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82" w:rsidRPr="00842E03" w:rsidRDefault="007E0B82" w:rsidP="00B00090">
      <w:pPr>
        <w:autoSpaceDE w:val="0"/>
        <w:autoSpaceDN w:val="0"/>
        <w:adjustRightInd w:val="0"/>
        <w:spacing w:after="0" w:line="240" w:lineRule="auto"/>
        <w:jc w:val="center"/>
        <w:rPr>
          <w:rFonts w:ascii="Times New Roman" w:hAnsi="Times New Roman"/>
          <w:sz w:val="36"/>
          <w:szCs w:val="36"/>
        </w:rPr>
      </w:pPr>
      <w:r w:rsidRPr="00842E03">
        <w:rPr>
          <w:rFonts w:ascii="Times New Roman" w:hAnsi="Times New Roman"/>
          <w:sz w:val="36"/>
          <w:szCs w:val="36"/>
        </w:rPr>
        <w:t>Могилевский областной исполнительный комитет</w:t>
      </w:r>
    </w:p>
    <w:p w:rsidR="007E0B82" w:rsidRPr="00842E03" w:rsidRDefault="007E0B82" w:rsidP="00B00090">
      <w:pPr>
        <w:autoSpaceDE w:val="0"/>
        <w:autoSpaceDN w:val="0"/>
        <w:adjustRightInd w:val="0"/>
        <w:spacing w:after="0" w:line="240" w:lineRule="auto"/>
        <w:jc w:val="center"/>
        <w:rPr>
          <w:rFonts w:ascii="Times New Roman" w:hAnsi="Times New Roman"/>
          <w:sz w:val="36"/>
          <w:szCs w:val="36"/>
        </w:rPr>
      </w:pPr>
      <w:r w:rsidRPr="00842E03">
        <w:rPr>
          <w:rFonts w:ascii="Times New Roman" w:hAnsi="Times New Roman"/>
          <w:sz w:val="36"/>
          <w:szCs w:val="36"/>
        </w:rPr>
        <w:t>Управление идеологической работы</w:t>
      </w:r>
    </w:p>
    <w:p w:rsidR="007E0B82" w:rsidRPr="00842E03" w:rsidRDefault="007E0B82" w:rsidP="00B00090">
      <w:pPr>
        <w:autoSpaceDE w:val="0"/>
        <w:autoSpaceDN w:val="0"/>
        <w:adjustRightInd w:val="0"/>
        <w:spacing w:after="0" w:line="240" w:lineRule="auto"/>
        <w:jc w:val="center"/>
        <w:rPr>
          <w:rFonts w:ascii="Times New Roman" w:hAnsi="Times New Roman"/>
          <w:sz w:val="36"/>
          <w:szCs w:val="36"/>
        </w:rPr>
      </w:pPr>
    </w:p>
    <w:p w:rsidR="007E0B82" w:rsidRPr="00842E03" w:rsidRDefault="007E0B82" w:rsidP="00B00090">
      <w:pPr>
        <w:autoSpaceDE w:val="0"/>
        <w:autoSpaceDN w:val="0"/>
        <w:adjustRightInd w:val="0"/>
        <w:spacing w:after="0" w:line="240" w:lineRule="auto"/>
        <w:jc w:val="center"/>
        <w:rPr>
          <w:rFonts w:ascii="Times New Roman" w:hAnsi="Times New Roman"/>
          <w:sz w:val="36"/>
          <w:szCs w:val="36"/>
        </w:rPr>
      </w:pPr>
    </w:p>
    <w:p w:rsidR="007E0B82" w:rsidRPr="00842E03" w:rsidRDefault="007E0B82" w:rsidP="00B00090">
      <w:pPr>
        <w:autoSpaceDE w:val="0"/>
        <w:autoSpaceDN w:val="0"/>
        <w:adjustRightInd w:val="0"/>
        <w:spacing w:after="0" w:line="240" w:lineRule="auto"/>
        <w:jc w:val="center"/>
        <w:rPr>
          <w:rFonts w:ascii="Times New Roman" w:hAnsi="Times New Roman"/>
          <w:sz w:val="36"/>
          <w:szCs w:val="36"/>
        </w:rPr>
      </w:pPr>
    </w:p>
    <w:p w:rsidR="007E0B82" w:rsidRPr="00842E03" w:rsidRDefault="007E0B82" w:rsidP="00B00090">
      <w:pPr>
        <w:autoSpaceDE w:val="0"/>
        <w:autoSpaceDN w:val="0"/>
        <w:adjustRightInd w:val="0"/>
        <w:spacing w:after="0" w:line="240" w:lineRule="auto"/>
        <w:jc w:val="center"/>
        <w:rPr>
          <w:rFonts w:ascii="Times New Roman" w:hAnsi="Times New Roman"/>
          <w:b/>
          <w:bCs/>
          <w:i/>
          <w:iCs/>
          <w:sz w:val="36"/>
          <w:szCs w:val="36"/>
        </w:rPr>
      </w:pPr>
    </w:p>
    <w:p w:rsidR="007E0B82" w:rsidRPr="00842E03" w:rsidRDefault="007E0B82" w:rsidP="00B00090">
      <w:pPr>
        <w:autoSpaceDE w:val="0"/>
        <w:autoSpaceDN w:val="0"/>
        <w:adjustRightInd w:val="0"/>
        <w:spacing w:after="0" w:line="240" w:lineRule="auto"/>
        <w:jc w:val="center"/>
        <w:rPr>
          <w:rFonts w:ascii="Times New Roman" w:hAnsi="Times New Roman"/>
          <w:b/>
          <w:bCs/>
          <w:i/>
          <w:iCs/>
          <w:sz w:val="36"/>
          <w:szCs w:val="36"/>
        </w:rPr>
      </w:pPr>
    </w:p>
    <w:p w:rsidR="007E0B82" w:rsidRPr="00842E03" w:rsidRDefault="007E0B82" w:rsidP="00B00090">
      <w:pPr>
        <w:autoSpaceDE w:val="0"/>
        <w:autoSpaceDN w:val="0"/>
        <w:adjustRightInd w:val="0"/>
        <w:spacing w:after="0" w:line="240" w:lineRule="auto"/>
        <w:jc w:val="center"/>
        <w:rPr>
          <w:rFonts w:ascii="Times New Roman" w:hAnsi="Times New Roman"/>
          <w:b/>
          <w:bCs/>
          <w:i/>
          <w:iCs/>
          <w:sz w:val="36"/>
          <w:szCs w:val="36"/>
        </w:rPr>
      </w:pPr>
    </w:p>
    <w:p w:rsidR="007E0B82" w:rsidRPr="00842E03" w:rsidRDefault="007E0B82" w:rsidP="00B00090">
      <w:pPr>
        <w:autoSpaceDE w:val="0"/>
        <w:autoSpaceDN w:val="0"/>
        <w:adjustRightInd w:val="0"/>
        <w:spacing w:after="0" w:line="240" w:lineRule="auto"/>
        <w:jc w:val="center"/>
        <w:rPr>
          <w:rFonts w:ascii="Times New Roman" w:hAnsi="Times New Roman"/>
          <w:b/>
          <w:bCs/>
          <w:i/>
          <w:iCs/>
          <w:sz w:val="36"/>
          <w:szCs w:val="36"/>
        </w:rPr>
      </w:pPr>
    </w:p>
    <w:p w:rsidR="007E0B82" w:rsidRPr="00842E03" w:rsidRDefault="007E0B82" w:rsidP="00B00090">
      <w:pPr>
        <w:autoSpaceDE w:val="0"/>
        <w:autoSpaceDN w:val="0"/>
        <w:adjustRightInd w:val="0"/>
        <w:spacing w:after="0" w:line="240" w:lineRule="auto"/>
        <w:jc w:val="center"/>
        <w:rPr>
          <w:rFonts w:ascii="Times New Roman" w:hAnsi="Times New Roman"/>
          <w:b/>
          <w:bCs/>
          <w:i/>
          <w:iCs/>
          <w:sz w:val="36"/>
          <w:szCs w:val="36"/>
        </w:rPr>
      </w:pPr>
    </w:p>
    <w:p w:rsidR="007E0B82" w:rsidRPr="00842E03" w:rsidRDefault="007E0B82" w:rsidP="00B00090">
      <w:pPr>
        <w:autoSpaceDE w:val="0"/>
        <w:autoSpaceDN w:val="0"/>
        <w:adjustRightInd w:val="0"/>
        <w:spacing w:after="0" w:line="240" w:lineRule="auto"/>
        <w:jc w:val="center"/>
        <w:rPr>
          <w:rFonts w:ascii="Times New Roman" w:hAnsi="Times New Roman"/>
          <w:b/>
          <w:bCs/>
          <w:i/>
          <w:iCs/>
          <w:sz w:val="36"/>
          <w:szCs w:val="36"/>
        </w:rPr>
      </w:pPr>
    </w:p>
    <w:p w:rsidR="007E0B82" w:rsidRPr="00842E03" w:rsidRDefault="007E0B82" w:rsidP="00B00090">
      <w:pPr>
        <w:spacing w:after="0" w:line="240" w:lineRule="auto"/>
        <w:jc w:val="center"/>
        <w:rPr>
          <w:rFonts w:ascii="Times New Roman" w:hAnsi="Times New Roman"/>
          <w:b/>
          <w:bCs/>
          <w:iCs/>
          <w:sz w:val="36"/>
          <w:szCs w:val="36"/>
        </w:rPr>
      </w:pPr>
      <w:r w:rsidRPr="00842E03">
        <w:rPr>
          <w:rFonts w:ascii="Times New Roman" w:hAnsi="Times New Roman"/>
          <w:b/>
          <w:bCs/>
          <w:iCs/>
          <w:sz w:val="36"/>
          <w:szCs w:val="36"/>
        </w:rPr>
        <w:t xml:space="preserve">КЛЮЧЕВЫЕ АСПЕКТЫ ПОСЛАНИЯ </w:t>
      </w:r>
      <w:r w:rsidRPr="00842E03">
        <w:rPr>
          <w:rFonts w:ascii="Times New Roman" w:hAnsi="Times New Roman"/>
          <w:b/>
          <w:bCs/>
          <w:iCs/>
          <w:sz w:val="36"/>
          <w:szCs w:val="36"/>
        </w:rPr>
        <w:br/>
        <w:t xml:space="preserve">ПРЕЗИДЕНТА РЕСПУБЛИКИ БЕЛАРУСЬ </w:t>
      </w:r>
      <w:r w:rsidRPr="00842E03">
        <w:rPr>
          <w:rFonts w:ascii="Times New Roman" w:hAnsi="Times New Roman"/>
          <w:b/>
          <w:bCs/>
          <w:iCs/>
          <w:sz w:val="36"/>
          <w:szCs w:val="36"/>
        </w:rPr>
        <w:br/>
        <w:t xml:space="preserve">А.Г. ЛУКАШЕНКО </w:t>
      </w:r>
      <w:r w:rsidRPr="00842E03">
        <w:rPr>
          <w:rFonts w:ascii="Times New Roman" w:hAnsi="Times New Roman"/>
          <w:b/>
          <w:bCs/>
          <w:iCs/>
          <w:sz w:val="36"/>
          <w:szCs w:val="36"/>
        </w:rPr>
        <w:br/>
        <w:t xml:space="preserve">БЕЛОРУССКОМУ НАРОДУ </w:t>
      </w:r>
      <w:r w:rsidRPr="00842E03">
        <w:rPr>
          <w:rFonts w:ascii="Times New Roman" w:hAnsi="Times New Roman"/>
          <w:b/>
          <w:bCs/>
          <w:iCs/>
          <w:sz w:val="36"/>
          <w:szCs w:val="36"/>
        </w:rPr>
        <w:br/>
        <w:t xml:space="preserve">И НАЦИОНАЛЬНОМУ СОБРАНИЮ </w:t>
      </w:r>
      <w:r w:rsidRPr="00842E03">
        <w:rPr>
          <w:rFonts w:ascii="Times New Roman" w:hAnsi="Times New Roman"/>
          <w:b/>
          <w:bCs/>
          <w:iCs/>
          <w:sz w:val="36"/>
          <w:szCs w:val="36"/>
        </w:rPr>
        <w:br/>
        <w:t xml:space="preserve">РЕСПУБЛИКИ БЕЛАРУСЬ </w:t>
      </w:r>
    </w:p>
    <w:p w:rsidR="007E0B82" w:rsidRPr="00842E03" w:rsidRDefault="007E0B82" w:rsidP="00B00090">
      <w:pPr>
        <w:autoSpaceDE w:val="0"/>
        <w:autoSpaceDN w:val="0"/>
        <w:adjustRightInd w:val="0"/>
        <w:spacing w:after="0" w:line="240" w:lineRule="auto"/>
        <w:jc w:val="center"/>
        <w:rPr>
          <w:rFonts w:ascii="Times New Roman" w:hAnsi="Times New Roman"/>
          <w:b/>
          <w:bCs/>
          <w:i/>
          <w:iCs/>
          <w:sz w:val="36"/>
          <w:szCs w:val="36"/>
        </w:rPr>
      </w:pPr>
    </w:p>
    <w:p w:rsidR="007E0B82" w:rsidRPr="00842E03" w:rsidRDefault="007E0B82" w:rsidP="00B00090">
      <w:pPr>
        <w:autoSpaceDE w:val="0"/>
        <w:autoSpaceDN w:val="0"/>
        <w:adjustRightInd w:val="0"/>
        <w:spacing w:after="0" w:line="240" w:lineRule="auto"/>
        <w:jc w:val="center"/>
        <w:rPr>
          <w:rFonts w:ascii="Times New Roman" w:hAnsi="Times New Roman"/>
          <w:b/>
          <w:bCs/>
          <w:i/>
          <w:iCs/>
          <w:sz w:val="36"/>
          <w:szCs w:val="36"/>
        </w:rPr>
      </w:pPr>
    </w:p>
    <w:p w:rsidR="007E0B82" w:rsidRPr="00842E03" w:rsidRDefault="007E0B82" w:rsidP="00B00090">
      <w:pPr>
        <w:autoSpaceDE w:val="0"/>
        <w:autoSpaceDN w:val="0"/>
        <w:adjustRightInd w:val="0"/>
        <w:spacing w:after="0" w:line="240" w:lineRule="auto"/>
        <w:jc w:val="both"/>
        <w:rPr>
          <w:rFonts w:ascii="Times New Roman" w:hAnsi="Times New Roman"/>
          <w:sz w:val="36"/>
          <w:szCs w:val="36"/>
        </w:rPr>
      </w:pPr>
    </w:p>
    <w:p w:rsidR="007E0B82" w:rsidRPr="00842E03" w:rsidRDefault="007E0B82" w:rsidP="00B00090">
      <w:pPr>
        <w:autoSpaceDE w:val="0"/>
        <w:autoSpaceDN w:val="0"/>
        <w:adjustRightInd w:val="0"/>
        <w:spacing w:after="0" w:line="240" w:lineRule="auto"/>
        <w:jc w:val="center"/>
        <w:rPr>
          <w:rFonts w:ascii="Times New Roman" w:hAnsi="Times New Roman"/>
          <w:sz w:val="36"/>
          <w:szCs w:val="36"/>
        </w:rPr>
      </w:pPr>
    </w:p>
    <w:p w:rsidR="007E0B82" w:rsidRPr="00842E03" w:rsidRDefault="007E0B82" w:rsidP="00B00090">
      <w:pPr>
        <w:autoSpaceDE w:val="0"/>
        <w:autoSpaceDN w:val="0"/>
        <w:adjustRightInd w:val="0"/>
        <w:spacing w:after="0" w:line="240" w:lineRule="auto"/>
        <w:jc w:val="center"/>
        <w:rPr>
          <w:rFonts w:ascii="Times New Roman" w:hAnsi="Times New Roman"/>
          <w:sz w:val="36"/>
          <w:szCs w:val="36"/>
        </w:rPr>
      </w:pPr>
    </w:p>
    <w:p w:rsidR="007E0B82" w:rsidRPr="00842E03" w:rsidRDefault="007E0B82" w:rsidP="00B00090">
      <w:pPr>
        <w:autoSpaceDE w:val="0"/>
        <w:autoSpaceDN w:val="0"/>
        <w:adjustRightInd w:val="0"/>
        <w:spacing w:after="0" w:line="240" w:lineRule="auto"/>
        <w:jc w:val="center"/>
        <w:rPr>
          <w:rFonts w:ascii="Times New Roman" w:hAnsi="Times New Roman"/>
          <w:sz w:val="36"/>
          <w:szCs w:val="36"/>
        </w:rPr>
      </w:pPr>
    </w:p>
    <w:p w:rsidR="007E0B82" w:rsidRPr="00842E03" w:rsidRDefault="007E0B82" w:rsidP="00B00090">
      <w:pPr>
        <w:autoSpaceDE w:val="0"/>
        <w:autoSpaceDN w:val="0"/>
        <w:adjustRightInd w:val="0"/>
        <w:spacing w:after="0" w:line="240" w:lineRule="auto"/>
        <w:jc w:val="center"/>
        <w:rPr>
          <w:rFonts w:ascii="Times New Roman" w:hAnsi="Times New Roman"/>
          <w:sz w:val="36"/>
          <w:szCs w:val="36"/>
        </w:rPr>
      </w:pPr>
    </w:p>
    <w:p w:rsidR="007E0B82" w:rsidRPr="00842E03" w:rsidRDefault="007E0B82" w:rsidP="00B00090">
      <w:pPr>
        <w:autoSpaceDE w:val="0"/>
        <w:autoSpaceDN w:val="0"/>
        <w:adjustRightInd w:val="0"/>
        <w:spacing w:after="0" w:line="240" w:lineRule="auto"/>
        <w:jc w:val="center"/>
        <w:rPr>
          <w:rFonts w:ascii="Times New Roman" w:hAnsi="Times New Roman"/>
          <w:sz w:val="36"/>
          <w:szCs w:val="36"/>
        </w:rPr>
      </w:pPr>
    </w:p>
    <w:p w:rsidR="007E0B82" w:rsidRPr="00842E03" w:rsidRDefault="007E0B82" w:rsidP="00B00090">
      <w:pPr>
        <w:autoSpaceDE w:val="0"/>
        <w:autoSpaceDN w:val="0"/>
        <w:adjustRightInd w:val="0"/>
        <w:spacing w:after="0" w:line="240" w:lineRule="auto"/>
        <w:jc w:val="center"/>
        <w:rPr>
          <w:rFonts w:ascii="Times New Roman" w:hAnsi="Times New Roman"/>
          <w:sz w:val="36"/>
          <w:szCs w:val="36"/>
        </w:rPr>
      </w:pPr>
    </w:p>
    <w:p w:rsidR="007E0B82" w:rsidRPr="00842E03" w:rsidRDefault="007E0B82" w:rsidP="00B00090">
      <w:pPr>
        <w:autoSpaceDE w:val="0"/>
        <w:autoSpaceDN w:val="0"/>
        <w:adjustRightInd w:val="0"/>
        <w:spacing w:after="0" w:line="240" w:lineRule="auto"/>
        <w:jc w:val="center"/>
        <w:rPr>
          <w:rFonts w:ascii="Times New Roman" w:hAnsi="Times New Roman"/>
          <w:sz w:val="36"/>
          <w:szCs w:val="36"/>
        </w:rPr>
      </w:pPr>
    </w:p>
    <w:p w:rsidR="007E0B82" w:rsidRPr="00842E03" w:rsidRDefault="007E0B82" w:rsidP="00B00090">
      <w:pPr>
        <w:autoSpaceDE w:val="0"/>
        <w:autoSpaceDN w:val="0"/>
        <w:adjustRightInd w:val="0"/>
        <w:spacing w:after="0" w:line="240" w:lineRule="auto"/>
        <w:jc w:val="center"/>
        <w:rPr>
          <w:rFonts w:ascii="Times New Roman" w:hAnsi="Times New Roman"/>
          <w:sz w:val="36"/>
          <w:szCs w:val="36"/>
        </w:rPr>
      </w:pPr>
    </w:p>
    <w:p w:rsidR="007E0B82" w:rsidRPr="00842E03" w:rsidRDefault="007E0B82" w:rsidP="00B00090">
      <w:pPr>
        <w:autoSpaceDE w:val="0"/>
        <w:autoSpaceDN w:val="0"/>
        <w:adjustRightInd w:val="0"/>
        <w:spacing w:after="0" w:line="240" w:lineRule="auto"/>
        <w:jc w:val="center"/>
        <w:rPr>
          <w:rFonts w:ascii="Times New Roman" w:hAnsi="Times New Roman"/>
          <w:sz w:val="36"/>
          <w:szCs w:val="36"/>
        </w:rPr>
      </w:pPr>
    </w:p>
    <w:p w:rsidR="007E0B82" w:rsidRPr="00842E03" w:rsidRDefault="007E0B82" w:rsidP="00B00090">
      <w:pPr>
        <w:autoSpaceDE w:val="0"/>
        <w:autoSpaceDN w:val="0"/>
        <w:adjustRightInd w:val="0"/>
        <w:spacing w:after="0" w:line="240" w:lineRule="auto"/>
        <w:jc w:val="center"/>
        <w:rPr>
          <w:rFonts w:ascii="Times New Roman" w:hAnsi="Times New Roman"/>
          <w:sz w:val="36"/>
          <w:szCs w:val="36"/>
        </w:rPr>
      </w:pPr>
    </w:p>
    <w:p w:rsidR="007E0B82" w:rsidRPr="00842E03" w:rsidRDefault="007E0B82" w:rsidP="00B00090">
      <w:pPr>
        <w:autoSpaceDE w:val="0"/>
        <w:autoSpaceDN w:val="0"/>
        <w:adjustRightInd w:val="0"/>
        <w:spacing w:after="0" w:line="240" w:lineRule="auto"/>
        <w:jc w:val="center"/>
        <w:rPr>
          <w:rFonts w:ascii="Times New Roman" w:hAnsi="Times New Roman"/>
          <w:sz w:val="36"/>
          <w:szCs w:val="36"/>
        </w:rPr>
      </w:pPr>
    </w:p>
    <w:p w:rsidR="007E0B82" w:rsidRPr="00842E03" w:rsidRDefault="007E0B82" w:rsidP="00B00090">
      <w:pPr>
        <w:autoSpaceDE w:val="0"/>
        <w:autoSpaceDN w:val="0"/>
        <w:adjustRightInd w:val="0"/>
        <w:spacing w:after="0" w:line="240" w:lineRule="auto"/>
        <w:jc w:val="center"/>
        <w:rPr>
          <w:rFonts w:ascii="Times New Roman" w:hAnsi="Times New Roman"/>
          <w:sz w:val="36"/>
          <w:szCs w:val="36"/>
        </w:rPr>
      </w:pPr>
    </w:p>
    <w:p w:rsidR="007E0B82" w:rsidRPr="00842E03" w:rsidRDefault="007E0B82" w:rsidP="00B00090">
      <w:pPr>
        <w:autoSpaceDE w:val="0"/>
        <w:autoSpaceDN w:val="0"/>
        <w:adjustRightInd w:val="0"/>
        <w:spacing w:after="0" w:line="240" w:lineRule="auto"/>
        <w:jc w:val="center"/>
        <w:rPr>
          <w:rFonts w:ascii="Times New Roman" w:hAnsi="Times New Roman"/>
          <w:sz w:val="36"/>
          <w:szCs w:val="36"/>
        </w:rPr>
      </w:pPr>
    </w:p>
    <w:p w:rsidR="007E0B82" w:rsidRPr="00842E03" w:rsidRDefault="007E0B82" w:rsidP="00B00090">
      <w:pPr>
        <w:pStyle w:val="Heading1"/>
        <w:keepNext w:val="0"/>
        <w:widowControl w:val="0"/>
        <w:spacing w:before="0" w:after="0"/>
        <w:jc w:val="center"/>
        <w:rPr>
          <w:rFonts w:ascii="Times New Roman" w:hAnsi="Times New Roman" w:cs="Times New Roman"/>
          <w:b w:val="0"/>
          <w:sz w:val="36"/>
          <w:szCs w:val="36"/>
        </w:rPr>
      </w:pPr>
      <w:r w:rsidRPr="00842E03">
        <w:rPr>
          <w:rFonts w:ascii="Times New Roman" w:hAnsi="Times New Roman" w:cs="Times New Roman"/>
          <w:b w:val="0"/>
          <w:sz w:val="36"/>
          <w:szCs w:val="36"/>
        </w:rPr>
        <w:t>Могилёв</w:t>
      </w:r>
    </w:p>
    <w:p w:rsidR="007E0B82" w:rsidRPr="00842E03" w:rsidRDefault="007E0B82" w:rsidP="00B00090">
      <w:pPr>
        <w:autoSpaceDE w:val="0"/>
        <w:autoSpaceDN w:val="0"/>
        <w:adjustRightInd w:val="0"/>
        <w:spacing w:after="0" w:line="240" w:lineRule="auto"/>
        <w:jc w:val="center"/>
        <w:rPr>
          <w:rFonts w:ascii="Times New Roman" w:hAnsi="Times New Roman"/>
          <w:b/>
          <w:sz w:val="36"/>
          <w:szCs w:val="36"/>
        </w:rPr>
      </w:pPr>
      <w:r w:rsidRPr="00842E03">
        <w:rPr>
          <w:rFonts w:ascii="Times New Roman" w:hAnsi="Times New Roman"/>
          <w:b/>
          <w:sz w:val="36"/>
          <w:szCs w:val="36"/>
        </w:rPr>
        <w:t>май 2013</w:t>
      </w:r>
    </w:p>
    <w:p w:rsidR="007E0B82" w:rsidRPr="00842E03" w:rsidRDefault="007E0B82" w:rsidP="0072409B">
      <w:pPr>
        <w:autoSpaceDE w:val="0"/>
        <w:autoSpaceDN w:val="0"/>
        <w:adjustRightInd w:val="0"/>
        <w:spacing w:after="0" w:line="240" w:lineRule="auto"/>
        <w:jc w:val="center"/>
        <w:rPr>
          <w:rFonts w:ascii="Times New Roman" w:hAnsi="Times New Roman"/>
          <w:b/>
          <w:sz w:val="36"/>
          <w:szCs w:val="36"/>
        </w:rPr>
      </w:pPr>
    </w:p>
    <w:p w:rsidR="007E0B82" w:rsidRPr="00842E03" w:rsidRDefault="007E0B82" w:rsidP="0072409B">
      <w:pPr>
        <w:autoSpaceDE w:val="0"/>
        <w:autoSpaceDN w:val="0"/>
        <w:adjustRightInd w:val="0"/>
        <w:spacing w:after="0" w:line="240" w:lineRule="auto"/>
        <w:jc w:val="center"/>
        <w:rPr>
          <w:rFonts w:ascii="Times New Roman" w:hAnsi="Times New Roman"/>
          <w:b/>
          <w:sz w:val="36"/>
          <w:szCs w:val="36"/>
        </w:rPr>
      </w:pPr>
    </w:p>
    <w:p w:rsidR="007E0B82" w:rsidRPr="00842E03" w:rsidRDefault="007E0B82" w:rsidP="0072409B">
      <w:pPr>
        <w:autoSpaceDE w:val="0"/>
        <w:autoSpaceDN w:val="0"/>
        <w:adjustRightInd w:val="0"/>
        <w:spacing w:after="0" w:line="240" w:lineRule="auto"/>
        <w:jc w:val="center"/>
        <w:rPr>
          <w:rFonts w:ascii="Times New Roman" w:hAnsi="Times New Roman"/>
          <w:sz w:val="36"/>
          <w:szCs w:val="36"/>
        </w:rPr>
      </w:pPr>
    </w:p>
    <w:p w:rsidR="007E0B82" w:rsidRPr="00842E03" w:rsidRDefault="007E0B82" w:rsidP="0072409B">
      <w:pPr>
        <w:autoSpaceDE w:val="0"/>
        <w:autoSpaceDN w:val="0"/>
        <w:adjustRightInd w:val="0"/>
        <w:spacing w:after="0" w:line="240" w:lineRule="auto"/>
        <w:jc w:val="center"/>
        <w:rPr>
          <w:rFonts w:ascii="Times New Roman" w:hAnsi="Times New Roman"/>
          <w:sz w:val="36"/>
          <w:szCs w:val="36"/>
        </w:rPr>
      </w:pPr>
    </w:p>
    <w:p w:rsidR="007E0B82" w:rsidRPr="00842E03" w:rsidRDefault="007E0B82" w:rsidP="0072409B">
      <w:pPr>
        <w:autoSpaceDE w:val="0"/>
        <w:autoSpaceDN w:val="0"/>
        <w:adjustRightInd w:val="0"/>
        <w:spacing w:after="0" w:line="240" w:lineRule="auto"/>
        <w:jc w:val="center"/>
        <w:rPr>
          <w:rFonts w:ascii="Times New Roman" w:hAnsi="Times New Roman"/>
          <w:sz w:val="36"/>
          <w:szCs w:val="36"/>
        </w:rPr>
      </w:pPr>
    </w:p>
    <w:p w:rsidR="007E0B82" w:rsidRPr="00842E03" w:rsidRDefault="007E0B82" w:rsidP="0072409B">
      <w:pPr>
        <w:autoSpaceDE w:val="0"/>
        <w:autoSpaceDN w:val="0"/>
        <w:adjustRightInd w:val="0"/>
        <w:spacing w:after="0" w:line="240" w:lineRule="auto"/>
        <w:jc w:val="center"/>
        <w:rPr>
          <w:rFonts w:ascii="Times New Roman" w:hAnsi="Times New Roman"/>
          <w:sz w:val="36"/>
          <w:szCs w:val="36"/>
        </w:rPr>
      </w:pPr>
    </w:p>
    <w:p w:rsidR="007E0B82" w:rsidRPr="00842E03" w:rsidRDefault="007E0B82" w:rsidP="0072409B">
      <w:pPr>
        <w:autoSpaceDE w:val="0"/>
        <w:autoSpaceDN w:val="0"/>
        <w:adjustRightInd w:val="0"/>
        <w:spacing w:after="0" w:line="240" w:lineRule="auto"/>
        <w:jc w:val="center"/>
        <w:rPr>
          <w:rFonts w:ascii="Times New Roman" w:hAnsi="Times New Roman"/>
          <w:sz w:val="36"/>
          <w:szCs w:val="36"/>
        </w:rPr>
      </w:pPr>
    </w:p>
    <w:p w:rsidR="007E0B82" w:rsidRPr="00842E03" w:rsidRDefault="007E0B82" w:rsidP="0072409B">
      <w:pPr>
        <w:spacing w:after="0" w:line="240" w:lineRule="auto"/>
        <w:ind w:firstLine="720"/>
        <w:jc w:val="both"/>
        <w:rPr>
          <w:rFonts w:ascii="Times New Roman" w:hAnsi="Times New Roman"/>
          <w:sz w:val="36"/>
          <w:szCs w:val="36"/>
        </w:rPr>
      </w:pPr>
      <w:r w:rsidRPr="00842E03">
        <w:rPr>
          <w:rFonts w:ascii="Times New Roman" w:hAnsi="Times New Roman"/>
          <w:sz w:val="36"/>
          <w:szCs w:val="36"/>
        </w:rPr>
        <w:t>Материал подготовлен с использованием данных республиканских органов государственного управления, Могилевского облисполкома, БелТА.</w:t>
      </w:r>
    </w:p>
    <w:p w:rsidR="007E0B82" w:rsidRPr="00842E03" w:rsidRDefault="007E0B82" w:rsidP="0072409B">
      <w:pPr>
        <w:autoSpaceDE w:val="0"/>
        <w:autoSpaceDN w:val="0"/>
        <w:adjustRightInd w:val="0"/>
        <w:spacing w:after="0" w:line="240" w:lineRule="auto"/>
        <w:ind w:firstLine="720"/>
        <w:jc w:val="both"/>
        <w:rPr>
          <w:rFonts w:ascii="Times New Roman" w:hAnsi="Times New Roman"/>
          <w:sz w:val="36"/>
          <w:szCs w:val="36"/>
        </w:rPr>
      </w:pPr>
    </w:p>
    <w:p w:rsidR="007E0B82" w:rsidRPr="00842E03" w:rsidRDefault="007E0B82" w:rsidP="00930C21">
      <w:pPr>
        <w:tabs>
          <w:tab w:val="left" w:pos="8100"/>
        </w:tabs>
        <w:spacing w:after="0"/>
        <w:ind w:firstLine="709"/>
        <w:jc w:val="center"/>
        <w:rPr>
          <w:rFonts w:ascii="Times New Roman" w:hAnsi="Times New Roman"/>
          <w:b/>
          <w:sz w:val="36"/>
          <w:szCs w:val="36"/>
        </w:rPr>
      </w:pPr>
      <w:r w:rsidRPr="00842E03">
        <w:rPr>
          <w:sz w:val="36"/>
          <w:szCs w:val="36"/>
        </w:rPr>
        <w:br w:type="page"/>
      </w:r>
      <w:r w:rsidRPr="00842E03">
        <w:rPr>
          <w:rFonts w:ascii="Times New Roman" w:hAnsi="Times New Roman"/>
          <w:b/>
          <w:sz w:val="36"/>
          <w:szCs w:val="36"/>
        </w:rPr>
        <w:t>Обновление страны — путь к успеху и процветанию</w:t>
      </w:r>
    </w:p>
    <w:p w:rsidR="007E0B82" w:rsidRPr="00842E03" w:rsidRDefault="007E0B82" w:rsidP="00930C21">
      <w:pPr>
        <w:tabs>
          <w:tab w:val="left" w:pos="8100"/>
        </w:tabs>
        <w:spacing w:after="0"/>
        <w:ind w:firstLine="709"/>
        <w:jc w:val="center"/>
        <w:rPr>
          <w:rFonts w:ascii="Times New Roman" w:hAnsi="Times New Roman"/>
          <w:b/>
          <w:sz w:val="36"/>
          <w:szCs w:val="36"/>
        </w:rPr>
      </w:pPr>
    </w:p>
    <w:p w:rsidR="007E0B82" w:rsidRPr="00842E03" w:rsidRDefault="007E0B82" w:rsidP="00930C21">
      <w:pPr>
        <w:spacing w:after="0" w:line="240" w:lineRule="auto"/>
        <w:ind w:firstLine="708"/>
        <w:jc w:val="both"/>
        <w:rPr>
          <w:rFonts w:ascii="Times New Roman" w:hAnsi="Times New Roman"/>
          <w:sz w:val="36"/>
          <w:szCs w:val="36"/>
        </w:rPr>
      </w:pPr>
      <w:r w:rsidRPr="00842E03">
        <w:rPr>
          <w:rFonts w:ascii="Times New Roman" w:hAnsi="Times New Roman"/>
          <w:i/>
          <w:sz w:val="36"/>
          <w:szCs w:val="36"/>
        </w:rPr>
        <w:t>Беларусь имеет хороший запас прочности в условиях затяжного мирового кризиса.</w:t>
      </w:r>
      <w:r w:rsidRPr="00842E03">
        <w:rPr>
          <w:rFonts w:ascii="Times New Roman" w:hAnsi="Times New Roman"/>
          <w:sz w:val="36"/>
          <w:szCs w:val="36"/>
        </w:rPr>
        <w:t xml:space="preserve"> Об этом Президент Беларуси Александр Лукашенко заявил 19 апреля 2013 года, обращаясь с Посланием к белорусскому народу и Национальному собранию.</w:t>
      </w:r>
    </w:p>
    <w:p w:rsidR="007E0B82" w:rsidRPr="00842E03" w:rsidRDefault="007E0B82" w:rsidP="001E5C34">
      <w:pPr>
        <w:spacing w:after="0" w:line="240" w:lineRule="auto"/>
        <w:jc w:val="both"/>
        <w:rPr>
          <w:rFonts w:ascii="Times New Roman" w:hAnsi="Times New Roman"/>
          <w:sz w:val="36"/>
          <w:szCs w:val="36"/>
        </w:rPr>
      </w:pPr>
      <w:r w:rsidRPr="00842E03">
        <w:rPr>
          <w:rFonts w:ascii="Times New Roman" w:hAnsi="Times New Roman"/>
          <w:sz w:val="36"/>
          <w:szCs w:val="36"/>
        </w:rPr>
        <w:tab/>
        <w:t xml:space="preserve">По словам главы государства, </w:t>
      </w:r>
      <w:r w:rsidRPr="00842E03">
        <w:rPr>
          <w:rFonts w:ascii="Times New Roman" w:hAnsi="Times New Roman"/>
          <w:i/>
          <w:sz w:val="36"/>
          <w:szCs w:val="36"/>
        </w:rPr>
        <w:t xml:space="preserve">2013 год является ключевым в нынешней пятилетке. </w:t>
      </w:r>
      <w:r w:rsidRPr="00842E03">
        <w:rPr>
          <w:rFonts w:ascii="Times New Roman" w:hAnsi="Times New Roman"/>
          <w:sz w:val="36"/>
          <w:szCs w:val="36"/>
        </w:rPr>
        <w:t>"Если оглянуться назад, то старт пятилетки был непростым. Нас все-таки затронул мировой финансово-экономический кризис. Однако нам удалось в основном стабилизировать ситуацию. Сегодня мы преодолели рубеж в $500 средней заработной платы по стране. Справились с высокой инфляцией, успокоили валютный рынок, обеспечили профицит бюджета и сохранили на безопасном уровне золотовалютные резервы", - отметил Президент.</w:t>
      </w:r>
    </w:p>
    <w:p w:rsidR="007E0B82" w:rsidRPr="00842E03" w:rsidRDefault="007E0B82" w:rsidP="001E5C34">
      <w:pPr>
        <w:spacing w:after="0" w:line="240" w:lineRule="auto"/>
        <w:jc w:val="both"/>
        <w:rPr>
          <w:rFonts w:ascii="Times New Roman" w:hAnsi="Times New Roman"/>
          <w:sz w:val="36"/>
          <w:szCs w:val="36"/>
        </w:rPr>
      </w:pPr>
      <w:r w:rsidRPr="00842E03">
        <w:rPr>
          <w:rFonts w:ascii="Times New Roman" w:hAnsi="Times New Roman"/>
          <w:sz w:val="36"/>
          <w:szCs w:val="36"/>
        </w:rPr>
        <w:tab/>
        <w:t>Александр Григорьевич констатировал, что все успехи Беларуси замечены и отмечены в мире. Так, согласно ежегодному рейтингу ООН, страна вошла в число первых пятидесяти государств мира по индексу человеческого развития, что является самым высоким показателем среди государств СНГ.</w:t>
      </w:r>
    </w:p>
    <w:p w:rsidR="007E0B82" w:rsidRPr="00842E03" w:rsidRDefault="007E0B82" w:rsidP="001E5C34">
      <w:pPr>
        <w:spacing w:after="0" w:line="240" w:lineRule="auto"/>
        <w:ind w:firstLine="708"/>
        <w:jc w:val="both"/>
        <w:rPr>
          <w:rFonts w:ascii="Times New Roman" w:hAnsi="Times New Roman"/>
          <w:sz w:val="36"/>
          <w:szCs w:val="36"/>
        </w:rPr>
      </w:pPr>
      <w:r w:rsidRPr="00842E03">
        <w:rPr>
          <w:rFonts w:ascii="Times New Roman" w:hAnsi="Times New Roman"/>
          <w:sz w:val="36"/>
          <w:szCs w:val="36"/>
        </w:rPr>
        <w:t>"Однако поводов для тревоги меньше не стало. Мир вокруг нас так и не выбрался из затяжного кризиса. Драматические события в Греции, на Кипре - печальное тому подтверждение. Благоприятных прогнозов на будущее практически не слышно. Мировая финансовая и политическая элита в растерянности. Простые способы решения проблем вроде печатания пустых долларов и евро и хитроумных финансовых манипуляций не дают эффекта. А идти на неизбежные фундаментальные реформы не хватает воли и смелости. Кстати, а от нас они все требуют реформ", - заметил белорусский лидер.</w:t>
      </w:r>
    </w:p>
    <w:p w:rsidR="007E0B82" w:rsidRPr="00842E03" w:rsidRDefault="007E0B82" w:rsidP="001E5C34">
      <w:pPr>
        <w:spacing w:after="0" w:line="240" w:lineRule="auto"/>
        <w:ind w:firstLine="708"/>
        <w:jc w:val="both"/>
        <w:rPr>
          <w:rFonts w:ascii="Times New Roman" w:hAnsi="Times New Roman"/>
          <w:sz w:val="36"/>
          <w:szCs w:val="36"/>
        </w:rPr>
      </w:pPr>
      <w:r w:rsidRPr="00842E03">
        <w:rPr>
          <w:rFonts w:ascii="Times New Roman" w:hAnsi="Times New Roman"/>
          <w:sz w:val="36"/>
          <w:szCs w:val="36"/>
        </w:rPr>
        <w:t>Как отметил глава государства, в такие периоды своей истории человечество всегда обращается к базовым экономическим ценностям - способности обеспечить себя товарами первой необходимости: продуктами питания, одеждой и жильем. "И в этом мы имеем хороший запас прочности, хорошие навыки. Потому что Беларусь развивала реальный сектор экономики, а не надувала мыльный финансовый пузырь", - подчеркнул он.</w:t>
      </w:r>
    </w:p>
    <w:p w:rsidR="007E0B82" w:rsidRPr="00842E03" w:rsidRDefault="007E0B82" w:rsidP="001E5C34">
      <w:pPr>
        <w:spacing w:after="0" w:line="240" w:lineRule="auto"/>
        <w:ind w:firstLine="708"/>
        <w:jc w:val="both"/>
        <w:rPr>
          <w:rFonts w:ascii="Times New Roman" w:hAnsi="Times New Roman"/>
          <w:sz w:val="36"/>
          <w:szCs w:val="36"/>
        </w:rPr>
      </w:pPr>
      <w:r w:rsidRPr="00842E03">
        <w:rPr>
          <w:rFonts w:ascii="Times New Roman" w:hAnsi="Times New Roman"/>
          <w:sz w:val="36"/>
          <w:szCs w:val="36"/>
        </w:rPr>
        <w:t>"Дальнейший рост благосостояния каждого человека напрямую зависит не только от оперативных мер, принимаемых властью, но и от правильности выбора стратегии развития страны. А учитывая крайнюю взаимозависимость стран в современном мире, мы должны очень точно понимать происходящие глобальные процессы и наше место в них", - добавил Президент.</w:t>
      </w:r>
    </w:p>
    <w:p w:rsidR="007E0B82" w:rsidRPr="00842E03" w:rsidRDefault="007E0B82" w:rsidP="00F22978">
      <w:pPr>
        <w:spacing w:after="0" w:line="240" w:lineRule="auto"/>
        <w:jc w:val="both"/>
        <w:rPr>
          <w:rFonts w:ascii="Times New Roman" w:hAnsi="Times New Roman"/>
          <w:sz w:val="36"/>
          <w:szCs w:val="36"/>
        </w:rPr>
      </w:pPr>
    </w:p>
    <w:p w:rsidR="007E0B82" w:rsidRPr="00842E03" w:rsidRDefault="007E0B82" w:rsidP="001E5C34">
      <w:pPr>
        <w:spacing w:after="0" w:line="240" w:lineRule="auto"/>
        <w:ind w:firstLine="708"/>
        <w:jc w:val="both"/>
        <w:rPr>
          <w:rFonts w:ascii="Times New Roman" w:hAnsi="Times New Roman"/>
          <w:b/>
          <w:sz w:val="36"/>
          <w:szCs w:val="36"/>
        </w:rPr>
      </w:pPr>
      <w:r w:rsidRPr="00842E03">
        <w:rPr>
          <w:rFonts w:ascii="Times New Roman" w:hAnsi="Times New Roman"/>
          <w:b/>
          <w:sz w:val="36"/>
          <w:szCs w:val="36"/>
        </w:rPr>
        <w:t xml:space="preserve">Наращивать доходы за счет денежной эмиссии никто не будет. </w:t>
      </w:r>
    </w:p>
    <w:p w:rsidR="007E0B82" w:rsidRPr="00842E03" w:rsidRDefault="007E0B82" w:rsidP="001E5C34">
      <w:pPr>
        <w:spacing w:after="0" w:line="240" w:lineRule="auto"/>
        <w:jc w:val="both"/>
        <w:rPr>
          <w:rFonts w:ascii="Times New Roman" w:hAnsi="Times New Roman"/>
          <w:sz w:val="36"/>
          <w:szCs w:val="36"/>
        </w:rPr>
      </w:pPr>
      <w:r w:rsidRPr="00842E03">
        <w:rPr>
          <w:rFonts w:ascii="Times New Roman" w:hAnsi="Times New Roman"/>
          <w:sz w:val="36"/>
          <w:szCs w:val="36"/>
        </w:rPr>
        <w:tab/>
        <w:t>Перед правительством и Национальным банком была поставлена задача - растущие доходы населения должны эффективно работать на страну.</w:t>
      </w:r>
    </w:p>
    <w:p w:rsidR="007E0B82" w:rsidRPr="00842E03" w:rsidRDefault="007E0B82" w:rsidP="001E5C34">
      <w:pPr>
        <w:spacing w:after="0" w:line="240" w:lineRule="auto"/>
        <w:ind w:firstLine="708"/>
        <w:jc w:val="both"/>
        <w:rPr>
          <w:rFonts w:ascii="Times New Roman" w:hAnsi="Times New Roman"/>
          <w:sz w:val="36"/>
          <w:szCs w:val="36"/>
        </w:rPr>
      </w:pPr>
      <w:r w:rsidRPr="00842E03">
        <w:rPr>
          <w:rFonts w:ascii="Times New Roman" w:hAnsi="Times New Roman"/>
          <w:sz w:val="36"/>
          <w:szCs w:val="36"/>
        </w:rPr>
        <w:t>"Сбережение средств должно быть максимально привлекательно именно в национальных активах. Причем не только в депозитах, но и в накоплениях для строительства квартир и домов, освоения земельных участков. То есть для решения насущных житейских проблем, как текущих, так и на перспективу", - отметил Президент.</w:t>
      </w:r>
    </w:p>
    <w:p w:rsidR="007E0B82" w:rsidRPr="00842E03" w:rsidRDefault="007E0B82" w:rsidP="001E5C34">
      <w:pPr>
        <w:spacing w:after="0" w:line="240" w:lineRule="auto"/>
        <w:ind w:firstLine="708"/>
        <w:jc w:val="both"/>
        <w:rPr>
          <w:rFonts w:ascii="Times New Roman" w:hAnsi="Times New Roman"/>
          <w:b/>
          <w:sz w:val="36"/>
          <w:szCs w:val="36"/>
        </w:rPr>
      </w:pPr>
      <w:r w:rsidRPr="00842E03">
        <w:rPr>
          <w:rFonts w:ascii="Times New Roman" w:hAnsi="Times New Roman"/>
          <w:b/>
          <w:sz w:val="36"/>
          <w:szCs w:val="36"/>
        </w:rPr>
        <w:t xml:space="preserve">Заданий по росту экономики в 2013 году никто не отменял. </w:t>
      </w:r>
    </w:p>
    <w:p w:rsidR="007E0B82" w:rsidRPr="00842E03" w:rsidRDefault="007E0B82" w:rsidP="001E5C34">
      <w:pPr>
        <w:spacing w:after="0" w:line="240" w:lineRule="auto"/>
        <w:ind w:firstLine="708"/>
        <w:jc w:val="both"/>
        <w:rPr>
          <w:rFonts w:ascii="Times New Roman" w:hAnsi="Times New Roman"/>
          <w:sz w:val="36"/>
          <w:szCs w:val="36"/>
        </w:rPr>
      </w:pPr>
      <w:r w:rsidRPr="00842E03">
        <w:rPr>
          <w:rFonts w:ascii="Times New Roman" w:hAnsi="Times New Roman"/>
          <w:sz w:val="36"/>
          <w:szCs w:val="36"/>
        </w:rPr>
        <w:t>По словам Президента, итоги работы экономики за I квартал текущего года показывают в общем положительные результаты, но только на том фоне, на котором сегодня развивается мировая экономика. Темп роста валового внутреннего продукта составил 103,5%, инвестиций в основной капитал - 112,5%, в том числе в оборудование - почти 122%.</w:t>
      </w:r>
    </w:p>
    <w:p w:rsidR="007E0B82" w:rsidRPr="00842E03" w:rsidRDefault="007E0B82" w:rsidP="001E5C34">
      <w:pPr>
        <w:spacing w:after="0" w:line="240" w:lineRule="auto"/>
        <w:ind w:firstLine="708"/>
        <w:jc w:val="both"/>
        <w:rPr>
          <w:rFonts w:ascii="Times New Roman" w:hAnsi="Times New Roman"/>
          <w:sz w:val="36"/>
          <w:szCs w:val="36"/>
        </w:rPr>
      </w:pPr>
      <w:r w:rsidRPr="00842E03">
        <w:rPr>
          <w:rFonts w:ascii="Times New Roman" w:hAnsi="Times New Roman"/>
          <w:sz w:val="36"/>
          <w:szCs w:val="36"/>
        </w:rPr>
        <w:t>"Сохраняется положительное сальдо внешней торговли товарами и услугами. Из месяца в месяц растет валютная выручка. Золотовалютные резервы сформированы в размере более двухмесячного импорта. Стабильная ситуация на внутреннем валютном рынке - предложение иностранной валюты превышает спрос на всех его сегментах (с начала года Национальным банком куплено почти $600 млн.), - отметил глава государства. - Ставка рефинансирования Национального банка, хотя еще и остается высокой, но с учетом снижения инфляции уменьшена до 27% годовых. То есть кредитные ресурсы для реального сектора экономики постепенно становятся более доступными".</w:t>
      </w:r>
    </w:p>
    <w:p w:rsidR="007E0B82" w:rsidRPr="00842E03" w:rsidRDefault="007E0B82" w:rsidP="001E5C34">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При этом Александр Лукашенко обратил внимание, что, несмотря на такую положительную динамику, активно растут запасы готовой продукции на складах промышленных предприятий, причем как в абсолютном, так и в относительном выражении. Так, на 1 апреля на складах скопилось готовой продукции более чем на Br30 трлн., что практически в два раза больше прошлогоднего уровня. "В чем дело? Я своего требования к правительству быть одним большим Министерством торговли не отменял. И попрошу немедленно подключить местные органы власти и выдать конкретный результат по разгрузке складов!" - потребовал глава государства. </w:t>
      </w:r>
    </w:p>
    <w:p w:rsidR="007E0B82" w:rsidRPr="00842E03" w:rsidRDefault="007E0B82" w:rsidP="001E5C34">
      <w:pPr>
        <w:spacing w:after="0" w:line="240" w:lineRule="auto"/>
        <w:ind w:firstLine="708"/>
        <w:jc w:val="both"/>
        <w:rPr>
          <w:rFonts w:ascii="Times New Roman" w:hAnsi="Times New Roman"/>
          <w:sz w:val="36"/>
          <w:szCs w:val="36"/>
        </w:rPr>
      </w:pPr>
      <w:r w:rsidRPr="00842E03">
        <w:rPr>
          <w:rFonts w:ascii="Times New Roman" w:hAnsi="Times New Roman"/>
          <w:sz w:val="36"/>
          <w:szCs w:val="36"/>
        </w:rPr>
        <w:t>"И главное, никто не отменял заданий по росту экономики в нынешнем году. И с этими объемами прироста правительство и парламент согласились добровольно. Пожалуйста, займитесь исполнением своих же собственных решений, - сказал Александр Лукашенко. - Запомните: сегодня нет ни малейшего повода расслабляться. Да, кризисные явления у нас вроде бы отступили, и мы последовательно движемся вперед. Но стоит нам хоть в малой степени расслабиться, как жизнь немедленно и жестоко накажет нас за это. Как говорят в народе, ударит по голове и очень сильно. Потому что у основных потребителей наших товаров - Евросоюза и России - рынки просели, ситуация очень сложная".</w:t>
      </w:r>
    </w:p>
    <w:p w:rsidR="007E0B82" w:rsidRPr="00842E03" w:rsidRDefault="007E0B82" w:rsidP="00B70254">
      <w:pPr>
        <w:spacing w:after="0" w:line="240" w:lineRule="auto"/>
        <w:ind w:firstLine="708"/>
        <w:jc w:val="both"/>
        <w:rPr>
          <w:rFonts w:ascii="Times New Roman" w:hAnsi="Times New Roman"/>
          <w:sz w:val="36"/>
          <w:szCs w:val="36"/>
        </w:rPr>
      </w:pPr>
      <w:r w:rsidRPr="00842E03">
        <w:rPr>
          <w:rFonts w:ascii="Times New Roman" w:hAnsi="Times New Roman"/>
          <w:b/>
          <w:sz w:val="36"/>
          <w:szCs w:val="36"/>
        </w:rPr>
        <w:t xml:space="preserve">Президент Беларуси считает необходимым реализовать три национальных проекта для обновления белорусского государства. </w:t>
      </w:r>
    </w:p>
    <w:p w:rsidR="007E0B82" w:rsidRPr="00842E03" w:rsidRDefault="007E0B82" w:rsidP="00B70254">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"Ключевая проблема нашей экономики - конкурентоспособность отечественных товаров. И чтобы выигрывать в тяжелой конкурентной войне на мировом рынке, мы должны постоянно обновлять знания, технологии, оборудование, системы управления. Поэтому сегодня </w:t>
      </w:r>
      <w:r w:rsidRPr="00842E03">
        <w:rPr>
          <w:rFonts w:ascii="Times New Roman" w:hAnsi="Times New Roman"/>
          <w:i/>
          <w:sz w:val="36"/>
          <w:szCs w:val="36"/>
        </w:rPr>
        <w:t>главная стержневая идея для Беларуси - идея обновления</w:t>
      </w:r>
      <w:r w:rsidRPr="00842E03">
        <w:rPr>
          <w:rFonts w:ascii="Times New Roman" w:hAnsi="Times New Roman"/>
          <w:sz w:val="36"/>
          <w:szCs w:val="36"/>
        </w:rPr>
        <w:t>", - сказал глава государства.</w:t>
      </w:r>
    </w:p>
    <w:p w:rsidR="007E0B82" w:rsidRPr="00842E03" w:rsidRDefault="007E0B82" w:rsidP="00B70254">
      <w:pPr>
        <w:spacing w:after="0" w:line="240" w:lineRule="auto"/>
        <w:ind w:firstLine="708"/>
        <w:jc w:val="both"/>
        <w:rPr>
          <w:rFonts w:ascii="Times New Roman" w:hAnsi="Times New Roman"/>
          <w:sz w:val="36"/>
          <w:szCs w:val="36"/>
        </w:rPr>
      </w:pPr>
      <w:r w:rsidRPr="00842E03">
        <w:rPr>
          <w:rFonts w:ascii="Times New Roman" w:hAnsi="Times New Roman"/>
          <w:sz w:val="36"/>
          <w:szCs w:val="36"/>
        </w:rPr>
        <w:t>При этом он подчеркнул, что обновление - это не отказ от существующей в Беларуси модели и прежнего пути, а новый этап в развитии. "Когда мы говорим об обновлении, модернизации, это не значит, что это некая выдумка Президента. Мы давно к этому подошли, и не просто подошли, а по некоторым основным направлениям значительно продвинулись в модернизации. Мы не только обновляем старые, но и строим новые предприятия".</w:t>
      </w:r>
    </w:p>
    <w:p w:rsidR="007E0B82" w:rsidRPr="00842E03" w:rsidRDefault="007E0B82" w:rsidP="00B70254">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"Мы должны опереться на три мощных национальных проекта, которые позволят обновить государство. Первый проект - это </w:t>
      </w:r>
      <w:r w:rsidRPr="00842E03">
        <w:rPr>
          <w:rFonts w:ascii="Times New Roman" w:hAnsi="Times New Roman"/>
          <w:i/>
          <w:sz w:val="36"/>
          <w:szCs w:val="36"/>
        </w:rPr>
        <w:t>модернизация экономики.</w:t>
      </w:r>
      <w:r w:rsidRPr="00842E03">
        <w:rPr>
          <w:rFonts w:ascii="Times New Roman" w:hAnsi="Times New Roman"/>
          <w:sz w:val="36"/>
          <w:szCs w:val="36"/>
        </w:rPr>
        <w:t xml:space="preserve"> Второй - </w:t>
      </w:r>
      <w:r w:rsidRPr="00842E03">
        <w:rPr>
          <w:rFonts w:ascii="Times New Roman" w:hAnsi="Times New Roman"/>
          <w:i/>
          <w:sz w:val="36"/>
          <w:szCs w:val="36"/>
        </w:rPr>
        <w:t>информатизация общества.</w:t>
      </w:r>
      <w:r w:rsidRPr="00842E03">
        <w:rPr>
          <w:rFonts w:ascii="Times New Roman" w:hAnsi="Times New Roman"/>
          <w:sz w:val="36"/>
          <w:szCs w:val="36"/>
        </w:rPr>
        <w:t xml:space="preserve"> Третий - </w:t>
      </w:r>
      <w:r w:rsidRPr="00842E03">
        <w:rPr>
          <w:rFonts w:ascii="Times New Roman" w:hAnsi="Times New Roman"/>
          <w:i/>
          <w:sz w:val="36"/>
          <w:szCs w:val="36"/>
        </w:rPr>
        <w:t>поддержка молодежи и ее масштабное привлечение к государственному строительству</w:t>
      </w:r>
      <w:r w:rsidRPr="00842E03">
        <w:rPr>
          <w:rFonts w:ascii="Times New Roman" w:hAnsi="Times New Roman"/>
          <w:sz w:val="36"/>
          <w:szCs w:val="36"/>
        </w:rPr>
        <w:t>", - заявил Президент.</w:t>
      </w:r>
    </w:p>
    <w:p w:rsidR="007E0B82" w:rsidRPr="00842E03" w:rsidRDefault="007E0B82" w:rsidP="00B70254">
      <w:pPr>
        <w:spacing w:after="0" w:line="240" w:lineRule="auto"/>
        <w:ind w:firstLine="708"/>
        <w:jc w:val="both"/>
        <w:rPr>
          <w:rFonts w:ascii="Times New Roman" w:hAnsi="Times New Roman"/>
          <w:sz w:val="36"/>
          <w:szCs w:val="36"/>
        </w:rPr>
      </w:pPr>
      <w:r w:rsidRPr="00842E03">
        <w:rPr>
          <w:rFonts w:ascii="Times New Roman" w:hAnsi="Times New Roman"/>
          <w:sz w:val="36"/>
          <w:szCs w:val="36"/>
        </w:rPr>
        <w:t>Как отметил Александр Лукашенко, несмотря на финансовый кризис, интеллектуальный прогресс в мире нисколько не замедлился, а лишь ускоряется, набирая колоссальные обороты. "Убежден, что именно новые научные изобретения, а не хитроумные финансовые схемы запустят "глохнущий мотор" мировой экономики. Глобальный водоворот новых идей, технологий и изобретений затягивает в себя и Беларусь. Несмотря на то, что мы среднее по европейским меркам государство, лишенное каких бы то ни было планетарных амбиций, мы уже не можем думать о нашей судьбе отдельно от общемировых процессов. Наш выбор невелик. Мы можем или приспособиться к бурным переменам, или остаться на обочине истории. Иного не дано".</w:t>
      </w:r>
    </w:p>
    <w:p w:rsidR="007E0B82" w:rsidRPr="00842E03" w:rsidRDefault="007E0B82" w:rsidP="00B70254">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По мнению главы государства, </w:t>
      </w:r>
      <w:r w:rsidRPr="00842E03">
        <w:rPr>
          <w:rFonts w:ascii="Times New Roman" w:hAnsi="Times New Roman"/>
          <w:i/>
          <w:sz w:val="36"/>
          <w:szCs w:val="36"/>
        </w:rPr>
        <w:t>у нового времени есть три главных требования: скорость, гибкость и творчество.</w:t>
      </w:r>
      <w:r w:rsidRPr="00842E03">
        <w:rPr>
          <w:rFonts w:ascii="Times New Roman" w:hAnsi="Times New Roman"/>
          <w:sz w:val="36"/>
          <w:szCs w:val="36"/>
        </w:rPr>
        <w:t xml:space="preserve"> Это связано со стремительно изменяющимся миром, появлением новых идей и технологий, необходимостью постоянно приспосабливаться к этим изменениям и предлагать что-то новое. "Тот, кто постоянно копирует, тот всегда обречен на отставание. Поэтому любая молодая нация должна, с одной стороны, учиться у окружающего мира, а с другой - всегда помнить о том, что на каком-то этапе надо быть готовым привнести в мир что-то свое. Только творчество может обеспечить прорыв в группу лидеров", - уверен Александр Лукашенко.</w:t>
      </w:r>
    </w:p>
    <w:p w:rsidR="007E0B82" w:rsidRPr="00842E03" w:rsidRDefault="007E0B82" w:rsidP="00E716FB">
      <w:pPr>
        <w:spacing w:after="0" w:line="240" w:lineRule="auto"/>
        <w:ind w:firstLine="708"/>
        <w:jc w:val="both"/>
        <w:rPr>
          <w:rFonts w:ascii="Times New Roman" w:hAnsi="Times New Roman"/>
          <w:b/>
          <w:sz w:val="36"/>
          <w:szCs w:val="36"/>
        </w:rPr>
      </w:pPr>
      <w:r w:rsidRPr="00842E03">
        <w:rPr>
          <w:rFonts w:ascii="Times New Roman" w:hAnsi="Times New Roman"/>
          <w:b/>
          <w:sz w:val="36"/>
          <w:szCs w:val="36"/>
        </w:rPr>
        <w:t>Президент видит "окно возможностей" для выхода Беларуси на новую волну экономического роста.</w:t>
      </w:r>
    </w:p>
    <w:p w:rsidR="007E0B82" w:rsidRPr="00842E03" w:rsidRDefault="007E0B82" w:rsidP="00E716FB">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Он назвал нынешний этап социально-экономического развития особым, требующим ускоренных темпов процесса модернизации. </w:t>
      </w:r>
    </w:p>
    <w:p w:rsidR="007E0B82" w:rsidRPr="00842E03" w:rsidRDefault="007E0B82" w:rsidP="00E716FB">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"Дело в том, что происходящая в настоящее время смена доминирующих технологических укладов открывает "окно возможностей" для успешного выхода на новую волну экономического роста. Именно в подобные периоды крупномасштабных глобальных технологических сдвигов "окно возможностей" позволяет отдельным странам вырваться вперед и совершить экономический рывок. И мы должны таким образом и таким опытом воспользоваться", - считает Президент. Он напомнил, что эти вопросы обсуждались в марте на заседании Совета Министров и заострил внимание на том, что был установлен критерий эффективности модернизации - достижение годовой выручки от реализации продукции на одного занятого не менее $60 тыс. "Это главный, фундаментальный критерий для каждого. $60 тыс. на брата - спасибо - ордена и медали. Но от проданной продукции", - подчеркнул Президент. </w:t>
      </w:r>
    </w:p>
    <w:p w:rsidR="007E0B82" w:rsidRPr="00842E03" w:rsidRDefault="007E0B82" w:rsidP="00E716FB">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Александр Лукашенко отметил, что определены и необходимые условия, которые правительству, Национальному банку и губернаторам следует создать для успешной модернизации. "Убеждать кого-либо в важности модернизации не нужно. Ее необходимость абсолютно очевидна, - убежден глава государства. - Надо совершенствовать все процессы, не говоря уже о базе, о фундаменте любого государства и общества - экономике. Поэтому, что здесь оспаривать: нужна модернизация или не нужна. Это естественный, можно сказать, объективный процесс развития общества и государства". </w:t>
      </w:r>
    </w:p>
    <w:p w:rsidR="007E0B82" w:rsidRPr="00842E03" w:rsidRDefault="007E0B82" w:rsidP="00E716FB">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Сегодня главный партнер Беларуси по Таможенному союзу и Единому экономическому пространству - Россия уже вступила во Всемирную торговую организацию, а второй - Казахстан - на пороге этого вступления. "То есть мы уже фактически работаем в жестких условиях глобальной конкуренции. Поэтому иного выбора, чем ускоренно обновлять экономику, у нас просто нет", - считает Президент. </w:t>
      </w:r>
    </w:p>
    <w:p w:rsidR="007E0B82" w:rsidRPr="00842E03" w:rsidRDefault="007E0B82" w:rsidP="00E716FB">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"Наши оппоненты заявляют, что власти прибегли к новому предвыборному лозунгу. И, мол, все ограничится пустыми разговорами. Они приходят к странному выводу: якобы потенциал роста конкурентоспособности белорусской продукции исчерпан и в абсолютном выражении идет деградация нашей экономики. Поэтому, мол, нужно не модернизировать ее, а просто выбросить и принять кардинально иную модель", - сказал Президент. </w:t>
      </w:r>
    </w:p>
    <w:p w:rsidR="007E0B82" w:rsidRPr="00842E03" w:rsidRDefault="007E0B82" w:rsidP="00E716FB">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"Но это мы уже с вами проходили. Я уже за эти годы несколько раз проходил, такие уроки я знаю. Мне предлагали: не надо новый комбайн, не надо новая сельхозтехника, мы купим все за рубежом, эти предприятия надо ликвидировать, за копейки продать, они нам просто не нужны. Прошло время, мы пошли иным путем. И что сегодня получается? Те, кто от нас этого требовал, это предлагал, уже говорят: какие белорусы молодцы. Кто-то шепотом говорит где-то в дипломатических кулуарах, кто-то за пределами нашей страны об этом мямлит… А мы-то с вами видим, что мы оказались правы, идя этим путем", - отметил глава государства. </w:t>
      </w:r>
    </w:p>
    <w:p w:rsidR="007E0B82" w:rsidRPr="00842E03" w:rsidRDefault="007E0B82" w:rsidP="00E716FB">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"Новых идей у наших оппонентов, врагов, пятой колонны нет. Вот опять достали это старое "оружие": давайте все закроем и ликвидируем. Хорошо, представьте себе: сегодня закрыли, завтра - что? Завтра что будут делать люди? Где они будут получать заработную плату? - сказал Президент. - Словом, старые песни на тему "до основанья, а затем…", которые в истории уже не раз опрокидывали страны в хаос социальных потрясений и экономического упадка. Как говорится, ломать не строить - ума не надо". </w:t>
      </w:r>
    </w:p>
    <w:p w:rsidR="007E0B82" w:rsidRPr="00842E03" w:rsidRDefault="007E0B82" w:rsidP="00E716FB">
      <w:pPr>
        <w:spacing w:after="0" w:line="240" w:lineRule="auto"/>
        <w:ind w:firstLine="708"/>
        <w:jc w:val="both"/>
        <w:rPr>
          <w:rFonts w:ascii="Times New Roman" w:hAnsi="Times New Roman"/>
          <w:sz w:val="36"/>
          <w:szCs w:val="36"/>
        </w:rPr>
      </w:pPr>
      <w:r w:rsidRPr="00842E03">
        <w:rPr>
          <w:rFonts w:ascii="Times New Roman" w:hAnsi="Times New Roman"/>
          <w:sz w:val="36"/>
          <w:szCs w:val="36"/>
        </w:rPr>
        <w:t>"</w:t>
      </w:r>
      <w:r w:rsidRPr="00842E03">
        <w:rPr>
          <w:rFonts w:ascii="Times New Roman" w:hAnsi="Times New Roman"/>
          <w:i/>
          <w:sz w:val="36"/>
          <w:szCs w:val="36"/>
        </w:rPr>
        <w:t>Наш путь - не разрушение, а созидание.</w:t>
      </w:r>
      <w:r w:rsidRPr="00842E03">
        <w:rPr>
          <w:rFonts w:ascii="Times New Roman" w:hAnsi="Times New Roman"/>
          <w:sz w:val="36"/>
          <w:szCs w:val="36"/>
        </w:rPr>
        <w:t xml:space="preserve"> Не маниловские мечтания, а реальные проекты системного развития экономики, совершенствования и неуклонного наращивания нашего производственного потенциала".</w:t>
      </w:r>
    </w:p>
    <w:p w:rsidR="007E0B82" w:rsidRPr="00842E03" w:rsidRDefault="007E0B82" w:rsidP="006B7279">
      <w:pPr>
        <w:spacing w:after="0" w:line="240" w:lineRule="auto"/>
        <w:ind w:firstLine="708"/>
        <w:jc w:val="both"/>
        <w:rPr>
          <w:rFonts w:ascii="Times New Roman" w:hAnsi="Times New Roman"/>
          <w:sz w:val="36"/>
          <w:szCs w:val="36"/>
        </w:rPr>
      </w:pPr>
      <w:r w:rsidRPr="00842E03">
        <w:rPr>
          <w:rFonts w:ascii="Times New Roman" w:hAnsi="Times New Roman"/>
          <w:b/>
          <w:sz w:val="36"/>
          <w:szCs w:val="36"/>
        </w:rPr>
        <w:t>Модернизация является объективным требованием жизни, а не маниловщиной.</w:t>
      </w:r>
      <w:r w:rsidRPr="00842E03">
        <w:rPr>
          <w:rFonts w:ascii="Times New Roman" w:hAnsi="Times New Roman"/>
          <w:sz w:val="36"/>
          <w:szCs w:val="36"/>
        </w:rPr>
        <w:t xml:space="preserve"> </w:t>
      </w:r>
    </w:p>
    <w:p w:rsidR="007E0B82" w:rsidRPr="00842E03" w:rsidRDefault="007E0B82" w:rsidP="006B7279">
      <w:pPr>
        <w:spacing w:after="0" w:line="240" w:lineRule="auto"/>
        <w:ind w:firstLine="708"/>
        <w:jc w:val="both"/>
        <w:rPr>
          <w:rFonts w:ascii="Times New Roman" w:hAnsi="Times New Roman"/>
          <w:sz w:val="36"/>
          <w:szCs w:val="36"/>
        </w:rPr>
      </w:pPr>
      <w:r w:rsidRPr="00842E03">
        <w:rPr>
          <w:rFonts w:ascii="Times New Roman" w:hAnsi="Times New Roman"/>
          <w:sz w:val="36"/>
          <w:szCs w:val="36"/>
        </w:rPr>
        <w:t>"Никакая это не маниловщина и не выдумка Лукашенко, это объективное требование нашей жизни", - сказал глава государства о модернизации белорусских предприятий. "Полагаю, что лучше всего ответить нашим оппонентам на конкретных примерах того, что сделано и что предстоит сделать. Хотя я еще раз хочу подчеркнуть, что модернизация в стране началась давно. Вступление России в ВТО, эта ситуация просто толкает нас быстрее модернизацию завершить".</w:t>
      </w:r>
    </w:p>
    <w:p w:rsidR="007E0B82" w:rsidRPr="00842E03" w:rsidRDefault="007E0B82" w:rsidP="006B7279">
      <w:pPr>
        <w:spacing w:after="0" w:line="240" w:lineRule="auto"/>
        <w:ind w:firstLine="708"/>
        <w:jc w:val="both"/>
        <w:rPr>
          <w:rFonts w:ascii="Times New Roman" w:hAnsi="Times New Roman"/>
          <w:sz w:val="36"/>
          <w:szCs w:val="36"/>
        </w:rPr>
      </w:pPr>
      <w:r w:rsidRPr="00842E03">
        <w:rPr>
          <w:rFonts w:ascii="Times New Roman" w:hAnsi="Times New Roman"/>
          <w:sz w:val="36"/>
          <w:szCs w:val="36"/>
        </w:rPr>
        <w:t>Александр Лукашенко напомнил, что в сельском хозяйстве модернизация идет две пятилетки, за это время в Программу возрождения села инвестировано $40 млрд., в этом году завершится программа модернизации предприятий деревообработки. "Возьмите энергетику, о которой мы говорили недавно и очень много видели там недостатков. В энергетику за эти годы модернизации вложено $7 млрд. Да, действительно, появилась новая энергетика. О недостатках мы говорили, и министр на этом "потерял" голову. Но я предупреждал всех", - сказал Александр Лукашенко.</w:t>
      </w:r>
    </w:p>
    <w:p w:rsidR="007E0B82" w:rsidRPr="00842E03" w:rsidRDefault="007E0B82" w:rsidP="006B7279">
      <w:pPr>
        <w:spacing w:after="0" w:line="240" w:lineRule="auto"/>
        <w:ind w:firstLine="708"/>
        <w:jc w:val="both"/>
        <w:rPr>
          <w:rFonts w:ascii="Times New Roman" w:hAnsi="Times New Roman"/>
          <w:sz w:val="36"/>
          <w:szCs w:val="36"/>
        </w:rPr>
      </w:pPr>
      <w:r w:rsidRPr="00842E03">
        <w:rPr>
          <w:rFonts w:ascii="Times New Roman" w:hAnsi="Times New Roman"/>
          <w:sz w:val="36"/>
          <w:szCs w:val="36"/>
        </w:rPr>
        <w:t>Глава государства также привел в качестве примеров модернизации нефтепереработку, в частности, создание фактически нового предприятия на Новополоцком нефтеперерабатывающем заводе. "И сегодня наши партнеры, которые добывают нефть, стоят в очереди, чтобы попасть на наши НПЗ", - сказал Президент.</w:t>
      </w:r>
    </w:p>
    <w:p w:rsidR="007E0B82" w:rsidRPr="00842E03" w:rsidRDefault="007E0B82" w:rsidP="006B7279">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Глава государства отметил, что </w:t>
      </w:r>
      <w:r w:rsidRPr="00842E03">
        <w:rPr>
          <w:rFonts w:ascii="Times New Roman" w:hAnsi="Times New Roman"/>
          <w:i/>
          <w:sz w:val="36"/>
          <w:szCs w:val="36"/>
        </w:rPr>
        <w:t>модернизация - это задача любого общества.</w:t>
      </w:r>
      <w:r w:rsidRPr="00842E03">
        <w:rPr>
          <w:rFonts w:ascii="Times New Roman" w:hAnsi="Times New Roman"/>
          <w:sz w:val="36"/>
          <w:szCs w:val="36"/>
        </w:rPr>
        <w:t xml:space="preserve"> В данной связи он привел в пример Россию, которая также идет по пути модернизации не только экономики, но и всей страны.</w:t>
      </w:r>
    </w:p>
    <w:p w:rsidR="007E0B82" w:rsidRPr="00842E03" w:rsidRDefault="007E0B82" w:rsidP="00FC7AF8">
      <w:pPr>
        <w:spacing w:after="0" w:line="240" w:lineRule="auto"/>
        <w:ind w:firstLine="708"/>
        <w:jc w:val="both"/>
        <w:rPr>
          <w:rFonts w:ascii="Times New Roman" w:hAnsi="Times New Roman"/>
          <w:sz w:val="36"/>
          <w:szCs w:val="36"/>
        </w:rPr>
      </w:pPr>
      <w:r w:rsidRPr="00842E03">
        <w:rPr>
          <w:rFonts w:ascii="Times New Roman" w:hAnsi="Times New Roman"/>
          <w:b/>
          <w:sz w:val="36"/>
          <w:szCs w:val="36"/>
        </w:rPr>
        <w:t>В Беларуси необходимо ускорить выход всех сельхозорганизаций на безубыточную работу</w:t>
      </w:r>
      <w:r w:rsidRPr="00842E03">
        <w:rPr>
          <w:rFonts w:ascii="Times New Roman" w:hAnsi="Times New Roman"/>
          <w:sz w:val="36"/>
          <w:szCs w:val="36"/>
        </w:rPr>
        <w:t xml:space="preserve">. </w:t>
      </w:r>
    </w:p>
    <w:p w:rsidR="007E0B82" w:rsidRPr="00842E03" w:rsidRDefault="007E0B82" w:rsidP="00FC7AF8">
      <w:pPr>
        <w:spacing w:after="0" w:line="240" w:lineRule="auto"/>
        <w:ind w:firstLine="708"/>
        <w:jc w:val="both"/>
        <w:rPr>
          <w:rFonts w:ascii="Times New Roman" w:hAnsi="Times New Roman"/>
          <w:sz w:val="36"/>
          <w:szCs w:val="36"/>
        </w:rPr>
      </w:pPr>
      <w:r w:rsidRPr="00842E03">
        <w:rPr>
          <w:rFonts w:ascii="Times New Roman" w:hAnsi="Times New Roman"/>
          <w:sz w:val="36"/>
          <w:szCs w:val="36"/>
        </w:rPr>
        <w:t>"Важнейшая задача в 2013 году - обеспечить финансовую устойчивость хозяйств, ускорить их выход на самофинансирование. И в первую очередь сделать все, чтобы не было убыточных организаций", - подчеркнул глава государства.</w:t>
      </w:r>
    </w:p>
    <w:p w:rsidR="007E0B82" w:rsidRPr="00842E03" w:rsidRDefault="007E0B82" w:rsidP="00FC7AF8">
      <w:pPr>
        <w:spacing w:after="0" w:line="240" w:lineRule="auto"/>
        <w:ind w:firstLine="708"/>
        <w:jc w:val="both"/>
        <w:rPr>
          <w:rFonts w:ascii="Times New Roman" w:hAnsi="Times New Roman"/>
          <w:sz w:val="36"/>
          <w:szCs w:val="36"/>
        </w:rPr>
      </w:pPr>
      <w:r w:rsidRPr="00842E03">
        <w:rPr>
          <w:rFonts w:ascii="Times New Roman" w:hAnsi="Times New Roman"/>
          <w:sz w:val="36"/>
          <w:szCs w:val="36"/>
        </w:rPr>
        <w:t>Стратегия развития сельскохозяйственной отрасли в республике определена. "Намеченные на пятилетку высокие рубежи наращивания объемов производства и экспорта продовольствия, а также эффективности хозяйствования и повышения доходов сельских тружеников должны быть выполнены", - заявил Александр Лукашенко, добавив, что вопрос заключается в том, как это сделать лучше? Как добиться большей отдачи от капиталовложений, от каждого гектара земли и каждой фермы?</w:t>
      </w:r>
    </w:p>
    <w:p w:rsidR="007E0B82" w:rsidRPr="00842E03" w:rsidRDefault="007E0B82" w:rsidP="00FC7AF8">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"Прямо скажу, меня волнуют не столько объемные показатели, сколько качественные характеристики состояния дел в отрасли, - признался Президент. - Мы научились собирать неплохие урожаи, стабильно увеличиваем производство валовой продукции (темп роста в 2012 году - 117,5%), довели экспорт продовольствия почти до $5 млрд. за прошлый год (это 125% к уровню 2011 года)". При этом глава государства выразил озабоченность тем, что до сих пор не удается выйти на безубыточную работу всех хозяйств. </w:t>
      </w:r>
    </w:p>
    <w:p w:rsidR="007E0B82" w:rsidRPr="00842E03" w:rsidRDefault="007E0B82" w:rsidP="00FC7AF8">
      <w:pPr>
        <w:spacing w:after="0" w:line="240" w:lineRule="auto"/>
        <w:ind w:firstLine="708"/>
        <w:jc w:val="both"/>
        <w:rPr>
          <w:rFonts w:ascii="Times New Roman" w:hAnsi="Times New Roman"/>
          <w:sz w:val="36"/>
          <w:szCs w:val="36"/>
        </w:rPr>
      </w:pPr>
      <w:r w:rsidRPr="00842E03">
        <w:rPr>
          <w:rFonts w:ascii="Times New Roman" w:hAnsi="Times New Roman"/>
          <w:sz w:val="36"/>
          <w:szCs w:val="36"/>
        </w:rPr>
        <w:t>"Без учета государственной поддержки более 500 организаций (или треть от общего количества) являются убыточными. Очень высока закредитованность аграрного сектора. Это серьезные минусы в работе отрасли", - подчеркнул Президент. Поэтому важнейшая задача в этом году заключается в том, чтобы обеспечить финансовую устойчивость хозяйств, ускорить их выход на самофинансирование. И в первую очередь сделать все, чтобы не было убыточных организаций. "Это существенно улучшит экономику всей аграрной отрасли, поможет поднять уровень доходов сельчан", - уверен глава государства.</w:t>
      </w:r>
    </w:p>
    <w:p w:rsidR="007E0B82" w:rsidRPr="00842E03" w:rsidRDefault="007E0B82" w:rsidP="00A54390">
      <w:pPr>
        <w:spacing w:after="0" w:line="240" w:lineRule="auto"/>
        <w:ind w:firstLine="708"/>
        <w:jc w:val="both"/>
        <w:rPr>
          <w:rFonts w:ascii="Times New Roman" w:hAnsi="Times New Roman"/>
          <w:sz w:val="36"/>
          <w:szCs w:val="36"/>
        </w:rPr>
      </w:pPr>
      <w:r w:rsidRPr="00842E03">
        <w:rPr>
          <w:rFonts w:ascii="Times New Roman" w:hAnsi="Times New Roman"/>
          <w:b/>
          <w:sz w:val="36"/>
          <w:szCs w:val="36"/>
        </w:rPr>
        <w:t>Никаких кулуарных сделок и продажи госактивов за бесценок не будет.</w:t>
      </w:r>
      <w:r w:rsidRPr="00842E03">
        <w:rPr>
          <w:rFonts w:ascii="Times New Roman" w:hAnsi="Times New Roman"/>
          <w:sz w:val="36"/>
          <w:szCs w:val="36"/>
        </w:rPr>
        <w:t xml:space="preserve"> "Принципы озвучены не один раз: хочешь купить - плати рыночную цену плюс возьми обязательства вложить деньги в производство, сохранить рабочие места и обеспечить людям достойную заработную плату", - сказал глава государства.</w:t>
      </w:r>
    </w:p>
    <w:p w:rsidR="007E0B82" w:rsidRPr="00842E03" w:rsidRDefault="007E0B82" w:rsidP="00A54390">
      <w:pPr>
        <w:spacing w:after="0" w:line="240" w:lineRule="auto"/>
        <w:ind w:firstLine="708"/>
        <w:jc w:val="both"/>
        <w:rPr>
          <w:rFonts w:ascii="Times New Roman" w:hAnsi="Times New Roman"/>
          <w:sz w:val="36"/>
          <w:szCs w:val="36"/>
        </w:rPr>
      </w:pPr>
      <w:r w:rsidRPr="00842E03">
        <w:rPr>
          <w:rFonts w:ascii="Times New Roman" w:hAnsi="Times New Roman"/>
          <w:sz w:val="36"/>
          <w:szCs w:val="36"/>
        </w:rPr>
        <w:t>Александр Лукашенко уверен, что приватизация - это не панацея от всех бед. "МВФ, Евросоюз, антикризисные фонды все говорят: давай приватизацию, продавай госпредприятия. Но не надо нас очень сильно наклонять, партнеры и наши родные братья этого делать не должны", - сказал он, отметив, что на продажу по бросовым ценам Беларусь не пойдет. "Нормализуется на рынке ситуация - тогда будем обсуждать этот вопрос. Я ничего не выдумал - Европа и Америка говорят, что сейчас невыгодно продавать активы", - заверил Президент.</w:t>
      </w:r>
    </w:p>
    <w:p w:rsidR="007E0B82" w:rsidRPr="00842E03" w:rsidRDefault="007E0B82" w:rsidP="00A54390">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"Если кто-то пытается использовать эту ситуацию и раздербанить страну - это не со мной", - сказал Александр Лукашенко. По его словам, у Беларуси есть рынки, и отечественная продукция не уступает по качеству и цене тому, что выпускают будущие акционеры. При этом он привел в пример МАЗ, где есть своя программа модернизации. "Я спрашиваю (у потенциальных акционеров. - Прим. БЕЛТА): сколько вы вложите в модернизацию МАЗа, коль вы сюда пришли? Но у них денег нет. К тому же меня начинают информировать, что за ними стоят иностранцы из Германии и Америки, которые просто будут заинтересованы в том, чтобы МАЗ опустить, закрыть", - сообщил Президент. Однако, по его мнению, для Беларуси на крупном машиностроительном заводе недостаточно выпускать полуось или кабину варить вручную. "Нет, дорогие мои, меня избрал народ страны, и я на эту бандитскую акцию не пойду", - заявил он. "Хотите создать совместную управленческую компанию - давайте создадим, проработаем 3-5 лет и посмотрим, что получим. Если мы будем видеть плюсы, то на это пойдем. Я в последний раз и совершенно практично ответил на вопрос приватизации иностранными инвесторами и нашими внутренними белорусских предприятий", - добавил белорусский лидер. </w:t>
      </w:r>
    </w:p>
    <w:p w:rsidR="007E0B82" w:rsidRPr="00842E03" w:rsidRDefault="007E0B82" w:rsidP="00A54390">
      <w:pPr>
        <w:spacing w:after="0" w:line="240" w:lineRule="auto"/>
        <w:ind w:firstLine="708"/>
        <w:jc w:val="both"/>
        <w:rPr>
          <w:rFonts w:ascii="Times New Roman" w:hAnsi="Times New Roman"/>
          <w:sz w:val="36"/>
          <w:szCs w:val="36"/>
        </w:rPr>
      </w:pPr>
      <w:r w:rsidRPr="00842E03">
        <w:rPr>
          <w:rFonts w:ascii="Times New Roman" w:hAnsi="Times New Roman"/>
          <w:sz w:val="36"/>
          <w:szCs w:val="36"/>
        </w:rPr>
        <w:t>Глава государства также акцентировал внимание на принципиальных подходах к модернизации, сутью которой является не просто обновление, а создание нового качества, достижение высших стандартов и конкурентоспособности. "Только тогда мы получим более эффективную структуру экономики - не импортоемкую, а экспортоориентированную. В этом смысл наших структурных реформ. Не в раздаче государственных активов за бесценок, сплошной приватизации, как нам настойчиво советуют доморощенные и импортные эксперты, а в приобретении нового качества экономики", - сказал Президент. При этом он подчеркнул, что речь не идет о радикальном изменении отношений собственности. Так, для средних и крупных предприятий, на которых трудятся сотни или тысячи человек, важна, прежде всего, система управления предприятием, а не то, кому оно принадлежит - государству или частнику. "К этому вопросу мы относимся спокойно, мы за многообразие форм собственности, а наши подходы к приватизации неизменны", - заметил Александр Лукашенко.</w:t>
      </w:r>
    </w:p>
    <w:p w:rsidR="007E0B82" w:rsidRPr="00842E03" w:rsidRDefault="007E0B82" w:rsidP="00F61F78">
      <w:pPr>
        <w:spacing w:after="0" w:line="240" w:lineRule="auto"/>
        <w:ind w:firstLine="708"/>
        <w:jc w:val="both"/>
        <w:rPr>
          <w:rFonts w:ascii="Times New Roman" w:hAnsi="Times New Roman"/>
          <w:sz w:val="36"/>
          <w:szCs w:val="36"/>
        </w:rPr>
      </w:pPr>
      <w:r w:rsidRPr="00842E03">
        <w:rPr>
          <w:rFonts w:ascii="Times New Roman" w:hAnsi="Times New Roman"/>
          <w:b/>
          <w:sz w:val="36"/>
          <w:szCs w:val="36"/>
        </w:rPr>
        <w:t>Беларуси нужна такая приватизация и такие инвесторы, которые обеспечат расширение товарных рынков, создание новых производств и дадут хорошую зарплату.</w:t>
      </w:r>
      <w:r w:rsidRPr="00842E03">
        <w:rPr>
          <w:rFonts w:ascii="Times New Roman" w:hAnsi="Times New Roman"/>
          <w:sz w:val="36"/>
          <w:szCs w:val="36"/>
        </w:rPr>
        <w:t xml:space="preserve"> "Нам не нужны те, при которых трудовой коллектив остается с мизерной заработной платой, а все деньги забирает кучка акционеров", - констатировал Президент, отметив, что равняться нужно на совместный проект со швейцарской компанией "Штадлер". Эта компания является одним из ведущих европейских производителей железнодорожного подвижного состава и совместно с "Белкоммунмашем" создала предприятие по производству в Минской области железнодорожного и городского пассажирского электрического транспорта.</w:t>
      </w:r>
    </w:p>
    <w:p w:rsidR="007E0B82" w:rsidRPr="00842E03" w:rsidRDefault="007E0B82" w:rsidP="00F61F78">
      <w:pPr>
        <w:spacing w:after="0" w:line="240" w:lineRule="auto"/>
        <w:ind w:firstLine="708"/>
        <w:jc w:val="both"/>
        <w:rPr>
          <w:rFonts w:ascii="Times New Roman" w:hAnsi="Times New Roman"/>
          <w:sz w:val="36"/>
          <w:szCs w:val="36"/>
        </w:rPr>
      </w:pPr>
      <w:r w:rsidRPr="00842E03">
        <w:rPr>
          <w:rFonts w:ascii="Times New Roman" w:hAnsi="Times New Roman"/>
          <w:sz w:val="36"/>
          <w:szCs w:val="36"/>
        </w:rPr>
        <w:t>"Совсем скоро с этой площадки начнут выходить отличные современные электропоезда и городской электрический транспорт белорусского производства, по качеству не уступающие швейцарскому", - сообщил Александр Лукашенко. Он обратил внимание на то, что, хотя завод еще только строится, уже имеется приличный зарубежный портфель заказов на продукцию. "Более того, наше сотрудничество с владельцем компании Петером Шпулером на этом не останавливается. При его участии мы ведем переговоры о производстве спецтехники для коммунального хозяйства с еще одним швейцарским производителем", - проинформировал глава государства. Так, есть планы соответствующего инвестора, который готов наладить в Беларуси производство не освоенной для страны коммунальной техники, на которую есть большой спрос в мире. Александр Лукашенко подчеркнул, что такие инвесторы приветствуются на белорусской земле.</w:t>
      </w:r>
    </w:p>
    <w:p w:rsidR="007E0B82" w:rsidRPr="00842E03" w:rsidRDefault="007E0B82" w:rsidP="008E68FF">
      <w:pPr>
        <w:spacing w:after="0" w:line="240" w:lineRule="auto"/>
        <w:ind w:firstLine="708"/>
        <w:jc w:val="both"/>
        <w:rPr>
          <w:rFonts w:ascii="Times New Roman" w:hAnsi="Times New Roman"/>
          <w:sz w:val="36"/>
          <w:szCs w:val="36"/>
        </w:rPr>
      </w:pPr>
      <w:r w:rsidRPr="00842E03">
        <w:rPr>
          <w:rFonts w:ascii="Times New Roman" w:hAnsi="Times New Roman"/>
          <w:b/>
          <w:sz w:val="36"/>
          <w:szCs w:val="36"/>
        </w:rPr>
        <w:t>Фактически модернизация в Беларуси уже идет полным ходом.</w:t>
      </w:r>
      <w:r w:rsidRPr="00842E03">
        <w:rPr>
          <w:rFonts w:ascii="Times New Roman" w:hAnsi="Times New Roman"/>
          <w:sz w:val="36"/>
          <w:szCs w:val="36"/>
        </w:rPr>
        <w:t xml:space="preserve"> В качестве примера глава государства привел нефтехимическую промышленность. Техническое перевооружение легкового потока в ОАО "Белшина" позволило организовать выпуск шин нового поколения, на светлогорском "Химволокне" создано современное производство полиэфирных текстильных нитей.</w:t>
      </w:r>
    </w:p>
    <w:p w:rsidR="007E0B82" w:rsidRPr="00842E03" w:rsidRDefault="007E0B82" w:rsidP="008E68FF">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Продолжая перечислять достижения в модернизации экономики, глава государства назвал разработку "супертяжелого" карьерного самосвала БелАЗ грузоподъемностью 450 т, который будет экспортироваться на рынки Казахстана, Сибири, Дальнего Востока, азиатских стран. Первые модели этой машины сойдут с конвейера летом 2013 года. </w:t>
      </w:r>
    </w:p>
    <w:p w:rsidR="007E0B82" w:rsidRPr="00842E03" w:rsidRDefault="007E0B82" w:rsidP="008E68FF">
      <w:pPr>
        <w:spacing w:after="0" w:line="240" w:lineRule="auto"/>
        <w:ind w:firstLine="708"/>
        <w:jc w:val="both"/>
        <w:rPr>
          <w:rFonts w:ascii="Times New Roman" w:hAnsi="Times New Roman"/>
          <w:sz w:val="36"/>
          <w:szCs w:val="36"/>
        </w:rPr>
      </w:pPr>
      <w:r w:rsidRPr="00842E03">
        <w:rPr>
          <w:rFonts w:ascii="Times New Roman" w:hAnsi="Times New Roman"/>
          <w:sz w:val="36"/>
          <w:szCs w:val="36"/>
        </w:rPr>
        <w:t>"Ввод в эксплуатацию установки изомеризации на Мозырском НПЗ позволит получать автомобильное топливо, соответствующее современным экологическим нормам и требованиям европейских стандартов", - сказал Президент.</w:t>
      </w:r>
    </w:p>
    <w:p w:rsidR="007E0B82" w:rsidRPr="00842E03" w:rsidRDefault="007E0B82" w:rsidP="008E68FF">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Вместе с тем, считает Александр Лукашенко, не стоит замыкаться на привычных отраслях традиционной экономики. "Уже в этой пятилетке не менее 40% прироста экспорта дадут наукоемкие производства с низкой импортоемкостью, био-, нанотехнологии, фармация, информационные и оптоэлектронные технологии. За два последних года на основе отечественных разработок мы создали и развиваем три десятка новых биотехнологических производств. Особенно важны для нас сельскохозяйственное и фармацевтическое направления, имеющие наибольший потенциал роста. К 2015 году выходим на объемы в сотни миллионов долларов, за пятилетку ожидается более чем пятикратный прирост по производству - с $70 млн. до $360 млн. - и выручке на одного занятого в этих сферах - с $39 тыс. до $212 тыс. Не $60 тыс., как мы планировали, а $212 тыс.!", - пояснил Президент. </w:t>
      </w:r>
    </w:p>
    <w:p w:rsidR="007E0B82" w:rsidRPr="00842E03" w:rsidRDefault="007E0B82" w:rsidP="008E68FF">
      <w:pPr>
        <w:spacing w:after="0" w:line="240" w:lineRule="auto"/>
        <w:ind w:firstLine="708"/>
        <w:jc w:val="both"/>
        <w:rPr>
          <w:rFonts w:ascii="Times New Roman" w:hAnsi="Times New Roman"/>
          <w:sz w:val="36"/>
          <w:szCs w:val="36"/>
        </w:rPr>
      </w:pPr>
      <w:r w:rsidRPr="00842E03">
        <w:rPr>
          <w:rFonts w:ascii="Times New Roman" w:hAnsi="Times New Roman"/>
          <w:sz w:val="36"/>
          <w:szCs w:val="36"/>
        </w:rPr>
        <w:t>К 2015 году по белорусским технологиям будет полностью обеспечена потребность внутреннего рынка в кормовых добавках, белках и консервантах кормов, в заменителях молока, в препаратах из плазмы крови, в медицинской диагностике и лечении на клеточном уровне. "Это новая биопродукция с высокой добавленной стоимостью, которая обеспечит наши преимущества на рынке ЕЭП", - отметил Александр Лукашенко, добавив, что "это лишь малая толика примеров, которые можно долго продолжать как по отраслям, так и по регионам".</w:t>
      </w:r>
    </w:p>
    <w:p w:rsidR="007E0B82" w:rsidRPr="00842E03" w:rsidRDefault="007E0B82" w:rsidP="008E68FF">
      <w:pPr>
        <w:spacing w:after="0" w:line="240" w:lineRule="auto"/>
        <w:ind w:firstLine="708"/>
        <w:jc w:val="both"/>
        <w:rPr>
          <w:rFonts w:ascii="Times New Roman" w:hAnsi="Times New Roman"/>
          <w:sz w:val="36"/>
          <w:szCs w:val="36"/>
        </w:rPr>
      </w:pPr>
      <w:r w:rsidRPr="00842E03">
        <w:rPr>
          <w:rFonts w:ascii="Times New Roman" w:hAnsi="Times New Roman"/>
          <w:sz w:val="36"/>
          <w:szCs w:val="36"/>
        </w:rPr>
        <w:t>Глава государства привел примеры и неправильных подходов к модернизации. "Как меня проинформировал Комитет государственного контроля, в 2007 году на филиале Гомельского домостроительного комбината в Петрикове задумали реконструировать керамзитовый завод с солидным наращиванием мощностей. Расписали инвестиционный проект аж до 2015 года. За несколько лет только из инновационного фонда Минстройархитектуры вложили в реконструкцию Br9 млрд. Но не учли того, что домостроительные комбинаты постепенно переходят на выпуск современных модернизированных панелей, в которых конструкционный керамзит не используется. Иными словами – зная о сокращении потребности в керамзите, запланировали рост его выпуска. В итоге – деньги, по существу, могут быть выброшены на ветер", - рассказал Президент.</w:t>
      </w:r>
    </w:p>
    <w:p w:rsidR="007E0B82" w:rsidRPr="00842E03" w:rsidRDefault="007E0B82" w:rsidP="008E68FF">
      <w:pPr>
        <w:spacing w:after="0" w:line="240" w:lineRule="auto"/>
        <w:ind w:firstLine="708"/>
        <w:jc w:val="both"/>
        <w:rPr>
          <w:rFonts w:ascii="Times New Roman" w:hAnsi="Times New Roman"/>
          <w:sz w:val="36"/>
          <w:szCs w:val="36"/>
        </w:rPr>
      </w:pPr>
      <w:r w:rsidRPr="00842E03">
        <w:rPr>
          <w:rFonts w:ascii="Times New Roman" w:hAnsi="Times New Roman"/>
          <w:sz w:val="36"/>
          <w:szCs w:val="36"/>
        </w:rPr>
        <w:t>"Именно для того, чтобы избежать таких ситуаций, каждое предприятие должно иметь план модернизации, подкрепленный глубоким изучением запросов рынка и перспектив развития", - резюмировал Президент</w:t>
      </w:r>
    </w:p>
    <w:p w:rsidR="007E0B82" w:rsidRPr="00842E03" w:rsidRDefault="007E0B82" w:rsidP="00E01CDC">
      <w:pPr>
        <w:spacing w:after="0" w:line="240" w:lineRule="auto"/>
        <w:ind w:firstLine="708"/>
        <w:jc w:val="both"/>
        <w:rPr>
          <w:rFonts w:ascii="Times New Roman" w:hAnsi="Times New Roman"/>
          <w:sz w:val="36"/>
          <w:szCs w:val="36"/>
        </w:rPr>
      </w:pPr>
      <w:r w:rsidRPr="00842E03">
        <w:rPr>
          <w:rFonts w:ascii="Times New Roman" w:hAnsi="Times New Roman"/>
          <w:b/>
          <w:sz w:val="36"/>
          <w:szCs w:val="36"/>
        </w:rPr>
        <w:t xml:space="preserve">Президент Беларуси поручил в течение одного-двух лет создать в каждом районе крупный агрокомбинат, </w:t>
      </w:r>
      <w:r w:rsidRPr="00842E03">
        <w:rPr>
          <w:rFonts w:ascii="Times New Roman" w:hAnsi="Times New Roman"/>
          <w:sz w:val="36"/>
          <w:szCs w:val="36"/>
        </w:rPr>
        <w:t xml:space="preserve">в нем необходимо объединить ряд сельскохозяйственных организаций и перерабатывающих предприятий, чтобы обеспечить завершенный цикл производства и реализации продукции. Примеры эффективной деятельности есть. Это агрокомбинаты "Снов", "Дзержинский", "Ждановичи" и ряд других. По мнению главы государства, для наращивания экспортного потенциала отрасли необходимо в этом году завершить создание продуктовых компаний. При этом такие интегрированные структуры должны быть нацелены на расширение рынков сбыта продукции, как в ближнем, так и в дальнем зарубежье. </w:t>
      </w:r>
    </w:p>
    <w:p w:rsidR="007E0B82" w:rsidRPr="00842E03" w:rsidRDefault="007E0B82" w:rsidP="00604DC7">
      <w:pPr>
        <w:spacing w:after="0" w:line="240" w:lineRule="auto"/>
        <w:ind w:firstLine="708"/>
        <w:jc w:val="both"/>
        <w:rPr>
          <w:rFonts w:ascii="Times New Roman" w:hAnsi="Times New Roman"/>
          <w:i/>
          <w:sz w:val="36"/>
          <w:szCs w:val="36"/>
        </w:rPr>
      </w:pPr>
      <w:r w:rsidRPr="00842E03">
        <w:rPr>
          <w:rFonts w:ascii="Times New Roman" w:hAnsi="Times New Roman"/>
          <w:i/>
          <w:sz w:val="36"/>
          <w:szCs w:val="36"/>
        </w:rPr>
        <w:t>Динамичному развитию аграрного сектора должно послужить технологическое обновление производства, совершенствование методов хозяйствования и структурные изменения.</w:t>
      </w:r>
    </w:p>
    <w:p w:rsidR="007E0B82" w:rsidRPr="00842E03" w:rsidRDefault="007E0B82" w:rsidP="00604DC7">
      <w:pPr>
        <w:spacing w:after="0" w:line="240" w:lineRule="auto"/>
        <w:ind w:firstLine="708"/>
        <w:jc w:val="both"/>
        <w:rPr>
          <w:rFonts w:ascii="Times New Roman" w:hAnsi="Times New Roman"/>
          <w:sz w:val="36"/>
          <w:szCs w:val="36"/>
        </w:rPr>
      </w:pPr>
      <w:r w:rsidRPr="00842E03">
        <w:rPr>
          <w:rFonts w:ascii="Times New Roman" w:hAnsi="Times New Roman"/>
          <w:sz w:val="36"/>
          <w:szCs w:val="36"/>
        </w:rPr>
        <w:t>"Но без перегибов", - потребовал Президент. Он подчеркнул, что никакого волюнтаризма в этом процессе быть не должно. "При объединении нищих плюса не получим. Надо искать, за счет чего нищий завтра станет богатым. И только в этом направлении предпринимать какие-то действия", - сказал Александр Лукашенко.</w:t>
      </w:r>
    </w:p>
    <w:p w:rsidR="007E0B82" w:rsidRPr="00842E03" w:rsidRDefault="007E0B82" w:rsidP="00604DC7">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"В-третьих, с учетом современных запросов продовольственного рынка и возможности получать большую прибыль необходимо менять структуру нашего аграрного экспорта", - подчеркнул Президент. Для этого, отметил он, необходимо не просто придать приоритет развитию животноводства, дающего 90% экспорта продовольствия, но главное - увеличить глубину переработки сырья. Продавать продукцию нужно с более высокой добавленной стоимостью. "Хватит возить на рынки туши и полутуши - надо продавать конечную продукцию". </w:t>
      </w:r>
    </w:p>
    <w:p w:rsidR="007E0B82" w:rsidRPr="00842E03" w:rsidRDefault="007E0B82" w:rsidP="00726531">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Администрации Президента, правительству и ОАЦ необходимо разработать предложения о структуре. </w:t>
      </w:r>
    </w:p>
    <w:p w:rsidR="007E0B82" w:rsidRPr="00842E03" w:rsidRDefault="007E0B82" w:rsidP="00726531">
      <w:pPr>
        <w:spacing w:after="0" w:line="240" w:lineRule="auto"/>
        <w:ind w:firstLine="708"/>
        <w:jc w:val="both"/>
        <w:rPr>
          <w:rFonts w:ascii="Times New Roman" w:hAnsi="Times New Roman"/>
          <w:b/>
          <w:sz w:val="36"/>
          <w:szCs w:val="36"/>
        </w:rPr>
      </w:pPr>
      <w:r w:rsidRPr="00842E03">
        <w:rPr>
          <w:rFonts w:ascii="Times New Roman" w:hAnsi="Times New Roman"/>
          <w:b/>
          <w:sz w:val="36"/>
          <w:szCs w:val="36"/>
        </w:rPr>
        <w:t xml:space="preserve">Поручено продумать вопрос создания национальной ИТ-структуры, </w:t>
      </w:r>
      <w:r w:rsidRPr="00842E03">
        <w:rPr>
          <w:rFonts w:ascii="Times New Roman" w:hAnsi="Times New Roman"/>
          <w:sz w:val="36"/>
          <w:szCs w:val="36"/>
        </w:rPr>
        <w:t xml:space="preserve">которая бы централизованно занималась информатизацией в Беларуси. </w:t>
      </w:r>
      <w:r w:rsidRPr="00842E03">
        <w:rPr>
          <w:rFonts w:ascii="Times New Roman" w:hAnsi="Times New Roman"/>
          <w:b/>
          <w:sz w:val="36"/>
          <w:szCs w:val="36"/>
        </w:rPr>
        <w:t xml:space="preserve"> </w:t>
      </w:r>
    </w:p>
    <w:p w:rsidR="007E0B82" w:rsidRPr="00842E03" w:rsidRDefault="007E0B82" w:rsidP="00726531">
      <w:pPr>
        <w:spacing w:after="0" w:line="240" w:lineRule="auto"/>
        <w:ind w:firstLine="708"/>
        <w:jc w:val="both"/>
        <w:rPr>
          <w:rFonts w:ascii="Times New Roman" w:hAnsi="Times New Roman"/>
          <w:sz w:val="36"/>
          <w:szCs w:val="36"/>
        </w:rPr>
      </w:pPr>
      <w:r w:rsidRPr="00842E03">
        <w:rPr>
          <w:rFonts w:ascii="Times New Roman" w:hAnsi="Times New Roman"/>
          <w:sz w:val="36"/>
          <w:szCs w:val="36"/>
        </w:rPr>
        <w:t>Президент пояснил, что мировой опыт ясно показывает - успешную информатизацию можно провести не разрозненно по отдельным ведомствам, а только централизованно, по единому плану и из единого центра.</w:t>
      </w:r>
    </w:p>
    <w:p w:rsidR="007E0B82" w:rsidRPr="00842E03" w:rsidRDefault="007E0B82" w:rsidP="00726531">
      <w:pPr>
        <w:spacing w:after="0" w:line="240" w:lineRule="auto"/>
        <w:ind w:firstLine="708"/>
        <w:jc w:val="both"/>
        <w:rPr>
          <w:rFonts w:ascii="Times New Roman" w:hAnsi="Times New Roman"/>
          <w:sz w:val="36"/>
          <w:szCs w:val="36"/>
        </w:rPr>
      </w:pPr>
      <w:r w:rsidRPr="00842E03">
        <w:rPr>
          <w:rFonts w:ascii="Times New Roman" w:hAnsi="Times New Roman"/>
          <w:sz w:val="36"/>
          <w:szCs w:val="36"/>
        </w:rPr>
        <w:t>Глава государства подчеркнул: "</w:t>
      </w:r>
      <w:r w:rsidRPr="00842E03">
        <w:rPr>
          <w:rFonts w:ascii="Times New Roman" w:hAnsi="Times New Roman"/>
          <w:i/>
          <w:sz w:val="36"/>
          <w:szCs w:val="36"/>
        </w:rPr>
        <w:t>Информатизация должна стать масштабным общенациональным проектом.</w:t>
      </w:r>
      <w:r w:rsidRPr="00842E03">
        <w:rPr>
          <w:rFonts w:ascii="Times New Roman" w:hAnsi="Times New Roman"/>
          <w:sz w:val="36"/>
          <w:szCs w:val="36"/>
        </w:rPr>
        <w:t xml:space="preserve"> Она обязана охватить все без исключения сферы нашей жизни - от онлайн-образования и телемедицины до компьютерных систем учета расхода топлива. Информационные технологии, как нервная система, должны связать все воедино - от экономики и образования до управления и безопасности".</w:t>
      </w:r>
    </w:p>
    <w:p w:rsidR="007E0B82" w:rsidRPr="00842E03" w:rsidRDefault="007E0B82" w:rsidP="00726531">
      <w:pPr>
        <w:spacing w:after="0" w:line="240" w:lineRule="auto"/>
        <w:ind w:firstLine="708"/>
        <w:jc w:val="both"/>
        <w:rPr>
          <w:rFonts w:ascii="Times New Roman" w:hAnsi="Times New Roman"/>
          <w:sz w:val="36"/>
          <w:szCs w:val="36"/>
        </w:rPr>
      </w:pPr>
      <w:r w:rsidRPr="00842E03">
        <w:rPr>
          <w:rFonts w:ascii="Times New Roman" w:hAnsi="Times New Roman"/>
          <w:sz w:val="36"/>
          <w:szCs w:val="36"/>
        </w:rPr>
        <w:t>Кроме того, по мнению Президента, Беларусь оказалась в ситуации сапожника без сапог. Белорусские программисты работают на Запад, в то время как сама Беларусь отстает в ИТ-сфере. Также Александр Лукашенко напомнил, что в стране стартовал проект по строительству сетей LTE стандарта 4G. "К сожалению, здесь мы не идем впереди планеты всей, а только догоняем. Во многих странах эти сети успешно действуют, а мы только приступаем к их созданию", - сказал он. Глава государства отметил по этому поводу, что лучше поздно, чем никогда, но плохо то, что правительство своевременно не увидело этого. "А если и увидело, то предложений не было. Предложи - завтра придется самому реализовывать", - отметил он. В итоге инициаторами проекта стали не правительство и не Минсвязи, а совсем другие структуры.</w:t>
      </w:r>
    </w:p>
    <w:p w:rsidR="007E0B82" w:rsidRPr="00842E03" w:rsidRDefault="007E0B82" w:rsidP="00726531">
      <w:pPr>
        <w:spacing w:after="0" w:line="240" w:lineRule="auto"/>
        <w:ind w:firstLine="708"/>
        <w:jc w:val="both"/>
        <w:rPr>
          <w:rFonts w:ascii="Times New Roman" w:hAnsi="Times New Roman"/>
          <w:sz w:val="36"/>
          <w:szCs w:val="36"/>
        </w:rPr>
      </w:pPr>
      <w:r w:rsidRPr="00842E03">
        <w:rPr>
          <w:rFonts w:ascii="Times New Roman" w:hAnsi="Times New Roman"/>
          <w:sz w:val="36"/>
          <w:szCs w:val="36"/>
        </w:rPr>
        <w:t>Президент подчеркнул, что небольшое государство не может браться сразу за все, и Беларуси нужна своя ниша в глобальной экономике знаний. "В мире давно и справедливо указывают на высокое качество нашего образования в области IT-технологий", - отметил глава государства.</w:t>
      </w:r>
    </w:p>
    <w:p w:rsidR="007E0B82" w:rsidRPr="00842E03" w:rsidRDefault="007E0B82" w:rsidP="00ED03BE">
      <w:pPr>
        <w:spacing w:after="0" w:line="240" w:lineRule="auto"/>
        <w:ind w:firstLine="708"/>
        <w:jc w:val="both"/>
        <w:rPr>
          <w:rFonts w:ascii="Times New Roman" w:hAnsi="Times New Roman"/>
          <w:b/>
          <w:sz w:val="36"/>
          <w:szCs w:val="36"/>
        </w:rPr>
      </w:pPr>
      <w:r w:rsidRPr="00842E03">
        <w:rPr>
          <w:rFonts w:ascii="Times New Roman" w:hAnsi="Times New Roman"/>
          <w:b/>
          <w:sz w:val="36"/>
          <w:szCs w:val="36"/>
        </w:rPr>
        <w:t xml:space="preserve">Зарплата бюджетников, пенсии и пособия в текущем году будут неоднократно повышены. </w:t>
      </w:r>
    </w:p>
    <w:p w:rsidR="007E0B82" w:rsidRPr="00842E03" w:rsidRDefault="007E0B82" w:rsidP="00ED03BE">
      <w:pPr>
        <w:spacing w:after="0" w:line="240" w:lineRule="auto"/>
        <w:ind w:firstLine="708"/>
        <w:jc w:val="both"/>
        <w:rPr>
          <w:rFonts w:ascii="Times New Roman" w:hAnsi="Times New Roman"/>
          <w:sz w:val="36"/>
          <w:szCs w:val="36"/>
        </w:rPr>
      </w:pPr>
      <w:r w:rsidRPr="00842E03">
        <w:rPr>
          <w:rFonts w:ascii="Times New Roman" w:hAnsi="Times New Roman"/>
          <w:i/>
          <w:sz w:val="36"/>
          <w:szCs w:val="36"/>
        </w:rPr>
        <w:t>Рост благосостояния народа - одна из главных целей нашей политики,</w:t>
      </w:r>
      <w:r w:rsidRPr="00842E03">
        <w:rPr>
          <w:rFonts w:ascii="Times New Roman" w:hAnsi="Times New Roman"/>
          <w:sz w:val="36"/>
          <w:szCs w:val="36"/>
        </w:rPr>
        <w:t xml:space="preserve"> отметил Александр Лукашенко. Доходы граждан продолжают расти. "Мы поддерживали и будем поддерживать людей, находящихся в стесненных жизненных условиях", - подчеркнул Президент. Число малообеспеченных домашних хозяйств снижается как в городе, так и на селе, добавил он.</w:t>
      </w:r>
    </w:p>
    <w:p w:rsidR="007E0B82" w:rsidRPr="00842E03" w:rsidRDefault="007E0B82" w:rsidP="00ED03BE">
      <w:pPr>
        <w:spacing w:after="0" w:line="240" w:lineRule="auto"/>
        <w:ind w:firstLine="708"/>
        <w:jc w:val="both"/>
        <w:rPr>
          <w:rFonts w:ascii="Times New Roman" w:hAnsi="Times New Roman"/>
          <w:sz w:val="36"/>
          <w:szCs w:val="36"/>
        </w:rPr>
      </w:pPr>
      <w:r w:rsidRPr="00842E03">
        <w:rPr>
          <w:rFonts w:ascii="Times New Roman" w:hAnsi="Times New Roman"/>
          <w:sz w:val="36"/>
          <w:szCs w:val="36"/>
        </w:rPr>
        <w:t>"Да, в последние годы образовался существенный разрыв между оплатой труда в бюджетной сфере и в народном хозяйстве в целом. Сегодня данное соотношение составляет около 80%, а оптимально должно быть не менее 90%, - сказал глава государства. - Согласитесь, не должен учитель либо медицинский работник чувствовать себя ущербным перед работниками других сфер".</w:t>
      </w:r>
    </w:p>
    <w:p w:rsidR="007E0B82" w:rsidRPr="00842E03" w:rsidRDefault="007E0B82" w:rsidP="00ED03BE">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На текущий год в бюджете заложено неоднократное повышение тарифной ставки первого разряда бюджетников, пенсий и пособий. </w:t>
      </w:r>
    </w:p>
    <w:p w:rsidR="007E0B82" w:rsidRPr="00842E03" w:rsidRDefault="007E0B82" w:rsidP="00ED03BE">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"Но это не должно быть простой индексацией роста цен или "имитацией" роста заработной платы, - предупредил белорусский лидер. - Мной на совещании в марте этого года перед правительством поставлена задача по сокращению разрыва в оплате труда работников в бюджетной сфере и в целом по народному хозяйству. По итогам первого полугодия жду доклада о принятых мерах по исправлению ситуации". </w:t>
      </w:r>
    </w:p>
    <w:p w:rsidR="007E0B82" w:rsidRPr="00842E03" w:rsidRDefault="007E0B82" w:rsidP="00ED03BE">
      <w:pPr>
        <w:spacing w:after="0" w:line="240" w:lineRule="auto"/>
        <w:ind w:firstLine="708"/>
        <w:jc w:val="both"/>
        <w:rPr>
          <w:rFonts w:ascii="Times New Roman" w:hAnsi="Times New Roman"/>
          <w:sz w:val="36"/>
          <w:szCs w:val="36"/>
        </w:rPr>
      </w:pPr>
      <w:r w:rsidRPr="00842E03">
        <w:rPr>
          <w:rFonts w:ascii="Times New Roman" w:hAnsi="Times New Roman"/>
          <w:sz w:val="36"/>
          <w:szCs w:val="36"/>
        </w:rPr>
        <w:t>"Мое требование остается прежним</w:t>
      </w:r>
      <w:r w:rsidRPr="00842E03">
        <w:rPr>
          <w:rFonts w:ascii="Times New Roman" w:hAnsi="Times New Roman"/>
          <w:i/>
          <w:sz w:val="36"/>
          <w:szCs w:val="36"/>
        </w:rPr>
        <w:t>: заработная плата должна быть заработана!</w:t>
      </w:r>
      <w:r w:rsidRPr="00842E03">
        <w:rPr>
          <w:rFonts w:ascii="Times New Roman" w:hAnsi="Times New Roman"/>
          <w:sz w:val="36"/>
          <w:szCs w:val="36"/>
        </w:rPr>
        <w:t xml:space="preserve"> - подчеркнул Александр Лукашенко. - Ее рост полностью зависит от нас. Если сумеем модернизировать предприятия и повысить производительность труда, выгодно продать продукцию, то наш труд будет оплачен в больших размерах. Соответственно, вырастут доходы бюджетников и размеры пенсий и пособий".</w:t>
      </w:r>
    </w:p>
    <w:p w:rsidR="007E0B82" w:rsidRPr="00842E03" w:rsidRDefault="007E0B82" w:rsidP="002C6AC5">
      <w:pPr>
        <w:spacing w:after="0" w:line="240" w:lineRule="auto"/>
        <w:ind w:firstLine="708"/>
        <w:jc w:val="both"/>
        <w:rPr>
          <w:rFonts w:ascii="Times New Roman" w:hAnsi="Times New Roman"/>
          <w:b/>
          <w:sz w:val="36"/>
          <w:szCs w:val="36"/>
        </w:rPr>
      </w:pPr>
      <w:r w:rsidRPr="00842E03">
        <w:rPr>
          <w:rFonts w:ascii="Times New Roman" w:hAnsi="Times New Roman"/>
          <w:b/>
          <w:sz w:val="36"/>
          <w:szCs w:val="36"/>
        </w:rPr>
        <w:t xml:space="preserve">В Беларуси планируется создать новую систему выявления и продвижения талантливой молодежи. </w:t>
      </w:r>
    </w:p>
    <w:p w:rsidR="007E0B82" w:rsidRPr="00842E03" w:rsidRDefault="007E0B82" w:rsidP="002C6AC5">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"Мы всегда старались поддерживать молодежь и активно привлекать ее к государственному строительству. Но сегодня, думаю, пришло время для каких-то новых, более фундаментальных решений, - сказал глава государства. - Поручаю Администрации Президента совместно с правительством и нашей крупнейшей молодежной организацией БРСМ продумать новую систему выявления молодых талантливых людей и их выдвижения на значимые позиции и в государственном аппарате, и на предприятиях", - сказал Александр Лукашенко. </w:t>
      </w:r>
    </w:p>
    <w:p w:rsidR="007E0B82" w:rsidRPr="00842E03" w:rsidRDefault="007E0B82" w:rsidP="002C6AC5">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Президент отметил, что значение молодежи было велико в любую эпоху, но в XXI веке оно выросло на порядок. "Коренная причина проста - фантастически быстрыми темпами устаревают знания и приобретенные навыки. Появляются области науки и целые отрасли экономики, никогда не существовавшие ранее", - пояснил он. </w:t>
      </w:r>
    </w:p>
    <w:p w:rsidR="007E0B82" w:rsidRPr="00842E03" w:rsidRDefault="007E0B82" w:rsidP="002C6AC5">
      <w:pPr>
        <w:spacing w:after="0" w:line="240" w:lineRule="auto"/>
        <w:ind w:firstLine="708"/>
        <w:jc w:val="both"/>
        <w:rPr>
          <w:rFonts w:ascii="Times New Roman" w:hAnsi="Times New Roman"/>
          <w:sz w:val="36"/>
          <w:szCs w:val="36"/>
        </w:rPr>
      </w:pPr>
      <w:r w:rsidRPr="00842E03">
        <w:rPr>
          <w:rFonts w:ascii="Times New Roman" w:hAnsi="Times New Roman"/>
          <w:sz w:val="36"/>
          <w:szCs w:val="36"/>
        </w:rPr>
        <w:t>Ранее проходили десятилетия и даже столетия, прежде чем внедрялось то или иное новшество. Старшее поколение по этой причине почти всегда было более опытным и более умелым практически во всех сферах. "Сегодня буквально на наших глазах произошла удивительная вещь. Во многих областях знаний, во многих специальностях именно молодежь оказывается более профессиональной и, как это ни парадоксально звучит, более опытной", - подчеркнул глава государства. Он добавил, что это естественный процесс, и появление абсолютно новых знаний выравнивает стартовые условия как для молодых специалистов, так и для специалистов постарше. "Фактически и те, и другие начинают осваивать многие вещи одновременно с нуля", - подчеркнул Александр Лукашенко.</w:t>
      </w:r>
    </w:p>
    <w:p w:rsidR="007E0B82" w:rsidRPr="00842E03" w:rsidRDefault="007E0B82" w:rsidP="00622A56">
      <w:pPr>
        <w:spacing w:after="0" w:line="240" w:lineRule="auto"/>
        <w:jc w:val="both"/>
        <w:rPr>
          <w:rFonts w:ascii="Times New Roman" w:hAnsi="Times New Roman"/>
          <w:b/>
          <w:sz w:val="36"/>
          <w:szCs w:val="36"/>
        </w:rPr>
      </w:pPr>
      <w:r w:rsidRPr="00842E03">
        <w:rPr>
          <w:rFonts w:ascii="Times New Roman" w:hAnsi="Times New Roman"/>
          <w:sz w:val="36"/>
          <w:szCs w:val="36"/>
        </w:rPr>
        <w:tab/>
      </w:r>
      <w:r w:rsidRPr="00842E03">
        <w:rPr>
          <w:rFonts w:ascii="Times New Roman" w:hAnsi="Times New Roman"/>
          <w:b/>
          <w:sz w:val="36"/>
          <w:szCs w:val="36"/>
        </w:rPr>
        <w:t xml:space="preserve">В Беларуси нет и не может быть оснований для роста цен. </w:t>
      </w:r>
    </w:p>
    <w:p w:rsidR="007E0B82" w:rsidRPr="00842E03" w:rsidRDefault="007E0B82" w:rsidP="00622A56">
      <w:pPr>
        <w:spacing w:after="0" w:line="240" w:lineRule="auto"/>
        <w:jc w:val="both"/>
        <w:rPr>
          <w:rFonts w:ascii="Times New Roman" w:hAnsi="Times New Roman"/>
          <w:sz w:val="36"/>
          <w:szCs w:val="36"/>
        </w:rPr>
      </w:pPr>
      <w:r w:rsidRPr="00842E03">
        <w:rPr>
          <w:rFonts w:ascii="Times New Roman" w:hAnsi="Times New Roman"/>
          <w:sz w:val="36"/>
          <w:szCs w:val="36"/>
        </w:rPr>
        <w:t>"Правительству, Национальному банку и местным органам власти высказано мое жесткое требование - осуществлять ценовое регулирование более эффективно, - сказал глава государства. - Сегодня в Беларуси нет и быть не может оснований для роста цен. Любые факты их повышения сверх прогнозного уровня, особенно на потребительские товары, должны быть предметом немедленного разбирательства".</w:t>
      </w:r>
    </w:p>
    <w:p w:rsidR="007E0B82" w:rsidRPr="00842E03" w:rsidRDefault="007E0B82" w:rsidP="00622A56">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По словам Президента, внутренний рынок следует решительно зачистить от всех, кто пытается нажиться за счет сверхприбыли, пользуясь своим доминирующим и не только доминирующим положением. Точно так же необходимо следить за ценами в ЖКХ. Надо взять на контроль сметы затрат буквально каждой структуры в жилищно-коммунальном хозяйстве, электроэнергетике, газовой отрасли. Обоснованность затрат на каждом этапе ценообразования должна контролироваться самым жесточайшим образом. </w:t>
      </w:r>
    </w:p>
    <w:p w:rsidR="007E0B82" w:rsidRPr="00842E03" w:rsidRDefault="007E0B82" w:rsidP="00F1429B">
      <w:pPr>
        <w:spacing w:after="0" w:line="240" w:lineRule="auto"/>
        <w:ind w:firstLine="708"/>
        <w:jc w:val="both"/>
        <w:rPr>
          <w:rFonts w:ascii="Times New Roman" w:hAnsi="Times New Roman"/>
          <w:sz w:val="36"/>
          <w:szCs w:val="36"/>
        </w:rPr>
      </w:pPr>
      <w:r w:rsidRPr="00842E03">
        <w:rPr>
          <w:rFonts w:ascii="Times New Roman" w:hAnsi="Times New Roman"/>
          <w:sz w:val="36"/>
          <w:szCs w:val="36"/>
        </w:rPr>
        <w:t>"На практике необходимо руководствоваться хорошо известным правилом: цены быстро растут у тех, кто злоупотребляет своим положением на рынке, кто небрежно и безответственно считает, - отметил глава государства. - Мое требование к правительству и Национальному банку остается неизменным. Прирост потребительских цен за год не должен превышать прогнозный. Лучше, если он будет около 10%. Это что, мало?!".</w:t>
      </w:r>
    </w:p>
    <w:p w:rsidR="007E0B82" w:rsidRPr="00842E03" w:rsidRDefault="007E0B82" w:rsidP="00F1429B">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"После финансовой неразберихи в стране я всегда поддерживал правительство: да, надо выровнять, надо подтянуться, потому что цены в России - такие, на Западе - такие. И не надо работать впустую, на какого-то дядю, за бесценок продавать свою продукцию. Хватит, надо остановиться, - считает Александр Лукашенко. Обращаясь к премьер-министру, глава государства продолжил: "Михаил Владимирович, апрельские данные говорят о том, что у нас все-таки ситуация с ценами более-менее стабилизировалась. </w:t>
      </w:r>
    </w:p>
    <w:p w:rsidR="007E0B82" w:rsidRPr="00842E03" w:rsidRDefault="007E0B82" w:rsidP="008E2385">
      <w:pPr>
        <w:spacing w:after="0" w:line="240" w:lineRule="auto"/>
        <w:ind w:firstLine="708"/>
        <w:jc w:val="both"/>
        <w:rPr>
          <w:rFonts w:ascii="Times New Roman" w:hAnsi="Times New Roman"/>
          <w:sz w:val="36"/>
          <w:szCs w:val="36"/>
        </w:rPr>
      </w:pPr>
      <w:r w:rsidRPr="00842E03">
        <w:rPr>
          <w:rFonts w:ascii="Times New Roman" w:hAnsi="Times New Roman"/>
          <w:b/>
          <w:sz w:val="36"/>
          <w:szCs w:val="36"/>
        </w:rPr>
        <w:t>Обувные производства нужно ориентировать на использование качественного отечественного кожевенного сырья.</w:t>
      </w:r>
      <w:r w:rsidRPr="00842E03">
        <w:rPr>
          <w:rFonts w:ascii="Times New Roman" w:hAnsi="Times New Roman"/>
          <w:sz w:val="36"/>
          <w:szCs w:val="36"/>
        </w:rPr>
        <w:t xml:space="preserve"> </w:t>
      </w:r>
    </w:p>
    <w:p w:rsidR="007E0B82" w:rsidRPr="00842E03" w:rsidRDefault="007E0B82" w:rsidP="008E2385">
      <w:pPr>
        <w:spacing w:after="0" w:line="240" w:lineRule="auto"/>
        <w:ind w:firstLine="708"/>
        <w:jc w:val="both"/>
        <w:rPr>
          <w:rFonts w:ascii="Times New Roman" w:hAnsi="Times New Roman"/>
          <w:sz w:val="36"/>
          <w:szCs w:val="36"/>
        </w:rPr>
      </w:pPr>
      <w:r w:rsidRPr="00842E03">
        <w:rPr>
          <w:rFonts w:ascii="Times New Roman" w:hAnsi="Times New Roman"/>
          <w:sz w:val="36"/>
          <w:szCs w:val="36"/>
        </w:rPr>
        <w:t>Подводя некоторые итоги модернизации и, очерчивая планы на перспективу, Александр Лукашенко остановился на легкой промышленности, в частности кожевенной отрасли. Глава государства с сожалением констатировал высокий процент импортной обуви, продаваемой в Беларуси. "Ежегодно ее завозится на $200 млн. Главными причинами такой ситуации являются техническая и технологическая отсталость отрасли, отсутствие достаточного количества и качества отечественного сырья", - сказал Президент. Радикальная модернизация кожевенных заводов, которые задают качество продукции по всей производственной цепочке, или создание новых заводов с использованием современного оборудования позволит изменить ситуацию."В конечном итоге задача заключается не только в замещении на внутреннем рынке основного объема импортируемых обуви, тканей, но и в увеличении экспорта таких же белорусских товаров. Необходимо также обеспечить работникам этих предприятий достойную заработную плату", - сказал Александр Лукашенко.</w:t>
      </w:r>
    </w:p>
    <w:p w:rsidR="007E0B82" w:rsidRPr="00842E03" w:rsidRDefault="007E0B82" w:rsidP="004E5E58">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"Отныне </w:t>
      </w:r>
      <w:r w:rsidRPr="00842E03">
        <w:rPr>
          <w:rFonts w:ascii="Times New Roman" w:hAnsi="Times New Roman"/>
          <w:b/>
          <w:sz w:val="36"/>
          <w:szCs w:val="36"/>
        </w:rPr>
        <w:t>государственная помощь в жилищном строительстве будет не только адресной, но и жестко контролируемой в отношении ее целевого использования</w:t>
      </w:r>
      <w:r w:rsidRPr="00842E03">
        <w:rPr>
          <w:rFonts w:ascii="Times New Roman" w:hAnsi="Times New Roman"/>
          <w:sz w:val="36"/>
          <w:szCs w:val="36"/>
        </w:rPr>
        <w:t>, - сказал Президент. - Мы устанавливаем жесткие требования при сдаче в аренду жилья, построенного с государственной поддержкой. Сегодня построил по льготным кредитам жилье, а завтра сдает в аренду и получает от этого доход - так зачем помогали этому человеку, если ему жилье не нужно?"</w:t>
      </w:r>
    </w:p>
    <w:p w:rsidR="007E0B82" w:rsidRPr="00842E03" w:rsidRDefault="007E0B82" w:rsidP="004E5E58">
      <w:pPr>
        <w:spacing w:after="0" w:line="240" w:lineRule="auto"/>
        <w:ind w:firstLine="708"/>
        <w:jc w:val="both"/>
        <w:rPr>
          <w:rFonts w:ascii="Times New Roman" w:hAnsi="Times New Roman"/>
          <w:sz w:val="36"/>
          <w:szCs w:val="36"/>
        </w:rPr>
      </w:pPr>
      <w:r w:rsidRPr="00842E03">
        <w:rPr>
          <w:rFonts w:ascii="Times New Roman" w:hAnsi="Times New Roman"/>
          <w:sz w:val="36"/>
          <w:szCs w:val="36"/>
        </w:rPr>
        <w:t>"</w:t>
      </w:r>
      <w:r w:rsidRPr="00842E03">
        <w:rPr>
          <w:rFonts w:ascii="Times New Roman" w:hAnsi="Times New Roman"/>
          <w:i/>
          <w:sz w:val="36"/>
          <w:szCs w:val="36"/>
        </w:rPr>
        <w:t>Своя квартира, свой дом, своя крыша над головой должна быть у каждой семьи</w:t>
      </w:r>
      <w:r w:rsidRPr="00842E03">
        <w:rPr>
          <w:rFonts w:ascii="Times New Roman" w:hAnsi="Times New Roman"/>
          <w:sz w:val="36"/>
          <w:szCs w:val="36"/>
        </w:rPr>
        <w:t>. Именно поэтому в прошлые годы мы даже вопреки законам макроэкономики вкладывали колоссальные средства в строительство жилья", - подчеркнул глава государства. Он отметил, что сотни тысяч семей обзавелись жильем благодаря очень мощной государственной помощи. "Мы строили в среднем около 5 млн.кв.м жилья в год. Причем более половины из них для граждан, нуждающихся в улучшении жилищных условий. По этим позициям мы опережаем все страны СНГ", - пояснил Александр Лукашенко.</w:t>
      </w:r>
    </w:p>
    <w:p w:rsidR="007E0B82" w:rsidRPr="00842E03" w:rsidRDefault="007E0B82" w:rsidP="004E5E58">
      <w:pPr>
        <w:spacing w:after="0" w:line="240" w:lineRule="auto"/>
        <w:ind w:firstLine="708"/>
        <w:jc w:val="both"/>
        <w:rPr>
          <w:rFonts w:ascii="Times New Roman" w:hAnsi="Times New Roman"/>
          <w:sz w:val="36"/>
          <w:szCs w:val="36"/>
        </w:rPr>
      </w:pPr>
      <w:r w:rsidRPr="00842E03">
        <w:rPr>
          <w:rFonts w:ascii="Times New Roman" w:hAnsi="Times New Roman"/>
          <w:sz w:val="36"/>
          <w:szCs w:val="36"/>
        </w:rPr>
        <w:t>"</w:t>
      </w:r>
      <w:r w:rsidRPr="00842E03">
        <w:rPr>
          <w:rFonts w:ascii="Times New Roman" w:hAnsi="Times New Roman"/>
          <w:i/>
          <w:sz w:val="36"/>
          <w:szCs w:val="36"/>
        </w:rPr>
        <w:t>Прямая государственная поддержка граждан в обеспечении жильем сохраняется сегодня и будет сохранена впредь.</w:t>
      </w:r>
      <w:r w:rsidRPr="00842E03">
        <w:rPr>
          <w:rFonts w:ascii="Times New Roman" w:hAnsi="Times New Roman"/>
          <w:sz w:val="36"/>
          <w:szCs w:val="36"/>
        </w:rPr>
        <w:t xml:space="preserve"> Но она становится более адресной, учитывающей реальные финансовые возможности граждан. Оказывать ее будем только тем, кто в ней действительно нуждается". По поручению Президента к апрелю текущего года уточнены списки таких семей, в результате с учета снято 85 тыс. граждан, которые не имели права быть в числе очередников.</w:t>
      </w:r>
    </w:p>
    <w:p w:rsidR="007E0B82" w:rsidRPr="00842E03" w:rsidRDefault="007E0B82" w:rsidP="004E5E58">
      <w:pPr>
        <w:spacing w:after="0" w:line="240" w:lineRule="auto"/>
        <w:ind w:firstLine="708"/>
        <w:jc w:val="both"/>
        <w:rPr>
          <w:rFonts w:ascii="Times New Roman" w:hAnsi="Times New Roman"/>
          <w:sz w:val="36"/>
          <w:szCs w:val="36"/>
        </w:rPr>
      </w:pPr>
      <w:r w:rsidRPr="00842E03">
        <w:rPr>
          <w:rFonts w:ascii="Times New Roman" w:hAnsi="Times New Roman"/>
          <w:sz w:val="36"/>
          <w:szCs w:val="36"/>
        </w:rPr>
        <w:t>Александр Лукашенко сообщил, что с текущего года для состоящих на учете нуждающихся жилье строится по госзаказу. "То есть сначала жилой дом будет построен. Затем уже готовое жилье будет предоставляться гражданам по ценам, сложившимся на дату ввода дома в эксплуатацию, с выдачей льготного кредита".</w:t>
      </w:r>
    </w:p>
    <w:p w:rsidR="007E0B82" w:rsidRPr="00842E03" w:rsidRDefault="007E0B82" w:rsidP="004E5E58">
      <w:pPr>
        <w:spacing w:after="0" w:line="240" w:lineRule="auto"/>
        <w:ind w:firstLine="708"/>
        <w:jc w:val="both"/>
        <w:rPr>
          <w:rFonts w:ascii="Times New Roman" w:hAnsi="Times New Roman"/>
          <w:sz w:val="36"/>
          <w:szCs w:val="36"/>
        </w:rPr>
      </w:pPr>
      <w:r w:rsidRPr="00842E03">
        <w:rPr>
          <w:rFonts w:ascii="Times New Roman" w:hAnsi="Times New Roman"/>
          <w:sz w:val="36"/>
          <w:szCs w:val="36"/>
        </w:rPr>
        <w:t>Также расширяются возможности граждан самостоятельно решать свой жилищный вопрос. "Создаем сектор арендного жилья, увеличиваем долю индивидуального жилищного строительства", - сказал Президент.</w:t>
      </w:r>
    </w:p>
    <w:p w:rsidR="007E0B82" w:rsidRPr="00842E03" w:rsidRDefault="007E0B82" w:rsidP="00C11A94">
      <w:pPr>
        <w:spacing w:after="0" w:line="240" w:lineRule="auto"/>
        <w:ind w:firstLine="708"/>
        <w:jc w:val="both"/>
        <w:rPr>
          <w:rFonts w:ascii="Times New Roman" w:hAnsi="Times New Roman"/>
          <w:sz w:val="36"/>
          <w:szCs w:val="36"/>
        </w:rPr>
      </w:pPr>
      <w:r w:rsidRPr="00842E03">
        <w:rPr>
          <w:rFonts w:ascii="Times New Roman" w:hAnsi="Times New Roman"/>
          <w:b/>
          <w:sz w:val="36"/>
          <w:szCs w:val="36"/>
        </w:rPr>
        <w:t>Беларусь сегодня представляет большую стройку, и для этого есть все необходимые ресурсы.</w:t>
      </w:r>
      <w:r w:rsidRPr="00842E03">
        <w:rPr>
          <w:rFonts w:ascii="Times New Roman" w:hAnsi="Times New Roman"/>
          <w:sz w:val="36"/>
          <w:szCs w:val="36"/>
        </w:rPr>
        <w:t xml:space="preserve"> </w:t>
      </w:r>
    </w:p>
    <w:p w:rsidR="007E0B82" w:rsidRPr="00842E03" w:rsidRDefault="007E0B82" w:rsidP="00C11A94">
      <w:pPr>
        <w:spacing w:after="0" w:line="240" w:lineRule="auto"/>
        <w:ind w:firstLine="708"/>
        <w:jc w:val="both"/>
        <w:rPr>
          <w:rFonts w:ascii="Times New Roman" w:hAnsi="Times New Roman"/>
          <w:sz w:val="36"/>
          <w:szCs w:val="36"/>
        </w:rPr>
      </w:pPr>
      <w:r w:rsidRPr="00842E03">
        <w:rPr>
          <w:rFonts w:ascii="Times New Roman" w:hAnsi="Times New Roman"/>
          <w:sz w:val="36"/>
          <w:szCs w:val="36"/>
        </w:rPr>
        <w:t>"Сырьевой базой производства стройматериалов являются более 140 месторождений строительных песков, около двухсот месторождений песчано-гравийного материала, три месторождения строительного камня, а также крупные месторождения карбонатных пород. На базе разрабатываемых месторождений мы в первую очередь модернизировали "Красносельскстройматериалы", "Кричевцементношифер" и Белорусский цементный завод", - рассказал глава государства, подводя на конкретных примерах итоги модернизации и очерчивая планы на перспективу. Он отметил, что благодаря этому объем производства цемента увеличился с 3,5 млн.т до 10 млн.т - на каждого жителя Беларуси производится по одной тонне цемента.</w:t>
      </w:r>
    </w:p>
    <w:p w:rsidR="007E0B82" w:rsidRPr="00842E03" w:rsidRDefault="007E0B82" w:rsidP="00C11A94">
      <w:pPr>
        <w:spacing w:after="0" w:line="240" w:lineRule="auto"/>
        <w:ind w:firstLine="708"/>
        <w:jc w:val="both"/>
        <w:rPr>
          <w:rFonts w:ascii="Times New Roman" w:hAnsi="Times New Roman"/>
          <w:sz w:val="36"/>
          <w:szCs w:val="36"/>
        </w:rPr>
      </w:pPr>
      <w:r w:rsidRPr="00842E03">
        <w:rPr>
          <w:rFonts w:ascii="Times New Roman" w:hAnsi="Times New Roman"/>
          <w:sz w:val="36"/>
          <w:szCs w:val="36"/>
        </w:rPr>
        <w:t>"Цементная промышленность обеспечена сырьем на длительную перспективу, что является гарантом устойчивой работы строительной отрасли на собственных стройматериалах", - сказал Президент.</w:t>
      </w:r>
    </w:p>
    <w:p w:rsidR="007E0B82" w:rsidRPr="00842E03" w:rsidRDefault="007E0B82" w:rsidP="00C11A94">
      <w:pPr>
        <w:spacing w:after="0" w:line="240" w:lineRule="auto"/>
        <w:ind w:firstLine="708"/>
        <w:jc w:val="both"/>
        <w:rPr>
          <w:rFonts w:ascii="Times New Roman" w:hAnsi="Times New Roman"/>
          <w:sz w:val="36"/>
          <w:szCs w:val="36"/>
        </w:rPr>
      </w:pPr>
      <w:r w:rsidRPr="00842E03">
        <w:rPr>
          <w:rFonts w:ascii="Times New Roman" w:hAnsi="Times New Roman"/>
          <w:sz w:val="36"/>
          <w:szCs w:val="36"/>
        </w:rPr>
        <w:t>По его мнению, имеющиеся месторождения кварцевых песков - более 18 млн.куб.м - являются залогом успешной модернизации стекольной промышленности, которая ориентирована в основном на экспорт. "На успешно модернизированном ОАО "Гомельстекло" уже сегодня из отечественного сырья по самым высоким мировым стандартам производится высококачественное листовое полированное стекло. Кроме того, сейчас в Беларуси, да и в приграничных регионах соседних стран, востребовано строительное и автомобильное стекло. Причем оба сегмента этого рынка являются растущими и перспективными", - считает Александр Лукашенко.</w:t>
      </w:r>
    </w:p>
    <w:p w:rsidR="007E0B82" w:rsidRPr="00842E03" w:rsidRDefault="007E0B82" w:rsidP="00C11A94">
      <w:pPr>
        <w:spacing w:after="0" w:line="240" w:lineRule="auto"/>
        <w:ind w:firstLine="708"/>
        <w:jc w:val="both"/>
        <w:rPr>
          <w:rFonts w:ascii="Times New Roman" w:hAnsi="Times New Roman"/>
          <w:sz w:val="36"/>
          <w:szCs w:val="36"/>
        </w:rPr>
      </w:pPr>
      <w:r w:rsidRPr="00842E03">
        <w:rPr>
          <w:rFonts w:ascii="Times New Roman" w:hAnsi="Times New Roman"/>
          <w:sz w:val="36"/>
          <w:szCs w:val="36"/>
        </w:rPr>
        <w:t>"Если мы хотим воспользоваться раскрывающимися возможностями, то в ближайшие годы должны расширить ресурсную базу стекольного производства", - сказал глава государства. Президент считает, что есть резервы для увеличения выпуска всех видов стекла вдвое и наращивания в полтора раза экспорта этой продукции. "Республика в среднесрочной перспективе реально может стать крупным европейским производителем стекла для всех сегментов стекольного рынка", - сказал Президент.</w:t>
      </w:r>
    </w:p>
    <w:p w:rsidR="007E0B82" w:rsidRPr="00842E03" w:rsidRDefault="007E0B82" w:rsidP="00A5014C">
      <w:pPr>
        <w:spacing w:after="0" w:line="240" w:lineRule="auto"/>
        <w:ind w:firstLine="708"/>
        <w:jc w:val="both"/>
        <w:rPr>
          <w:rFonts w:ascii="Times New Roman" w:hAnsi="Times New Roman"/>
          <w:sz w:val="36"/>
          <w:szCs w:val="36"/>
        </w:rPr>
      </w:pPr>
      <w:r w:rsidRPr="00842E03">
        <w:rPr>
          <w:rFonts w:ascii="Times New Roman" w:hAnsi="Times New Roman"/>
          <w:b/>
          <w:sz w:val="36"/>
          <w:szCs w:val="36"/>
        </w:rPr>
        <w:t>В Беларуси в рамках совершенствования управленческой системы планируется сократить 13617 государственных служащих</w:t>
      </w:r>
      <w:r w:rsidRPr="00842E03">
        <w:rPr>
          <w:rFonts w:ascii="Times New Roman" w:hAnsi="Times New Roman"/>
          <w:sz w:val="36"/>
          <w:szCs w:val="36"/>
        </w:rPr>
        <w:t xml:space="preserve">.. </w:t>
      </w:r>
    </w:p>
    <w:p w:rsidR="007E0B82" w:rsidRPr="00842E03" w:rsidRDefault="007E0B82" w:rsidP="00A5014C">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По мнению Александра Лукашенко, модель государственного управления не должна отрываться от реального состояния общественных отношений, поэтому сейчас в Беларуси ведется очередной этап совершенствования управленческой системы. </w:t>
      </w:r>
    </w:p>
    <w:p w:rsidR="007E0B82" w:rsidRPr="00842E03" w:rsidRDefault="007E0B82" w:rsidP="00A5014C">
      <w:pPr>
        <w:spacing w:after="0" w:line="240" w:lineRule="auto"/>
        <w:ind w:firstLine="708"/>
        <w:jc w:val="both"/>
        <w:rPr>
          <w:rFonts w:ascii="Times New Roman" w:hAnsi="Times New Roman"/>
          <w:sz w:val="36"/>
          <w:szCs w:val="36"/>
        </w:rPr>
      </w:pPr>
      <w:r w:rsidRPr="00842E03">
        <w:rPr>
          <w:rFonts w:ascii="Times New Roman" w:hAnsi="Times New Roman"/>
          <w:sz w:val="36"/>
          <w:szCs w:val="36"/>
        </w:rPr>
        <w:t>"Конечно, с одной стороны, государственных служащих вроде как у нас и немного. В таких сопоставимых с нашей страной по населению и размерам государствах, как Австрия, Словакия, Болгария, общая численность чиновников в два раза выше, чем в Беларуси. С другой стороны, призывая население экономить, беречь ресурсы, мы не можем допустить чрезмерных трат на государственный аппарат. Да это и не нужно сегодня. Экономию нужно продемонстрировать на своем примере. У нас есть резерв, чтобы сократиться. В этой связи 12 апреля мной подписан указ, предусматривающий сокращение количества государственных служащих на 25%, или на 13 617 единиц. При этом центральные органы сократим на 25%, облисполкомы - примерно на 29%, а районные исполнительные комитеты - на 17%", - отметил Президент.</w:t>
      </w:r>
    </w:p>
    <w:p w:rsidR="007E0B82" w:rsidRPr="00842E03" w:rsidRDefault="007E0B82" w:rsidP="00A5014C">
      <w:pPr>
        <w:spacing w:after="0" w:line="240" w:lineRule="auto"/>
        <w:ind w:firstLine="708"/>
        <w:jc w:val="both"/>
        <w:rPr>
          <w:rFonts w:ascii="Times New Roman" w:hAnsi="Times New Roman"/>
          <w:sz w:val="36"/>
          <w:szCs w:val="36"/>
        </w:rPr>
      </w:pPr>
      <w:r w:rsidRPr="00842E03">
        <w:rPr>
          <w:rFonts w:ascii="Times New Roman" w:hAnsi="Times New Roman"/>
          <w:sz w:val="36"/>
          <w:szCs w:val="36"/>
        </w:rPr>
        <w:t>"</w:t>
      </w:r>
      <w:r w:rsidRPr="00842E03">
        <w:rPr>
          <w:rFonts w:ascii="Times New Roman" w:hAnsi="Times New Roman"/>
          <w:i/>
          <w:sz w:val="36"/>
          <w:szCs w:val="36"/>
        </w:rPr>
        <w:t>Но сокращение не должно быть бездумным, механическим, обижающим человека.</w:t>
      </w:r>
      <w:r w:rsidRPr="00842E03">
        <w:rPr>
          <w:rFonts w:ascii="Times New Roman" w:hAnsi="Times New Roman"/>
          <w:sz w:val="36"/>
          <w:szCs w:val="36"/>
        </w:rPr>
        <w:t xml:space="preserve"> </w:t>
      </w:r>
      <w:r w:rsidRPr="00842E03">
        <w:rPr>
          <w:rFonts w:ascii="Times New Roman" w:hAnsi="Times New Roman"/>
          <w:i/>
          <w:sz w:val="36"/>
          <w:szCs w:val="36"/>
        </w:rPr>
        <w:t xml:space="preserve">Нельзя допустить потери инициативных, ответственных работников, составляющих основу государственного аппарата. </w:t>
      </w:r>
      <w:r w:rsidRPr="00842E03">
        <w:rPr>
          <w:rFonts w:ascii="Times New Roman" w:hAnsi="Times New Roman"/>
          <w:sz w:val="36"/>
          <w:szCs w:val="36"/>
        </w:rPr>
        <w:t xml:space="preserve">В первую очередь должны уйти те, кто случайно попал в государственный аппарат или просто не видит себя на государственной службе", - заявил Александр Лукашенко. </w:t>
      </w:r>
    </w:p>
    <w:p w:rsidR="007E0B82" w:rsidRPr="00842E03" w:rsidRDefault="007E0B82" w:rsidP="00A5014C">
      <w:pPr>
        <w:spacing w:after="0" w:line="240" w:lineRule="auto"/>
        <w:ind w:firstLine="708"/>
        <w:jc w:val="both"/>
        <w:rPr>
          <w:rFonts w:ascii="Times New Roman" w:hAnsi="Times New Roman"/>
          <w:sz w:val="36"/>
          <w:szCs w:val="36"/>
        </w:rPr>
      </w:pPr>
      <w:r w:rsidRPr="00842E03">
        <w:rPr>
          <w:rFonts w:ascii="Times New Roman" w:hAnsi="Times New Roman"/>
          <w:sz w:val="36"/>
          <w:szCs w:val="36"/>
        </w:rPr>
        <w:t>Помимо сокращения численности госаппарата необходимо пересмотреть и функции государственных органов, добавил Президент. "В ведомствах заявляют, что много работы, "задыхаются", а как посмотришь, так от половины функций надо было бы уже давно отказываться и "не задыхаться". В итоге и сами себя нагружают, и население, и предприятия страдают. Сразу говорю, все сэкономленные на сокращении государственного аппарата деньги отдадим на повышение зарплат государственным служащим. Человек, который посвящает себя службе государству и лишен иных возможностей зарабатывать, должен быть способен содержать себя и свою семью", - подчеркнул Президент.</w:t>
      </w:r>
    </w:p>
    <w:p w:rsidR="007E0B82" w:rsidRPr="00842E03" w:rsidRDefault="007E0B82" w:rsidP="00A5014C">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При этом он добавил, что чиновник "должен быть "народным", любить и уважать народ, а не отпихиваться от него". "И еще: сокращение не должно касаться только государственных органов. У нас великое множество различных государственных организаций, которые "сидят" на бюджете: центры повышения квалификации, методические и другие организации. Нередко в организации числится масса людей, а зайдешь туда - так живой души не сыщешь. Есть примеры, где на 20-30 человек может быть до 5 заместителей руководителя. Чем они занимаются? Соответствующие поручения правительству и облисполкомам есть в недавно принятом указе. Поручаю Администрации Президента проверить их выполнение по итогам 2013 года", - заявил Александр Лукашенко. </w:t>
      </w:r>
    </w:p>
    <w:p w:rsidR="007E0B82" w:rsidRPr="00842E03" w:rsidRDefault="007E0B82" w:rsidP="00727A6B">
      <w:pPr>
        <w:spacing w:after="0" w:line="240" w:lineRule="auto"/>
        <w:ind w:firstLine="708"/>
        <w:jc w:val="both"/>
        <w:rPr>
          <w:rFonts w:ascii="Times New Roman" w:hAnsi="Times New Roman"/>
          <w:b/>
          <w:sz w:val="36"/>
          <w:szCs w:val="36"/>
        </w:rPr>
      </w:pPr>
      <w:r w:rsidRPr="00842E03">
        <w:rPr>
          <w:rFonts w:ascii="Times New Roman" w:hAnsi="Times New Roman"/>
          <w:b/>
          <w:sz w:val="36"/>
          <w:szCs w:val="36"/>
        </w:rPr>
        <w:t xml:space="preserve">Президент требует решить проблемы высоких цен на лекарства и нехватки узких специалистов. </w:t>
      </w:r>
    </w:p>
    <w:p w:rsidR="007E0B82" w:rsidRPr="00842E03" w:rsidRDefault="007E0B82" w:rsidP="00727A6B">
      <w:pPr>
        <w:spacing w:after="0" w:line="240" w:lineRule="auto"/>
        <w:ind w:firstLine="708"/>
        <w:jc w:val="both"/>
        <w:rPr>
          <w:rFonts w:ascii="Times New Roman" w:hAnsi="Times New Roman"/>
          <w:sz w:val="36"/>
          <w:szCs w:val="36"/>
        </w:rPr>
      </w:pPr>
      <w:r w:rsidRPr="00842E03">
        <w:rPr>
          <w:rFonts w:ascii="Times New Roman" w:hAnsi="Times New Roman"/>
          <w:sz w:val="36"/>
          <w:szCs w:val="36"/>
        </w:rPr>
        <w:t>"</w:t>
      </w:r>
      <w:r w:rsidRPr="00842E03">
        <w:rPr>
          <w:rFonts w:ascii="Times New Roman" w:hAnsi="Times New Roman"/>
          <w:i/>
          <w:sz w:val="36"/>
          <w:szCs w:val="36"/>
        </w:rPr>
        <w:t>Главная цель развития национальной экономики - новое, лучшее качество жизни белорусских граждан</w:t>
      </w:r>
      <w:r w:rsidRPr="00842E03">
        <w:rPr>
          <w:rFonts w:ascii="Times New Roman" w:hAnsi="Times New Roman"/>
          <w:sz w:val="36"/>
          <w:szCs w:val="36"/>
        </w:rPr>
        <w:t xml:space="preserve">. В этом - высший смысл государственной политики, - сказал глава государства. - Замечу, что качество жизни следует измерять не только рублями, долларами или евро, но и общим состоянием комфорта человека на работе, в семье, в отношениях с другими людьми. Ведь счастье народа - это больше, чем размер валового национального продукта". </w:t>
      </w:r>
    </w:p>
    <w:p w:rsidR="007E0B82" w:rsidRPr="00842E03" w:rsidRDefault="007E0B82" w:rsidP="00727A6B">
      <w:pPr>
        <w:spacing w:after="0" w:line="240" w:lineRule="auto"/>
        <w:ind w:firstLine="708"/>
        <w:jc w:val="both"/>
        <w:rPr>
          <w:rFonts w:ascii="Times New Roman" w:hAnsi="Times New Roman"/>
          <w:sz w:val="36"/>
          <w:szCs w:val="36"/>
        </w:rPr>
      </w:pPr>
      <w:r w:rsidRPr="00842E03">
        <w:rPr>
          <w:rFonts w:ascii="Times New Roman" w:hAnsi="Times New Roman"/>
          <w:sz w:val="36"/>
          <w:szCs w:val="36"/>
        </w:rPr>
        <w:t>Президент также отметил, что в понятии "качество жизни человека" особое внимание отводится поддержанию и укреплению здоровья. "В последние годы у нас в области медицины достигнуты несомненные успехи. Практически полностью переоснастили учреждения здравоохранения современным оборудованием. Проводим высокотехнологичные уникальные операции. Причем не только в столице, но и на региональном уровне, - добавил Александр Лукашенко. - Это не очередной пиар, выдумка Президента перед президентскими выборами, мы уже вторую пятилетку модернизируем объекты здравоохранения. Отстающим в этом плане был Минск, но и он уже подтянулся".</w:t>
      </w:r>
    </w:p>
    <w:p w:rsidR="007E0B82" w:rsidRPr="00842E03" w:rsidRDefault="007E0B82" w:rsidP="00727A6B">
      <w:pPr>
        <w:spacing w:after="0" w:line="240" w:lineRule="auto"/>
        <w:ind w:firstLine="708"/>
        <w:jc w:val="both"/>
        <w:rPr>
          <w:rFonts w:ascii="Times New Roman" w:hAnsi="Times New Roman"/>
          <w:sz w:val="36"/>
          <w:szCs w:val="36"/>
        </w:rPr>
      </w:pPr>
      <w:r w:rsidRPr="00842E03">
        <w:rPr>
          <w:rFonts w:ascii="Times New Roman" w:hAnsi="Times New Roman"/>
          <w:sz w:val="36"/>
          <w:szCs w:val="36"/>
        </w:rPr>
        <w:t>"Но как ни парадоксально, имеем и проблемы, которые серьезно волнуют наших людей. Это - высокие цены на лекарства, нехватка узких специалистов и доступность медицинского обслуживания. Эти вопросы надо решать, - подчеркнул Александр Лукашенко. - О жестком контроле за ценообразованием повторяться не буду. Кроме того, необходимо в первоочередном порядке осваивать в Беларуси производство наиболее социально значимых лекарственных средств".</w:t>
      </w:r>
    </w:p>
    <w:p w:rsidR="007E0B82" w:rsidRPr="00842E03" w:rsidRDefault="007E0B82" w:rsidP="00727A6B">
      <w:pPr>
        <w:spacing w:after="0" w:line="240" w:lineRule="auto"/>
        <w:ind w:firstLine="708"/>
        <w:jc w:val="both"/>
        <w:rPr>
          <w:rFonts w:ascii="Times New Roman" w:hAnsi="Times New Roman"/>
          <w:sz w:val="36"/>
          <w:szCs w:val="36"/>
        </w:rPr>
      </w:pPr>
      <w:r w:rsidRPr="00842E03">
        <w:rPr>
          <w:rFonts w:ascii="Times New Roman" w:hAnsi="Times New Roman"/>
          <w:sz w:val="36"/>
          <w:szCs w:val="36"/>
        </w:rPr>
        <w:t>Поставлена задача правительству ежегодно увеличивать долю отечественных лекарственных средств на внутреннем рынке. "К 2015 году она должна составлять не менее 50%. И не вздумайте хитрить с переупаковкой! Спрос за результат будет самым жестким", - добавил он.</w:t>
      </w:r>
    </w:p>
    <w:p w:rsidR="007E0B82" w:rsidRPr="00842E03" w:rsidRDefault="007E0B82" w:rsidP="000D44B6">
      <w:pPr>
        <w:spacing w:after="0" w:line="240" w:lineRule="auto"/>
        <w:ind w:firstLine="708"/>
        <w:jc w:val="both"/>
        <w:rPr>
          <w:rFonts w:ascii="Times New Roman" w:hAnsi="Times New Roman"/>
          <w:sz w:val="36"/>
          <w:szCs w:val="36"/>
        </w:rPr>
      </w:pPr>
      <w:r w:rsidRPr="00842E03">
        <w:rPr>
          <w:rFonts w:ascii="Times New Roman" w:hAnsi="Times New Roman"/>
          <w:b/>
          <w:sz w:val="36"/>
          <w:szCs w:val="36"/>
        </w:rPr>
        <w:t>Требовать, чтобы Беларусь отвернулась от России, контрпродуктивно.</w:t>
      </w:r>
      <w:r w:rsidRPr="00842E03">
        <w:rPr>
          <w:rFonts w:ascii="Times New Roman" w:hAnsi="Times New Roman"/>
          <w:sz w:val="36"/>
          <w:szCs w:val="36"/>
        </w:rPr>
        <w:t xml:space="preserve"> "С братской Россией нас связывают союзнические отношения, у нас отсутствуют какие-либо политические разногласия. Мы выходим на высочайший уровень двустороннего взаимодействия в рамках Союзного государства, как кому бы то это не хотелось", - отметил глава государства, добавив, что отношения с соседями являются естественным приоритетом Беларуси. </w:t>
      </w:r>
    </w:p>
    <w:p w:rsidR="007E0B82" w:rsidRPr="00842E03" w:rsidRDefault="007E0B82" w:rsidP="000D44B6">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"И при этом еще раз откровенно, абсолютно честно хочу сказать для Евросоюза, Соединенных Штатов и других: ведя с вами переговоры, мы ни в коем случае не будем исходить из того – мы с вами или с Россией. У нас нет такого выбора и быть не может!" - подчеркнул Президент. </w:t>
      </w:r>
    </w:p>
    <w:p w:rsidR="007E0B82" w:rsidRPr="00842E03" w:rsidRDefault="007E0B82" w:rsidP="000D44B6">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"Россия, русский народ и белорусы – это единое целое. Это одно древо. Мы, естественно, не можем быть без России, как и Россия не может бросить под ногу кому-то белорусов", - считает Александр Лукашенко. "Никто не способен нарушить этот святой закон - ни Лукашенко, ни Путин, ни Медведев, ни кто-то другой! Это естественно. И требовать от нас, чтобы мы повернулись определенной частью к России, – контрпродуктивно. Этого никогда не будет!". </w:t>
      </w:r>
    </w:p>
    <w:p w:rsidR="007E0B82" w:rsidRPr="00842E03" w:rsidRDefault="007E0B82" w:rsidP="000D44B6">
      <w:pPr>
        <w:spacing w:after="0" w:line="240" w:lineRule="auto"/>
        <w:ind w:firstLine="708"/>
        <w:jc w:val="both"/>
        <w:rPr>
          <w:rFonts w:ascii="Times New Roman" w:hAnsi="Times New Roman"/>
          <w:sz w:val="36"/>
          <w:szCs w:val="36"/>
        </w:rPr>
      </w:pPr>
      <w:r w:rsidRPr="00842E03">
        <w:rPr>
          <w:rFonts w:ascii="Times New Roman" w:hAnsi="Times New Roman"/>
          <w:sz w:val="36"/>
          <w:szCs w:val="36"/>
        </w:rPr>
        <w:t>Беларусь в связи с этим не создает никаких проблем и трудностей для соседей, особенно западных. "Мы самые порядочные, извините за нескромность, и надежные люди, живущие в центре Европы", - сказал Президент.</w:t>
      </w:r>
    </w:p>
    <w:p w:rsidR="007E0B82" w:rsidRPr="00842E03" w:rsidRDefault="007E0B82" w:rsidP="002F1D3C">
      <w:pPr>
        <w:spacing w:after="0" w:line="240" w:lineRule="auto"/>
        <w:ind w:firstLine="708"/>
        <w:jc w:val="both"/>
        <w:rPr>
          <w:rFonts w:ascii="Times New Roman" w:hAnsi="Times New Roman"/>
          <w:sz w:val="36"/>
          <w:szCs w:val="36"/>
        </w:rPr>
      </w:pPr>
      <w:r w:rsidRPr="00842E03">
        <w:rPr>
          <w:rFonts w:ascii="Times New Roman" w:hAnsi="Times New Roman"/>
          <w:b/>
          <w:sz w:val="36"/>
          <w:szCs w:val="36"/>
        </w:rPr>
        <w:t>Выпускники учебных заведений должны работать по полученной специальности.</w:t>
      </w:r>
      <w:r w:rsidRPr="00842E03">
        <w:rPr>
          <w:rFonts w:ascii="Times New Roman" w:hAnsi="Times New Roman"/>
          <w:sz w:val="36"/>
          <w:szCs w:val="36"/>
        </w:rPr>
        <w:t xml:space="preserve"> </w:t>
      </w:r>
    </w:p>
    <w:p w:rsidR="007E0B82" w:rsidRPr="00842E03" w:rsidRDefault="007E0B82" w:rsidP="002F1D3C">
      <w:pPr>
        <w:spacing w:after="0" w:line="240" w:lineRule="auto"/>
        <w:ind w:firstLine="708"/>
        <w:jc w:val="both"/>
        <w:rPr>
          <w:rFonts w:ascii="Times New Roman" w:hAnsi="Times New Roman"/>
          <w:sz w:val="36"/>
          <w:szCs w:val="36"/>
        </w:rPr>
      </w:pPr>
      <w:r w:rsidRPr="00842E03">
        <w:rPr>
          <w:rFonts w:ascii="Times New Roman" w:hAnsi="Times New Roman"/>
          <w:sz w:val="36"/>
          <w:szCs w:val="36"/>
        </w:rPr>
        <w:t>"Однажды пришел в вуз, учился за счет государства или даже за личный счет. Если готовишься стать врачом, поезжай и работай врачом. И это касается всех специалистов и специальностей. Прошу министров принять соответствующее решение", - сказал глава государства.</w:t>
      </w:r>
    </w:p>
    <w:p w:rsidR="007E0B82" w:rsidRPr="00842E03" w:rsidRDefault="007E0B82" w:rsidP="002F1D3C">
      <w:pPr>
        <w:spacing w:after="0" w:line="240" w:lineRule="auto"/>
        <w:ind w:firstLine="708"/>
        <w:jc w:val="both"/>
        <w:rPr>
          <w:rFonts w:ascii="Times New Roman" w:hAnsi="Times New Roman"/>
          <w:sz w:val="36"/>
          <w:szCs w:val="36"/>
        </w:rPr>
      </w:pPr>
      <w:r w:rsidRPr="00842E03">
        <w:rPr>
          <w:rFonts w:ascii="Times New Roman" w:hAnsi="Times New Roman"/>
          <w:sz w:val="36"/>
          <w:szCs w:val="36"/>
        </w:rPr>
        <w:t>Александр Лукашенко подчеркнул, что в стране не хватает узких специалистов. "Расширяйте целевой набор абитуриентов в медицинские учебные заведения республики. Все медицинские учреждения должны быть обеспечены кадрами. По каждому нетрудоустроенному в отрасли молодому специалисту министр отчитается лично, - сказал глава государства. - Кроме того, необходимо продолжить курс на дальнейшее развитие амбулаторно-поликлинического обслуживания населения. Вот стержневая линия развития нашей медицины".</w:t>
      </w:r>
    </w:p>
    <w:p w:rsidR="007E0B82" w:rsidRPr="00842E03" w:rsidRDefault="007E0B82" w:rsidP="002F1D3C">
      <w:pPr>
        <w:spacing w:after="0" w:line="240" w:lineRule="auto"/>
        <w:ind w:firstLine="708"/>
        <w:jc w:val="both"/>
        <w:rPr>
          <w:rFonts w:ascii="Times New Roman" w:hAnsi="Times New Roman"/>
          <w:sz w:val="36"/>
          <w:szCs w:val="36"/>
        </w:rPr>
      </w:pPr>
      <w:r w:rsidRPr="00842E03">
        <w:rPr>
          <w:rFonts w:ascii="Times New Roman" w:hAnsi="Times New Roman"/>
          <w:b/>
          <w:sz w:val="36"/>
          <w:szCs w:val="36"/>
        </w:rPr>
        <w:t xml:space="preserve">Введение однополых браков в Беларуси неприемлемо. </w:t>
      </w:r>
    </w:p>
    <w:p w:rsidR="007E0B82" w:rsidRPr="00842E03" w:rsidRDefault="007E0B82" w:rsidP="002F1D3C">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"Не заставляйте, дорогие, нас вводить однополые браки. Не будет этого в Беларуси, по крайней мере, в ближайшее время. Пока я Президент - точно!" - заявил Александр Лукашенко, имея в виду западные страны. </w:t>
      </w:r>
    </w:p>
    <w:p w:rsidR="007E0B82" w:rsidRPr="00842E03" w:rsidRDefault="007E0B82" w:rsidP="002F1D3C">
      <w:pPr>
        <w:spacing w:after="0" w:line="240" w:lineRule="auto"/>
        <w:ind w:firstLine="708"/>
        <w:jc w:val="both"/>
        <w:rPr>
          <w:rFonts w:ascii="Times New Roman" w:hAnsi="Times New Roman"/>
          <w:sz w:val="36"/>
          <w:szCs w:val="36"/>
        </w:rPr>
      </w:pPr>
      <w:r w:rsidRPr="00842E03">
        <w:rPr>
          <w:rFonts w:ascii="Times New Roman" w:hAnsi="Times New Roman"/>
          <w:sz w:val="36"/>
          <w:szCs w:val="36"/>
        </w:rPr>
        <w:t>"Не будет здесь голубизны, розовых и прочих. Народ не приемлет это!" - сказал белорусский лидер. "Вы этим самым показываете, что отходите от христианских ценностей. Нам это чуждо. Мы на это не пойдем!" - подчеркнул Александр Лукашенко. "А демократии у нас ни в коем случае меньше не будет, чем у вас", - заверил Президент.</w:t>
      </w:r>
    </w:p>
    <w:p w:rsidR="007E0B82" w:rsidRPr="00842E03" w:rsidRDefault="007E0B82" w:rsidP="00F91397">
      <w:pPr>
        <w:spacing w:after="0" w:line="240" w:lineRule="auto"/>
        <w:ind w:firstLine="708"/>
        <w:jc w:val="both"/>
        <w:rPr>
          <w:rFonts w:ascii="Times New Roman" w:hAnsi="Times New Roman"/>
          <w:sz w:val="36"/>
          <w:szCs w:val="36"/>
        </w:rPr>
      </w:pPr>
      <w:r w:rsidRPr="00842E03">
        <w:rPr>
          <w:rFonts w:ascii="Times New Roman" w:hAnsi="Times New Roman"/>
          <w:b/>
          <w:sz w:val="36"/>
          <w:szCs w:val="36"/>
        </w:rPr>
        <w:t>Бюджетная сфера нуждается в оптимизации.</w:t>
      </w:r>
      <w:r w:rsidRPr="00842E03">
        <w:rPr>
          <w:rFonts w:ascii="Times New Roman" w:hAnsi="Times New Roman"/>
          <w:sz w:val="36"/>
          <w:szCs w:val="36"/>
        </w:rPr>
        <w:t xml:space="preserve"> </w:t>
      </w:r>
    </w:p>
    <w:p w:rsidR="007E0B82" w:rsidRPr="00842E03" w:rsidRDefault="007E0B82" w:rsidP="00F91397">
      <w:pPr>
        <w:spacing w:after="0" w:line="240" w:lineRule="auto"/>
        <w:ind w:firstLine="708"/>
        <w:jc w:val="both"/>
        <w:rPr>
          <w:rFonts w:ascii="Times New Roman" w:hAnsi="Times New Roman"/>
          <w:sz w:val="36"/>
          <w:szCs w:val="36"/>
        </w:rPr>
      </w:pPr>
      <w:r w:rsidRPr="00842E03">
        <w:rPr>
          <w:rFonts w:ascii="Times New Roman" w:hAnsi="Times New Roman"/>
          <w:sz w:val="36"/>
          <w:szCs w:val="36"/>
        </w:rPr>
        <w:t>"Согласитесь, не должен учитель либо медицинский работник чувствовать себя ущербным перед работниками других сфер. При этом - никакого популизма, - добавил глава государства. - Я сказал о медицинских работниках, педагогах. Мог бы сказать и о других. Пока они сами не начнут себя оптимизировать, ни о каких высоких зарплатах речь идти не может".</w:t>
      </w:r>
    </w:p>
    <w:p w:rsidR="007E0B82" w:rsidRPr="00842E03" w:rsidRDefault="007E0B82" w:rsidP="00F91397">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Александр Лукашенко предложил, например, подтянуть ставку педагога с 18 часов в неделю до 20. "Сделайте шаг навстречу в этом плане, как произошло с государственным аппаратом, где я принял решение о сокращении 25% госслужащих. И народ поймет, если мы за счет этого и других ресурсов поднимем для госслужащих заработную плату", - считает Президент. </w:t>
      </w:r>
    </w:p>
    <w:p w:rsidR="007E0B82" w:rsidRPr="00842E03" w:rsidRDefault="007E0B82" w:rsidP="00F91397">
      <w:pPr>
        <w:spacing w:after="0" w:line="240" w:lineRule="auto"/>
        <w:ind w:firstLine="708"/>
        <w:jc w:val="both"/>
        <w:rPr>
          <w:rFonts w:ascii="Times New Roman" w:hAnsi="Times New Roman"/>
          <w:sz w:val="36"/>
          <w:szCs w:val="36"/>
        </w:rPr>
      </w:pPr>
      <w:r w:rsidRPr="00842E03">
        <w:rPr>
          <w:rFonts w:ascii="Times New Roman" w:hAnsi="Times New Roman"/>
          <w:sz w:val="36"/>
          <w:szCs w:val="36"/>
        </w:rPr>
        <w:t>Он обратился с резонными вопросами: "Почему не пойти на эти 2 часа, чтобы народу продемонстрировать? Почему Министерство образования до сих пор не очистило всю нашу образовательную структуру от разного рода прилипал? Сколько там разных методических и прочих коллективов, которые никакой пользы образованию не приносят!"</w:t>
      </w:r>
    </w:p>
    <w:p w:rsidR="007E0B82" w:rsidRPr="00842E03" w:rsidRDefault="007E0B82" w:rsidP="00F91397">
      <w:pPr>
        <w:spacing w:after="0" w:line="240" w:lineRule="auto"/>
        <w:ind w:firstLine="708"/>
        <w:jc w:val="both"/>
        <w:rPr>
          <w:rFonts w:ascii="Times New Roman" w:hAnsi="Times New Roman"/>
          <w:sz w:val="36"/>
          <w:szCs w:val="36"/>
        </w:rPr>
      </w:pPr>
      <w:r w:rsidRPr="00842E03">
        <w:rPr>
          <w:rFonts w:ascii="Times New Roman" w:hAnsi="Times New Roman"/>
          <w:sz w:val="36"/>
          <w:szCs w:val="36"/>
        </w:rPr>
        <w:t>"Только требуют от этих учителей: планы, перспективные планы, целевые планы, еще какие-то. Что толку от них!" - добавил Александр Лукашенко.</w:t>
      </w:r>
    </w:p>
    <w:p w:rsidR="007E0B82" w:rsidRPr="00842E03" w:rsidRDefault="007E0B82" w:rsidP="00F91397">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"Пока вы это не сделаете, о зарплате даже не говорите! - сказал он. </w:t>
      </w:r>
    </w:p>
    <w:p w:rsidR="007E0B82" w:rsidRPr="00842E03" w:rsidRDefault="007E0B82" w:rsidP="00F91397">
      <w:pPr>
        <w:spacing w:after="0" w:line="240" w:lineRule="auto"/>
        <w:ind w:firstLine="708"/>
        <w:jc w:val="both"/>
        <w:rPr>
          <w:rFonts w:ascii="Times New Roman" w:hAnsi="Times New Roman"/>
          <w:sz w:val="36"/>
          <w:szCs w:val="36"/>
        </w:rPr>
      </w:pPr>
      <w:r w:rsidRPr="00842E03">
        <w:rPr>
          <w:rFonts w:ascii="Times New Roman" w:hAnsi="Times New Roman"/>
          <w:sz w:val="36"/>
          <w:szCs w:val="36"/>
        </w:rPr>
        <w:t>"Хотелось, чтобы у всех зарплата росла как можно быстрее и чаще. Однако легких решений здесь нет. Пустые напечатанные деньги немедленно влекут за собой рост цен. И это сводит на нет любое повышение зарплат и любую прибавку доходов", - резюмировал белорусский лидер.</w:t>
      </w:r>
    </w:p>
    <w:p w:rsidR="007E0B82" w:rsidRPr="00842E03" w:rsidRDefault="007E0B82" w:rsidP="00CB2F4E">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В Беларуси будет ужесточена ответственность застройщиков при долевом строительстве. </w:t>
      </w:r>
      <w:r w:rsidRPr="00842E03">
        <w:rPr>
          <w:rFonts w:ascii="Times New Roman" w:hAnsi="Times New Roman"/>
          <w:b/>
          <w:sz w:val="36"/>
          <w:szCs w:val="36"/>
        </w:rPr>
        <w:t>"В самое ближайшее время будет ужесточена ответственность застройщиков при долевом строительстве.</w:t>
      </w:r>
      <w:r w:rsidRPr="00842E03">
        <w:rPr>
          <w:rFonts w:ascii="Times New Roman" w:hAnsi="Times New Roman"/>
          <w:sz w:val="36"/>
          <w:szCs w:val="36"/>
        </w:rPr>
        <w:t xml:space="preserve"> Сроки и стоимость строительства, закрепленные в договоре, будут жестко контролироваться и строго соблюдаться", - сказал глава государства. </w:t>
      </w:r>
    </w:p>
    <w:p w:rsidR="007E0B82" w:rsidRPr="00842E03" w:rsidRDefault="007E0B82" w:rsidP="00CB2F4E">
      <w:pPr>
        <w:spacing w:after="0" w:line="240" w:lineRule="auto"/>
        <w:ind w:firstLine="708"/>
        <w:jc w:val="both"/>
        <w:rPr>
          <w:rFonts w:ascii="Times New Roman" w:hAnsi="Times New Roman"/>
          <w:sz w:val="36"/>
          <w:szCs w:val="36"/>
        </w:rPr>
      </w:pPr>
      <w:r w:rsidRPr="00842E03">
        <w:rPr>
          <w:rFonts w:ascii="Times New Roman" w:hAnsi="Times New Roman"/>
          <w:sz w:val="36"/>
          <w:szCs w:val="36"/>
        </w:rPr>
        <w:t>Александр Лукашенко подчеркнул, что в случае их нарушения по вине застройщика все дополнительные расходы лягут на него. "Плюс застройщик заплатит дольщикам существенный штраф", - дополнил он.</w:t>
      </w:r>
    </w:p>
    <w:p w:rsidR="007E0B82" w:rsidRPr="00842E03" w:rsidRDefault="007E0B82" w:rsidP="00CB2F4E">
      <w:pPr>
        <w:spacing w:after="0" w:line="240" w:lineRule="auto"/>
        <w:ind w:firstLine="708"/>
        <w:jc w:val="both"/>
        <w:rPr>
          <w:rFonts w:ascii="Times New Roman" w:hAnsi="Times New Roman"/>
          <w:sz w:val="36"/>
          <w:szCs w:val="36"/>
        </w:rPr>
      </w:pPr>
      <w:r w:rsidRPr="00842E03">
        <w:rPr>
          <w:rFonts w:ascii="Times New Roman" w:hAnsi="Times New Roman"/>
          <w:sz w:val="36"/>
          <w:szCs w:val="36"/>
        </w:rPr>
        <w:t>"Ладутько (председатель Мингорисполкома. - Прим. БЕЛТА) и других предупреждал, что застраивать должны добросовестные застройщики. Не те, которые приходят, берут ресурсы наших банков, как посредники нанимают строительную фирму - "Промстрой" или какой-то трест, - и она им строит, - сказал глава государства. - Они потом продают квартиры и еще держат цены на самом высоком уровне на рынке, получают сверхприбыль. Это нормально?!".</w:t>
      </w:r>
    </w:p>
    <w:p w:rsidR="007E0B82" w:rsidRPr="00842E03" w:rsidRDefault="007E0B82" w:rsidP="00CB2F4E">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Президент подчеркнул: "Так вы возьмите эти деньги в банках, пойдите к этому застройщику, обяжите его строить. Это в основном госпредприятия и даже частные, на которые вы влияете, притом существенно. И продайте по нормальной цене, положите деньги в государственный карман". Александр Лукашенко заявил, что шарлатанов на рынке строительства быть не должно. "Он вообще ничего не понимает в строительстве, но топчется возле Ладутько или Лукашенко, показывает, что он самый родной и близкий. Потом идет после этого к какому-то министру и уже начинает возле него кругами бегать. Строить должны специалисты, брать кредиты в банках и вкладывать их". </w:t>
      </w:r>
    </w:p>
    <w:p w:rsidR="007E0B82" w:rsidRPr="00842E03" w:rsidRDefault="007E0B82" w:rsidP="00D326C8">
      <w:pPr>
        <w:spacing w:after="0" w:line="240" w:lineRule="auto"/>
        <w:ind w:firstLine="708"/>
        <w:jc w:val="both"/>
        <w:rPr>
          <w:rFonts w:ascii="Times New Roman" w:hAnsi="Times New Roman"/>
          <w:sz w:val="36"/>
          <w:szCs w:val="36"/>
        </w:rPr>
      </w:pPr>
      <w:r w:rsidRPr="00842E03">
        <w:rPr>
          <w:rFonts w:ascii="Times New Roman" w:hAnsi="Times New Roman"/>
          <w:b/>
          <w:sz w:val="36"/>
          <w:szCs w:val="36"/>
        </w:rPr>
        <w:t>Разгильдяйство, а не недостаточное финансирование является главной причиной неудовлетворительного состояния дорог в Беларуси.</w:t>
      </w:r>
      <w:r w:rsidRPr="00842E03">
        <w:rPr>
          <w:rFonts w:ascii="Times New Roman" w:hAnsi="Times New Roman"/>
          <w:sz w:val="36"/>
          <w:szCs w:val="36"/>
        </w:rPr>
        <w:t xml:space="preserve"> "У нас дороги плохие не только потому, что не хватает денежных средств или еще чего-то - в любом государстве этих денег всегда не хватает. Вопрос в том, насколько рационально используются эти денежные средства", - сказал глава государства. По его мнению, главная причина плохого состояния дорог в стране - это разгильдяйство. "Разгильдяйство! И ему в этом году, с этим финансированием, с этими деньгами будет положен конец. Это я вам гарантирую", - заявил Президент.</w:t>
      </w:r>
    </w:p>
    <w:p w:rsidR="007E0B82" w:rsidRPr="00842E03" w:rsidRDefault="007E0B82" w:rsidP="00D326C8">
      <w:pPr>
        <w:spacing w:after="0" w:line="240" w:lineRule="auto"/>
        <w:ind w:firstLine="708"/>
        <w:jc w:val="both"/>
        <w:rPr>
          <w:rFonts w:ascii="Times New Roman" w:hAnsi="Times New Roman"/>
          <w:sz w:val="36"/>
          <w:szCs w:val="36"/>
        </w:rPr>
      </w:pPr>
      <w:r w:rsidRPr="00842E03">
        <w:rPr>
          <w:rFonts w:ascii="Times New Roman" w:hAnsi="Times New Roman"/>
          <w:sz w:val="36"/>
          <w:szCs w:val="36"/>
        </w:rPr>
        <w:t>Александр Лукашенко пообещал в ближайшее время разобраться со всем дорожным хозяйством. "Мы несколько раз подходили к этому вопросу, принимали определенные решения. Я посмотрю, как они выполнены, эти решения, и что надо сделать для того, чтобы здесь мобилизоваться", - отметил он.</w:t>
      </w:r>
    </w:p>
    <w:p w:rsidR="007E0B82" w:rsidRPr="00842E03" w:rsidRDefault="007E0B82" w:rsidP="00D326C8">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Говоря о целесообразности рассмотрения вопроса о возврате к формированию дорожных фондов, Александр Лукашенко высказал мнение, что, возможно, он и несвоевременно был отменен, однако создавать его искусственно не надо. "Как только мы почувствуем, что у нас море строителей, дорожников и проблем на дорогах тьма, что мы можем и нужно сделать больше, но не хватает денег, мы это сделаем, - заявил он. - Мы вместе с вами примем это решение". </w:t>
      </w:r>
    </w:p>
    <w:p w:rsidR="007E0B82" w:rsidRPr="00842E03" w:rsidRDefault="007E0B82" w:rsidP="00D326C8">
      <w:pPr>
        <w:spacing w:after="0" w:line="240" w:lineRule="auto"/>
        <w:ind w:firstLine="708"/>
        <w:jc w:val="both"/>
        <w:rPr>
          <w:rFonts w:ascii="Times New Roman" w:hAnsi="Times New Roman"/>
          <w:sz w:val="36"/>
          <w:szCs w:val="36"/>
        </w:rPr>
      </w:pPr>
      <w:r w:rsidRPr="00842E03">
        <w:rPr>
          <w:rFonts w:ascii="Times New Roman" w:hAnsi="Times New Roman"/>
          <w:sz w:val="36"/>
          <w:szCs w:val="36"/>
        </w:rPr>
        <w:t>Александр Лукашенко отметил, что не согласен с позицией правительства по данному вопросу: "В правительстве бытует мнение, что не надо дорожный фонд возвращать, потому что это лишняя налоговая нагрузка. Я так не считаю". Однако он отметил, что решение о возврате дорожных фондов будет принято позднее. Пока же, по его словам, необходимо решить другие задачи, которые лежат на поверхности.</w:t>
      </w:r>
    </w:p>
    <w:p w:rsidR="007E0B82" w:rsidRPr="00842E03" w:rsidRDefault="007E0B82" w:rsidP="00D326C8">
      <w:pPr>
        <w:spacing w:after="0" w:line="240" w:lineRule="auto"/>
        <w:ind w:firstLine="708"/>
        <w:jc w:val="both"/>
        <w:rPr>
          <w:rFonts w:ascii="Times New Roman" w:hAnsi="Times New Roman"/>
          <w:sz w:val="36"/>
          <w:szCs w:val="36"/>
        </w:rPr>
      </w:pPr>
      <w:r w:rsidRPr="00842E03">
        <w:rPr>
          <w:rFonts w:ascii="Times New Roman" w:hAnsi="Times New Roman"/>
          <w:sz w:val="36"/>
          <w:szCs w:val="36"/>
        </w:rPr>
        <w:t>В частности, Президент пообещал "повернуть дорожников к дорогам". Александр Лукашенко отметил, что "они элементарного не делают, но умеют делать". В ближайшее время, по словам главы государства, будут запланированы мероприятия с его участием, которые позволят решить эту проблему.</w:t>
      </w:r>
    </w:p>
    <w:p w:rsidR="007E0B82" w:rsidRPr="00842E03" w:rsidRDefault="007E0B82" w:rsidP="00D326C8">
      <w:pPr>
        <w:spacing w:after="0" w:line="240" w:lineRule="auto"/>
        <w:ind w:firstLine="708"/>
        <w:jc w:val="both"/>
        <w:rPr>
          <w:rFonts w:ascii="Times New Roman" w:hAnsi="Times New Roman"/>
          <w:sz w:val="36"/>
          <w:szCs w:val="36"/>
        </w:rPr>
      </w:pPr>
      <w:r w:rsidRPr="00842E03">
        <w:rPr>
          <w:rFonts w:ascii="Times New Roman" w:hAnsi="Times New Roman"/>
          <w:sz w:val="36"/>
          <w:szCs w:val="36"/>
        </w:rPr>
        <w:t>Александр Лукашенко потребовал навести полный порядок в стране: "Этот год объявлен Годом бережливости. Поэтому это надо делать инициативным образом, очень по-хозяйски, но капитально. Перед губернаторами и правительством я поставил задачу вылизать страну в этом году. Вылизать! Это наша визитная карточка. И не только дороги - все, что нас окружает. Это надо поддерживать. Это надо ценить", - резюмировал Президент.</w:t>
      </w:r>
    </w:p>
    <w:p w:rsidR="007E0B82" w:rsidRPr="00842E03" w:rsidRDefault="007E0B82" w:rsidP="00CB2F4E">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 "Всех этих шарлатанов - убрать, либо я вас буду подозревать в коррупции. Вы знаете, как они действуют, они готовы кому-то квартиру, кому-то дом отдать, кому-то заплатить, только дайте кусок земли, а они тут построят. Еще раз подчеркиваю, за счет в том числе этого у нас сегодня существуют такие цены. Сегодня продают, допустим, хорошие квартиры за $3,2-3,5 тыс. за 1 кв.м, и когда я спрашиваю у людей, которые построили это и у которых есть строительная организация, сколько стоит все-таки при вашем шарлатанстве, они больше $2-2,2 тыс. не называют цену, а продают за $3,5 тыс. Так почему вы не хотите взять эту прибыль?" - сказал Александр Лукашенко.</w:t>
      </w:r>
    </w:p>
    <w:p w:rsidR="007E0B82" w:rsidRPr="00842E03" w:rsidRDefault="007E0B82" w:rsidP="0031016D">
      <w:pPr>
        <w:spacing w:after="0" w:line="240" w:lineRule="auto"/>
        <w:ind w:firstLine="708"/>
        <w:jc w:val="both"/>
        <w:rPr>
          <w:rFonts w:ascii="Times New Roman" w:hAnsi="Times New Roman"/>
          <w:sz w:val="36"/>
          <w:szCs w:val="36"/>
        </w:rPr>
      </w:pPr>
      <w:r w:rsidRPr="00842E03">
        <w:rPr>
          <w:rFonts w:ascii="Times New Roman" w:hAnsi="Times New Roman"/>
          <w:b/>
          <w:sz w:val="36"/>
          <w:szCs w:val="36"/>
        </w:rPr>
        <w:t>Беларусь ждет оптимального предложения инвесторов по реконструкции Национального аэропорта Минск.</w:t>
      </w:r>
      <w:r w:rsidRPr="00842E03">
        <w:rPr>
          <w:rFonts w:ascii="Times New Roman" w:hAnsi="Times New Roman"/>
          <w:sz w:val="36"/>
          <w:szCs w:val="36"/>
        </w:rPr>
        <w:t xml:space="preserve"> У главы государства, в частности, поинтересовались, сможет ли Национальный аэропорт Минск на достойном уровне обеспечить в 2014 году прием участников и гостей предстоящего чемпионата мира по хоккею. "Что касается приема, отправки самолетов, взлетно-посадочной полосы, все это мы обеспечим. Но нам хотелось бы к этому времени сделать хороший аэропорт на высоком уровне. Конечно, бездарно мы затянули этот вопрос", - отметил Александр Лукашенко.</w:t>
      </w:r>
    </w:p>
    <w:p w:rsidR="007E0B82" w:rsidRPr="00842E03" w:rsidRDefault="007E0B82" w:rsidP="0031016D">
      <w:pPr>
        <w:spacing w:after="0" w:line="240" w:lineRule="auto"/>
        <w:ind w:firstLine="708"/>
        <w:jc w:val="both"/>
        <w:rPr>
          <w:rFonts w:ascii="Times New Roman" w:hAnsi="Times New Roman"/>
          <w:sz w:val="36"/>
          <w:szCs w:val="36"/>
        </w:rPr>
      </w:pPr>
      <w:r w:rsidRPr="00842E03">
        <w:rPr>
          <w:rFonts w:ascii="Times New Roman" w:hAnsi="Times New Roman"/>
          <w:sz w:val="36"/>
          <w:szCs w:val="36"/>
        </w:rPr>
        <w:t>По его словам, реализовать намеченное планировалось за счет китайских кредитов, однако окончательная стоимость проекта оказалась достаточно высока, и белорусская сторона была вынуждена отказаться. "Должен быть оптимальный проект, потому что деньги мы одалживаем под проценты. Их надо потом возвращать. Поэтому мы ищем оптимальное предложение и не будем торопиться именно под чемпионат мира 2014 года", - сказал Президент.</w:t>
      </w:r>
    </w:p>
    <w:p w:rsidR="007E0B82" w:rsidRPr="00842E03" w:rsidRDefault="007E0B82" w:rsidP="0031016D">
      <w:pPr>
        <w:spacing w:after="0" w:line="240" w:lineRule="auto"/>
        <w:ind w:firstLine="708"/>
        <w:jc w:val="both"/>
        <w:rPr>
          <w:rFonts w:ascii="Times New Roman" w:hAnsi="Times New Roman"/>
          <w:sz w:val="36"/>
          <w:szCs w:val="36"/>
        </w:rPr>
      </w:pPr>
      <w:r w:rsidRPr="00842E03">
        <w:rPr>
          <w:rFonts w:ascii="Times New Roman" w:hAnsi="Times New Roman"/>
          <w:sz w:val="36"/>
          <w:szCs w:val="36"/>
        </w:rPr>
        <w:t>При этом он заверил: "Мы любой самолет сегодня примем и посадим в нашем аэропорту, в крайнем случае есть и другие аэропорты в областных центрах, которые также способны принимать пассажирские самолеты".</w:t>
      </w:r>
    </w:p>
    <w:p w:rsidR="007E0B82" w:rsidRPr="00842E03" w:rsidRDefault="007E0B82" w:rsidP="0031016D">
      <w:pPr>
        <w:spacing w:after="0" w:line="240" w:lineRule="auto"/>
        <w:ind w:firstLine="708"/>
        <w:jc w:val="both"/>
        <w:rPr>
          <w:rFonts w:ascii="Times New Roman" w:hAnsi="Times New Roman"/>
          <w:sz w:val="36"/>
          <w:szCs w:val="36"/>
        </w:rPr>
      </w:pPr>
      <w:r w:rsidRPr="00842E03">
        <w:rPr>
          <w:rFonts w:ascii="Times New Roman" w:hAnsi="Times New Roman"/>
          <w:sz w:val="36"/>
          <w:szCs w:val="36"/>
        </w:rPr>
        <w:t>"Думаю, что в этом году мы решим вопрос со строительством новой полосы и нового терминала. Недавно россияне предложения внесли по строительству нового терминала, но у них нет опыта в строительстве взлетно-посадочных полос. Не проблема, пусть строят терминал, а взлетно-посадочную полосу будем сами строить", - добавил Александр Лукашенко.</w:t>
      </w:r>
    </w:p>
    <w:p w:rsidR="007E0B82" w:rsidRPr="00842E03" w:rsidRDefault="007E0B82" w:rsidP="00547F3A">
      <w:pPr>
        <w:spacing w:after="0" w:line="240" w:lineRule="auto"/>
        <w:ind w:firstLine="708"/>
        <w:jc w:val="both"/>
        <w:rPr>
          <w:rFonts w:ascii="Times New Roman" w:hAnsi="Times New Roman"/>
          <w:b/>
          <w:sz w:val="36"/>
          <w:szCs w:val="36"/>
        </w:rPr>
      </w:pPr>
      <w:r w:rsidRPr="00842E03">
        <w:rPr>
          <w:rFonts w:ascii="Times New Roman" w:hAnsi="Times New Roman"/>
          <w:b/>
          <w:sz w:val="36"/>
          <w:szCs w:val="36"/>
        </w:rPr>
        <w:t xml:space="preserve">Президент Беларуси предупреждает чиновников о недопущении проявлений коррупции в стране. </w:t>
      </w:r>
    </w:p>
    <w:p w:rsidR="007E0B82" w:rsidRPr="00842E03" w:rsidRDefault="007E0B82" w:rsidP="00547F3A">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"Скажу вам проще, по-народному, если вы хотите жить в своей стране и не хотите потерять страну, если вы не хотите, чтобы вас в результате народ просто вышвырнул, и меня вместе с вами из этих кресел, давайте по-человечески работать", - сказал Александр Лукашенко. </w:t>
      </w:r>
    </w:p>
    <w:p w:rsidR="007E0B82" w:rsidRPr="00842E03" w:rsidRDefault="007E0B82" w:rsidP="00547F3A">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По его мнению, нужно ценить, это дорогого стоит, что Беларусь в мире считают порядочной, красивой страной, где практически нет коррупции. "Спасибо, что так говорят. Есть она, ее трудно изжить, я это знаю", - констатировал Александр Лукашенко. Но нельзя от этого отходить. Он предупредил чиновников: "Не троньте чужого, ведь боком все вылезет, ведь вы все верующие". </w:t>
      </w:r>
    </w:p>
    <w:p w:rsidR="007E0B82" w:rsidRPr="00842E03" w:rsidRDefault="007E0B82" w:rsidP="00547F3A">
      <w:pPr>
        <w:spacing w:after="0" w:line="240" w:lineRule="auto"/>
        <w:ind w:firstLine="708"/>
        <w:jc w:val="both"/>
        <w:rPr>
          <w:rFonts w:ascii="Times New Roman" w:hAnsi="Times New Roman"/>
          <w:sz w:val="36"/>
          <w:szCs w:val="36"/>
        </w:rPr>
      </w:pPr>
      <w:r w:rsidRPr="00842E03">
        <w:rPr>
          <w:rFonts w:ascii="Times New Roman" w:hAnsi="Times New Roman"/>
          <w:sz w:val="36"/>
          <w:szCs w:val="36"/>
        </w:rPr>
        <w:t>И такое предупреждение не является каким-то пиаром, подчеркнул Президент. "Некоторые начинают пописывать, а некоторые подумывать, что Президент начинает какую-то новую кампанию. Да родные мои, что я тут нового сказал, что изменилось в моем стиле работы? Просто некоторые забыли, что будет жесткий спрос", - напомнил он.</w:t>
      </w:r>
    </w:p>
    <w:p w:rsidR="007E0B82" w:rsidRPr="00842E03" w:rsidRDefault="007E0B82" w:rsidP="00B12B57">
      <w:pPr>
        <w:spacing w:after="0" w:line="240" w:lineRule="auto"/>
        <w:ind w:firstLine="708"/>
        <w:jc w:val="both"/>
        <w:rPr>
          <w:rFonts w:ascii="Times New Roman" w:hAnsi="Times New Roman"/>
          <w:sz w:val="36"/>
          <w:szCs w:val="36"/>
        </w:rPr>
      </w:pPr>
      <w:r w:rsidRPr="00842E03">
        <w:rPr>
          <w:rFonts w:ascii="Times New Roman" w:hAnsi="Times New Roman"/>
          <w:b/>
          <w:sz w:val="36"/>
          <w:szCs w:val="36"/>
        </w:rPr>
        <w:t>Оптимизацию органов местного самоуправления на селе нужно проводить не во вред людям.</w:t>
      </w:r>
      <w:r w:rsidRPr="00842E03">
        <w:rPr>
          <w:rFonts w:ascii="Times New Roman" w:hAnsi="Times New Roman"/>
          <w:sz w:val="36"/>
          <w:szCs w:val="36"/>
        </w:rPr>
        <w:t xml:space="preserve"> "Надо оптимизироваться, но не во вред людям, не во вред себе", - сказал Александр Лукашенко, отвечая на вопрос депутата по поводу возможной замены сельских советов депутатов на администрации сельских территорий. Президент при этом отметил: "Все-таки совет там больше подходит, администрация не будет воспринята". По его мнению, администрации районов прижились, например, в Минске, но на селе все иначе. "На селе, может быть, не стоит. Усовершенствовать эту структуру надо, оптимизировать сельские советы тоже надо. Но надо без головотяпства и без излишних красивых рисунков. Надо так делать, чтоб было выгодно для народа", - считает Президент Беларуси.</w:t>
      </w:r>
    </w:p>
    <w:p w:rsidR="007E0B82" w:rsidRPr="00842E03" w:rsidRDefault="007E0B82" w:rsidP="00B12B57">
      <w:pPr>
        <w:spacing w:after="0" w:line="240" w:lineRule="auto"/>
        <w:ind w:firstLine="708"/>
        <w:jc w:val="both"/>
        <w:rPr>
          <w:rFonts w:ascii="Times New Roman" w:hAnsi="Times New Roman"/>
          <w:sz w:val="36"/>
          <w:szCs w:val="36"/>
        </w:rPr>
      </w:pPr>
      <w:r w:rsidRPr="00842E03">
        <w:rPr>
          <w:rFonts w:ascii="Times New Roman" w:hAnsi="Times New Roman"/>
          <w:sz w:val="36"/>
          <w:szCs w:val="36"/>
        </w:rPr>
        <w:t>Кроме того, он отметил: "В деревне люди, когда их называют депутатами, этим гордятся. Я сам был депутатом сельского совета и районного, поэтому знаю, что это такое. Конечно, не хотелось бы там, на дальнем рубеже, а может быть, и первом, на селе, потерять наших активистов". Президент отметил, что поэтому не нужно торопиться при оптимизации самоуправления. "Сейчас идет проработка многих вопросов, и мы обязательно примем решение вместе с вами", - отметил Александр Лукашенко.</w:t>
      </w:r>
    </w:p>
    <w:p w:rsidR="007E0B82" w:rsidRPr="00842E03" w:rsidRDefault="007E0B82" w:rsidP="00B12B57">
      <w:pPr>
        <w:spacing w:after="0" w:line="240" w:lineRule="auto"/>
        <w:ind w:firstLine="708"/>
        <w:jc w:val="both"/>
        <w:rPr>
          <w:rFonts w:ascii="Times New Roman" w:hAnsi="Times New Roman"/>
          <w:sz w:val="36"/>
          <w:szCs w:val="36"/>
        </w:rPr>
      </w:pPr>
    </w:p>
    <w:p w:rsidR="007E0B82" w:rsidRPr="00842E03" w:rsidRDefault="007E0B82" w:rsidP="00B24FDC">
      <w:pPr>
        <w:spacing w:after="0" w:line="240" w:lineRule="auto"/>
        <w:ind w:firstLine="708"/>
        <w:jc w:val="center"/>
        <w:rPr>
          <w:rFonts w:ascii="Times New Roman" w:hAnsi="Times New Roman"/>
          <w:b/>
          <w:sz w:val="36"/>
          <w:szCs w:val="36"/>
        </w:rPr>
      </w:pPr>
      <w:r w:rsidRPr="00842E03">
        <w:rPr>
          <w:rFonts w:ascii="Times New Roman" w:hAnsi="Times New Roman"/>
          <w:b/>
          <w:sz w:val="36"/>
          <w:szCs w:val="36"/>
        </w:rPr>
        <w:t>Комментарии к Посланию Президента белорусскому народу и Национальному собранию.</w:t>
      </w:r>
    </w:p>
    <w:p w:rsidR="007E0B82" w:rsidRPr="00842E03" w:rsidRDefault="007E0B82" w:rsidP="00B24FDC">
      <w:pPr>
        <w:spacing w:after="0" w:line="240" w:lineRule="auto"/>
        <w:ind w:firstLine="708"/>
        <w:jc w:val="center"/>
        <w:rPr>
          <w:rFonts w:ascii="Times New Roman" w:hAnsi="Times New Roman"/>
          <w:b/>
          <w:sz w:val="36"/>
          <w:szCs w:val="36"/>
        </w:rPr>
      </w:pPr>
    </w:p>
    <w:p w:rsidR="007E0B82" w:rsidRPr="00842E03" w:rsidRDefault="007E0B82" w:rsidP="00B24FDC">
      <w:pPr>
        <w:spacing w:after="0" w:line="240" w:lineRule="auto"/>
        <w:ind w:firstLine="708"/>
        <w:jc w:val="both"/>
        <w:rPr>
          <w:rFonts w:ascii="Times New Roman" w:hAnsi="Times New Roman"/>
          <w:sz w:val="36"/>
          <w:szCs w:val="36"/>
        </w:rPr>
      </w:pPr>
      <w:r w:rsidRPr="00842E03">
        <w:rPr>
          <w:rFonts w:ascii="Times New Roman" w:hAnsi="Times New Roman"/>
          <w:sz w:val="36"/>
          <w:szCs w:val="36"/>
        </w:rPr>
        <w:t xml:space="preserve">По мнению </w:t>
      </w:r>
      <w:r w:rsidRPr="00842E03">
        <w:rPr>
          <w:rFonts w:ascii="Times New Roman" w:hAnsi="Times New Roman"/>
          <w:b/>
          <w:sz w:val="36"/>
          <w:szCs w:val="36"/>
        </w:rPr>
        <w:t>председателя Могилевского облисполкома П.М. Рудника</w:t>
      </w:r>
      <w:r w:rsidRPr="00842E03">
        <w:rPr>
          <w:rFonts w:ascii="Times New Roman" w:hAnsi="Times New Roman"/>
          <w:sz w:val="36"/>
          <w:szCs w:val="36"/>
        </w:rPr>
        <w:t xml:space="preserve">, самый близкий и реальный путь сельхозорганизаций с господдержкой к самоокупаемости, выходу на прибыльную работу - это модернизация и развитие производства. Именно на это в Могилевском регионе направлен целый ряд программ. Однако приоритет отдается развитию молочного животноводства, которое приносит реальные деньги. </w:t>
      </w:r>
    </w:p>
    <w:p w:rsidR="007E0B82" w:rsidRPr="00842E03" w:rsidRDefault="007E0B82" w:rsidP="00B24FDC">
      <w:pPr>
        <w:spacing w:after="0" w:line="240" w:lineRule="auto"/>
        <w:ind w:firstLine="708"/>
        <w:jc w:val="both"/>
        <w:rPr>
          <w:rFonts w:ascii="Times New Roman" w:hAnsi="Times New Roman"/>
          <w:sz w:val="36"/>
          <w:szCs w:val="36"/>
        </w:rPr>
      </w:pPr>
      <w:r w:rsidRPr="00842E03">
        <w:rPr>
          <w:rFonts w:ascii="Times New Roman" w:hAnsi="Times New Roman"/>
          <w:sz w:val="36"/>
          <w:szCs w:val="36"/>
        </w:rPr>
        <w:t>В настоящее время в области строится 100 современных молочно-товарных модулей. Ввод их в эксплуатацию и поэтапный выход на запланированные мощности позволит получить в итоге прибавку 300 тыс.т молока в год. Выручка такого модуля в месяц составит более Br700 млн. вместо Br100-120 млн. на старых объектах. "Это уже совсем другая экономика. Вот вам выход на самоокупаемость производства, улучшение условий труда работников, рост зарплаты, а соответственно и заинтересованности в результатах труда самих сельчан", - считает Петр Рудник.</w:t>
      </w:r>
    </w:p>
    <w:p w:rsidR="007E0B82" w:rsidRPr="00842E03" w:rsidRDefault="007E0B82" w:rsidP="00B24FDC">
      <w:pPr>
        <w:spacing w:after="0" w:line="240" w:lineRule="auto"/>
        <w:ind w:firstLine="708"/>
        <w:jc w:val="both"/>
        <w:rPr>
          <w:rFonts w:ascii="Times New Roman" w:hAnsi="Times New Roman"/>
          <w:sz w:val="36"/>
          <w:szCs w:val="36"/>
        </w:rPr>
      </w:pPr>
      <w:r w:rsidRPr="00842E03">
        <w:rPr>
          <w:rFonts w:ascii="Times New Roman" w:hAnsi="Times New Roman"/>
          <w:sz w:val="36"/>
          <w:szCs w:val="36"/>
        </w:rPr>
        <w:t>На этом пути, конечно, немало и проблем. Главная - это финансовые ресурсы, которых не хватает. "Но на то мы и работаем в области, чтобы их решать. Для финансирования строительных работ используются бюджетные средства, кредитные ресурсы, собственные средства сельхозорганизаций. Мы активно подключаем к финансированию перерабатывающие предприятия, ведь для них это развитие сырьевой базы. Все имеющиеся ресурсы стараемся использовать максимально рационально, в том числе применяя новые технологии, чтобы сэкономить средства, удешевить строительство", - сказал руководитель области.</w:t>
      </w:r>
    </w:p>
    <w:p w:rsidR="007E0B82" w:rsidRPr="00842E03" w:rsidRDefault="007E0B82" w:rsidP="00B24FDC">
      <w:pPr>
        <w:spacing w:after="0" w:line="240" w:lineRule="auto"/>
        <w:ind w:firstLine="708"/>
        <w:jc w:val="both"/>
        <w:rPr>
          <w:rFonts w:ascii="Times New Roman" w:hAnsi="Times New Roman"/>
          <w:sz w:val="36"/>
          <w:szCs w:val="36"/>
        </w:rPr>
      </w:pPr>
      <w:r w:rsidRPr="00842E03">
        <w:rPr>
          <w:rFonts w:ascii="Times New Roman" w:hAnsi="Times New Roman"/>
          <w:sz w:val="36"/>
          <w:szCs w:val="36"/>
        </w:rPr>
        <w:t>Второй этап на пути модернизации сельхозпроизводства - адаптация сельчан к работе с новыми технологиями и компьютерной техникой, подготовка в учреждениях образования квалифицированных кадров. Планируется переориентировать ряд колледжей области на подготовку специалистов для села. "Важно, что в этой работе мы используем накопленный нами положительный опыт. Ведь те сельхозорганизации, где завершен процесс модернизации, работают стабильно, там созданы хорошие условия труда для сельчан, выплачивается достойная заработная плата", - подчеркнул губернатор.</w:t>
      </w:r>
    </w:p>
    <w:p w:rsidR="007E0B82" w:rsidRPr="00842E03" w:rsidRDefault="007E0B82" w:rsidP="00B24FDC">
      <w:pPr>
        <w:spacing w:after="0" w:line="240" w:lineRule="auto"/>
        <w:ind w:firstLine="708"/>
        <w:jc w:val="both"/>
        <w:rPr>
          <w:rFonts w:ascii="Times New Roman" w:hAnsi="Times New Roman"/>
          <w:sz w:val="36"/>
          <w:szCs w:val="36"/>
        </w:rPr>
      </w:pPr>
      <w:r w:rsidRPr="00842E03">
        <w:rPr>
          <w:rFonts w:ascii="Times New Roman" w:hAnsi="Times New Roman"/>
          <w:b/>
          <w:sz w:val="36"/>
          <w:szCs w:val="36"/>
        </w:rPr>
        <w:t>А.А. Бобровник, председатель Глусского районного Совета депутатов</w:t>
      </w:r>
      <w:r w:rsidRPr="00842E03">
        <w:rPr>
          <w:rFonts w:ascii="Times New Roman" w:hAnsi="Times New Roman"/>
          <w:sz w:val="36"/>
          <w:szCs w:val="36"/>
        </w:rPr>
        <w:t xml:space="preserve"> в интервью газете «Могилевские ведомости» отметил, что особо близка для него оказалась тема активизации органов самоуправления на селе. Нельзя потерять актив местных Советов. Есть депутаты селсоветов и старосты. Они по сути дублируют друг друга. Но если старосту выбирают из числа старейших, то депутат – это, как правило, руководитель какого-нибудь предприятия или учреждения. У него больше возможностей решить какие-то проблемы на местном уровне. Оптимизация сельских Советов должна проводиться с умом и учетом конкретных условий и мнения населения.</w:t>
      </w:r>
    </w:p>
    <w:p w:rsidR="007E0B82" w:rsidRPr="00842E03" w:rsidRDefault="007E0B82" w:rsidP="00B24FDC">
      <w:pPr>
        <w:spacing w:after="0" w:line="240" w:lineRule="auto"/>
        <w:ind w:firstLine="708"/>
        <w:jc w:val="both"/>
        <w:rPr>
          <w:rFonts w:ascii="Times New Roman" w:hAnsi="Times New Roman"/>
          <w:sz w:val="36"/>
          <w:szCs w:val="36"/>
        </w:rPr>
      </w:pPr>
      <w:r w:rsidRPr="00842E03">
        <w:rPr>
          <w:rFonts w:ascii="Times New Roman" w:hAnsi="Times New Roman"/>
          <w:b/>
          <w:sz w:val="36"/>
          <w:szCs w:val="36"/>
        </w:rPr>
        <w:t>Главный врач Горецкой центральной районной больницы</w:t>
      </w:r>
      <w:r w:rsidRPr="00842E03">
        <w:rPr>
          <w:rFonts w:ascii="Times New Roman" w:hAnsi="Times New Roman"/>
          <w:sz w:val="36"/>
          <w:szCs w:val="36"/>
        </w:rPr>
        <w:t xml:space="preserve"> </w:t>
      </w:r>
      <w:r w:rsidRPr="00842E03">
        <w:rPr>
          <w:rFonts w:ascii="Times New Roman" w:hAnsi="Times New Roman"/>
          <w:b/>
          <w:sz w:val="36"/>
          <w:szCs w:val="36"/>
        </w:rPr>
        <w:t>А.Д. Жилин</w:t>
      </w:r>
      <w:r w:rsidRPr="00842E03">
        <w:rPr>
          <w:rFonts w:ascii="Times New Roman" w:hAnsi="Times New Roman"/>
          <w:sz w:val="36"/>
          <w:szCs w:val="36"/>
        </w:rPr>
        <w:t xml:space="preserve"> отметил, что модернизация здравоохранения идет уже 10 лет. В районах проводят сегодня высокотехнологичные операции, о чем еще недавно и подумать не могли. Здравоохранение Горецкого района за последнее время, особенно за прошлый год, значительно укрепило свои позиции. Создан единый больничный комплекс – больничный городок, оснащенный современным оборудованием. Внедрен ряд передовых методик лечения. Порядка 50% отделений являются межрайонными, за которыми будущее. Но и в Горецком районе не хватает врачей. Эта проблема требует решения.</w:t>
      </w:r>
    </w:p>
    <w:p w:rsidR="007E0B82" w:rsidRPr="00842E03" w:rsidRDefault="007E0B82" w:rsidP="00342740">
      <w:pPr>
        <w:spacing w:after="0" w:line="240" w:lineRule="auto"/>
        <w:ind w:firstLine="708"/>
        <w:jc w:val="both"/>
        <w:rPr>
          <w:rFonts w:ascii="Times New Roman" w:hAnsi="Times New Roman"/>
          <w:sz w:val="36"/>
          <w:szCs w:val="36"/>
        </w:rPr>
      </w:pPr>
      <w:r w:rsidRPr="00842E03">
        <w:rPr>
          <w:rFonts w:ascii="Times New Roman" w:hAnsi="Times New Roman"/>
          <w:b/>
          <w:sz w:val="36"/>
          <w:szCs w:val="36"/>
        </w:rPr>
        <w:t>Директор ОАО "Бабушкина крынка" И.П. Конончук,</w:t>
      </w:r>
      <w:r w:rsidRPr="00842E03">
        <w:rPr>
          <w:rFonts w:ascii="Times New Roman" w:hAnsi="Times New Roman"/>
          <w:sz w:val="36"/>
          <w:szCs w:val="36"/>
        </w:rPr>
        <w:t xml:space="preserve"> комментируя в эфире телеканала "Беларусь 1" тезис Послания Президента белорусскому народу и Национальному собранию об экономии и бережливости в стране, отметил, что эти вопросы еще долго будут сохранять актуальность и значимость. При обязательной необходимости строгой экономии ресурсов он отмечает задачу производственников делать ставку не на объемные показатели, а на качество продукции. "То, что Президент затронул вопрос экономии и бережливости в нашей стране, сегодня очень важно и актуально. И мы, работники предприятий, это ощущаем и подтверждаем, что за этим будущее. Период разбазаривания средств уже давно позади. Сегодня нужно работать на перспективу именно с энергосберегающими технологиями как в производстве, так и на вспомогательных участках. То есть за этим сегодня будущее", - сказал И.П. Конончук.</w:t>
      </w:r>
    </w:p>
    <w:p w:rsidR="007E0B82" w:rsidRPr="00842E03" w:rsidRDefault="007E0B82" w:rsidP="00B24FDC">
      <w:pPr>
        <w:spacing w:after="0" w:line="240" w:lineRule="auto"/>
        <w:ind w:firstLine="708"/>
        <w:jc w:val="both"/>
        <w:rPr>
          <w:rFonts w:ascii="Times New Roman" w:hAnsi="Times New Roman"/>
          <w:sz w:val="36"/>
          <w:szCs w:val="36"/>
        </w:rPr>
      </w:pPr>
    </w:p>
    <w:sectPr w:rsidR="007E0B82" w:rsidRPr="00842E03" w:rsidSect="00930C2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978"/>
    <w:rsid w:val="000D44B6"/>
    <w:rsid w:val="000E365F"/>
    <w:rsid w:val="00101F84"/>
    <w:rsid w:val="00193364"/>
    <w:rsid w:val="001A0670"/>
    <w:rsid w:val="001D114E"/>
    <w:rsid w:val="001E5C34"/>
    <w:rsid w:val="00202973"/>
    <w:rsid w:val="00276156"/>
    <w:rsid w:val="002C25AD"/>
    <w:rsid w:val="002C6AC5"/>
    <w:rsid w:val="002F1D3C"/>
    <w:rsid w:val="00300224"/>
    <w:rsid w:val="0031016D"/>
    <w:rsid w:val="00342740"/>
    <w:rsid w:val="003D3E1B"/>
    <w:rsid w:val="004122D3"/>
    <w:rsid w:val="00485A03"/>
    <w:rsid w:val="004E5E58"/>
    <w:rsid w:val="00513333"/>
    <w:rsid w:val="00547F3A"/>
    <w:rsid w:val="00604DC7"/>
    <w:rsid w:val="00622A56"/>
    <w:rsid w:val="00640F77"/>
    <w:rsid w:val="006B7279"/>
    <w:rsid w:val="00705134"/>
    <w:rsid w:val="0072409B"/>
    <w:rsid w:val="00726531"/>
    <w:rsid w:val="00727A6B"/>
    <w:rsid w:val="007A3F45"/>
    <w:rsid w:val="007E0B82"/>
    <w:rsid w:val="00805A5D"/>
    <w:rsid w:val="00821797"/>
    <w:rsid w:val="00842E03"/>
    <w:rsid w:val="008966D5"/>
    <w:rsid w:val="008E2385"/>
    <w:rsid w:val="008E68FF"/>
    <w:rsid w:val="00930C21"/>
    <w:rsid w:val="00960521"/>
    <w:rsid w:val="00A5014C"/>
    <w:rsid w:val="00A54390"/>
    <w:rsid w:val="00A90D0F"/>
    <w:rsid w:val="00A927DB"/>
    <w:rsid w:val="00B00090"/>
    <w:rsid w:val="00B12B57"/>
    <w:rsid w:val="00B24FDC"/>
    <w:rsid w:val="00B40AC2"/>
    <w:rsid w:val="00B70254"/>
    <w:rsid w:val="00B73AA4"/>
    <w:rsid w:val="00BC29AE"/>
    <w:rsid w:val="00C11A94"/>
    <w:rsid w:val="00C161C3"/>
    <w:rsid w:val="00CB2F4E"/>
    <w:rsid w:val="00D31D87"/>
    <w:rsid w:val="00D326C8"/>
    <w:rsid w:val="00D914D0"/>
    <w:rsid w:val="00E01CDC"/>
    <w:rsid w:val="00E03072"/>
    <w:rsid w:val="00E07699"/>
    <w:rsid w:val="00E716FB"/>
    <w:rsid w:val="00E733A7"/>
    <w:rsid w:val="00E83C8E"/>
    <w:rsid w:val="00ED03BE"/>
    <w:rsid w:val="00F1429B"/>
    <w:rsid w:val="00F22978"/>
    <w:rsid w:val="00F424EB"/>
    <w:rsid w:val="00F61F78"/>
    <w:rsid w:val="00F739B2"/>
    <w:rsid w:val="00F91397"/>
    <w:rsid w:val="00FC6F82"/>
    <w:rsid w:val="00FC7A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5D"/>
    <w:pPr>
      <w:spacing w:after="200" w:line="276" w:lineRule="auto"/>
    </w:pPr>
  </w:style>
  <w:style w:type="paragraph" w:styleId="Heading1">
    <w:name w:val="heading 1"/>
    <w:basedOn w:val="Normal"/>
    <w:next w:val="Normal"/>
    <w:link w:val="Heading1Char"/>
    <w:uiPriority w:val="99"/>
    <w:qFormat/>
    <w:rsid w:val="00B00090"/>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0090"/>
    <w:rPr>
      <w:rFonts w:ascii="Arial" w:hAnsi="Arial" w:cs="Arial"/>
      <w:b/>
      <w:bCs/>
      <w:kern w:val="32"/>
      <w:sz w:val="32"/>
      <w:szCs w:val="32"/>
    </w:rPr>
  </w:style>
  <w:style w:type="paragraph" w:customStyle="1" w:styleId="a">
    <w:name w:val="Знак Знак Знак Знак"/>
    <w:basedOn w:val="Normal"/>
    <w:uiPriority w:val="99"/>
    <w:rsid w:val="001D114E"/>
    <w:pPr>
      <w:spacing w:after="0" w:line="240" w:lineRule="auto"/>
    </w:pPr>
    <w:rPr>
      <w:rFonts w:ascii="Times New Roman" w:hAnsi="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478</TotalTime>
  <Pages>35</Pages>
  <Words>8654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Dmitrieva_ZhA</dc:creator>
  <cp:keywords/>
  <dc:description/>
  <cp:lastModifiedBy>pii</cp:lastModifiedBy>
  <cp:revision>40</cp:revision>
  <cp:lastPrinted>2013-05-07T06:51:00Z</cp:lastPrinted>
  <dcterms:created xsi:type="dcterms:W3CDTF">2013-05-02T08:55:00Z</dcterms:created>
  <dcterms:modified xsi:type="dcterms:W3CDTF">2013-05-07T06:54:00Z</dcterms:modified>
</cp:coreProperties>
</file>