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2" w:rsidRPr="009826C5" w:rsidRDefault="00335A52" w:rsidP="00335A52">
      <w:pPr>
        <w:tabs>
          <w:tab w:val="left" w:pos="4500"/>
        </w:tabs>
        <w:rPr>
          <w:lang w:val="en-US"/>
        </w:rPr>
      </w:pPr>
    </w:p>
    <w:tbl>
      <w:tblPr>
        <w:tblpPr w:leftFromText="180" w:rightFromText="180" w:vertAnchor="text" w:horzAnchor="margin" w:tblpXSpec="right" w:tblpY="4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9C0BA6" w:rsidTr="009C0BA6">
        <w:trPr>
          <w:trHeight w:val="184"/>
        </w:trPr>
        <w:tc>
          <w:tcPr>
            <w:tcW w:w="5197" w:type="dxa"/>
          </w:tcPr>
          <w:p w:rsidR="009C0BA6" w:rsidRDefault="009C0BA6" w:rsidP="00CB0D8C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</w:p>
        </w:tc>
      </w:tr>
    </w:tbl>
    <w:p w:rsidR="00997E50" w:rsidRPr="003C7318" w:rsidRDefault="00997E50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A07E02">
        <w:trPr>
          <w:trHeight w:val="175"/>
        </w:trPr>
        <w:tc>
          <w:tcPr>
            <w:tcW w:w="4255" w:type="dxa"/>
          </w:tcPr>
          <w:p w:rsidR="003C7318" w:rsidRDefault="003C7318" w:rsidP="00F8179C">
            <w:pPr>
              <w:pStyle w:val="3"/>
              <w:jc w:val="left"/>
            </w:pPr>
            <w:r>
              <w:t>О соблюдении требований охраны труда и</w:t>
            </w:r>
          </w:p>
          <w:p w:rsidR="00A07E02" w:rsidRDefault="003C7318" w:rsidP="00F8179C">
            <w:pPr>
              <w:pStyle w:val="3"/>
              <w:jc w:val="left"/>
            </w:pPr>
            <w:proofErr w:type="spellStart"/>
            <w:r>
              <w:t>законодательства</w:t>
            </w:r>
            <w:proofErr w:type="spellEnd"/>
            <w:r>
              <w:t xml:space="preserve"> о труде при организации деятельности студенческих отрядов</w:t>
            </w:r>
          </w:p>
          <w:p w:rsidR="00F8179C" w:rsidRPr="00F8179C" w:rsidRDefault="00F8179C" w:rsidP="00F8179C"/>
        </w:tc>
      </w:tr>
    </w:tbl>
    <w:p w:rsidR="007A1286" w:rsidRDefault="007A1286" w:rsidP="00127131">
      <w:pPr>
        <w:ind w:firstLine="709"/>
        <w:jc w:val="both"/>
        <w:rPr>
          <w:spacing w:val="-6"/>
          <w:szCs w:val="30"/>
        </w:rPr>
      </w:pPr>
      <w:r w:rsidRPr="007A1286">
        <w:rPr>
          <w:spacing w:val="-6"/>
          <w:szCs w:val="30"/>
        </w:rPr>
        <w:t xml:space="preserve">В целях реализации государственной молодежной политики в Республике Беларусь, повышения эффективности организации временной занятости молодежи в свободное от учебы и работы время </w:t>
      </w:r>
      <w:r>
        <w:rPr>
          <w:spacing w:val="-6"/>
          <w:szCs w:val="30"/>
        </w:rPr>
        <w:t>создаются студенческие отряды.</w:t>
      </w:r>
    </w:p>
    <w:p w:rsidR="00127131" w:rsidRDefault="00D441C4" w:rsidP="005F61BF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Необходимо отметить, что в</w:t>
      </w:r>
      <w:r w:rsidR="00127131" w:rsidRPr="00127131">
        <w:rPr>
          <w:spacing w:val="-6"/>
          <w:szCs w:val="30"/>
        </w:rPr>
        <w:t xml:space="preserve">ажным моментом деятельности студенческих отрядов является </w:t>
      </w:r>
      <w:r w:rsidR="00EE038E">
        <w:rPr>
          <w:spacing w:val="-6"/>
          <w:szCs w:val="30"/>
        </w:rPr>
        <w:t>соблюдение трудовых прав участников</w:t>
      </w:r>
      <w:r w:rsidR="00EE038E" w:rsidRPr="00EE038E">
        <w:t xml:space="preserve"> </w:t>
      </w:r>
      <w:r w:rsidR="00EE038E" w:rsidRPr="00EE038E">
        <w:rPr>
          <w:spacing w:val="-6"/>
          <w:szCs w:val="30"/>
        </w:rPr>
        <w:t>студенческих отрядов</w:t>
      </w:r>
      <w:r w:rsidR="00EE038E">
        <w:rPr>
          <w:spacing w:val="-6"/>
          <w:szCs w:val="30"/>
        </w:rPr>
        <w:t xml:space="preserve"> и </w:t>
      </w:r>
      <w:r w:rsidR="00127131" w:rsidRPr="00127131">
        <w:rPr>
          <w:spacing w:val="-6"/>
          <w:szCs w:val="30"/>
        </w:rPr>
        <w:t>обеспечение безопасных условий труда.</w:t>
      </w:r>
    </w:p>
    <w:p w:rsidR="00EE038E" w:rsidRDefault="00EE038E" w:rsidP="00167610">
      <w:pPr>
        <w:ind w:firstLine="709"/>
        <w:jc w:val="both"/>
        <w:rPr>
          <w:spacing w:val="-6"/>
          <w:szCs w:val="30"/>
        </w:rPr>
      </w:pPr>
      <w:r w:rsidRPr="00EE038E">
        <w:rPr>
          <w:spacing w:val="-6"/>
          <w:szCs w:val="30"/>
        </w:rPr>
        <w:t>Привлечение к выполнению работ в организации участников студенческих отрядов должно проводиться с соблюдением требований Указа Президента Республики Беларусь «Об организации деятельности студенческих отрядов на территории Республики Беларусь» от 16 апреля 2012 </w:t>
      </w:r>
      <w:r w:rsidR="00167610">
        <w:rPr>
          <w:spacing w:val="-6"/>
          <w:szCs w:val="30"/>
        </w:rPr>
        <w:t>г. № 181 (далее - Указ),</w:t>
      </w:r>
      <w:r>
        <w:rPr>
          <w:spacing w:val="-6"/>
          <w:szCs w:val="30"/>
        </w:rPr>
        <w:t xml:space="preserve"> </w:t>
      </w:r>
      <w:r w:rsidR="007E454D" w:rsidRPr="004E054E">
        <w:rPr>
          <w:spacing w:val="-6"/>
          <w:szCs w:val="30"/>
        </w:rPr>
        <w:t>Трудов</w:t>
      </w:r>
      <w:r w:rsidR="00167610">
        <w:rPr>
          <w:spacing w:val="-6"/>
          <w:szCs w:val="30"/>
        </w:rPr>
        <w:t>ого</w:t>
      </w:r>
      <w:r w:rsidR="006F7E3B" w:rsidRPr="004E054E">
        <w:rPr>
          <w:spacing w:val="-6"/>
          <w:szCs w:val="30"/>
        </w:rPr>
        <w:t xml:space="preserve"> кодекс</w:t>
      </w:r>
      <w:r>
        <w:rPr>
          <w:spacing w:val="-6"/>
          <w:szCs w:val="30"/>
        </w:rPr>
        <w:t xml:space="preserve"> Республики Беларусь</w:t>
      </w:r>
      <w:r w:rsidR="00167610">
        <w:rPr>
          <w:spacing w:val="-6"/>
          <w:szCs w:val="30"/>
        </w:rPr>
        <w:t xml:space="preserve"> (далее - ТК)</w:t>
      </w:r>
      <w:r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</w:t>
      </w:r>
      <w:r w:rsidR="00126545">
        <w:rPr>
          <w:spacing w:val="-6"/>
          <w:szCs w:val="30"/>
        </w:rPr>
        <w:t xml:space="preserve">а также </w:t>
      </w:r>
      <w:r w:rsidR="0097415D" w:rsidRPr="004E054E">
        <w:rPr>
          <w:spacing w:val="-6"/>
          <w:szCs w:val="30"/>
        </w:rPr>
        <w:t>Закон</w:t>
      </w:r>
      <w:r w:rsidR="00167610">
        <w:rPr>
          <w:spacing w:val="-6"/>
          <w:szCs w:val="30"/>
        </w:rPr>
        <w:t>а</w:t>
      </w:r>
      <w:r w:rsidR="007E454D" w:rsidRPr="004E054E">
        <w:rPr>
          <w:spacing w:val="-6"/>
          <w:szCs w:val="30"/>
        </w:rPr>
        <w:t xml:space="preserve"> Республики Беларусь «Об охране труда»</w:t>
      </w:r>
      <w:r w:rsidR="00126545">
        <w:rPr>
          <w:spacing w:val="-6"/>
          <w:szCs w:val="30"/>
        </w:rPr>
        <w:t>.</w:t>
      </w:r>
    </w:p>
    <w:p w:rsidR="00D441C4" w:rsidRPr="009604C8" w:rsidRDefault="00D441C4" w:rsidP="009604C8">
      <w:pPr>
        <w:spacing w:before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9604C8">
        <w:rPr>
          <w:i/>
          <w:spacing w:val="-6"/>
          <w:sz w:val="28"/>
          <w:szCs w:val="28"/>
        </w:rPr>
        <w:t>Справочно</w:t>
      </w:r>
      <w:r w:rsidR="009604C8" w:rsidRPr="009604C8">
        <w:rPr>
          <w:i/>
          <w:spacing w:val="-6"/>
          <w:sz w:val="28"/>
          <w:szCs w:val="28"/>
        </w:rPr>
        <w:t>.</w:t>
      </w:r>
      <w:r w:rsidRPr="009604C8">
        <w:rPr>
          <w:i/>
          <w:spacing w:val="-6"/>
          <w:sz w:val="28"/>
          <w:szCs w:val="28"/>
        </w:rPr>
        <w:t xml:space="preserve"> С 1 января 2021 г. вступает в силу (за исключением отдельных положений) Положение </w:t>
      </w:r>
      <w:r w:rsidR="009604C8" w:rsidRPr="009604C8">
        <w:rPr>
          <w:i/>
          <w:spacing w:val="-6"/>
          <w:sz w:val="28"/>
          <w:szCs w:val="28"/>
        </w:rPr>
        <w:t>о порядке организации деятельности студенческих отрядов на территории Республики Беларусь, утвержденное Указом Президента Республики Беларусь от 18 февраля 2020 г. № 58.</w:t>
      </w:r>
    </w:p>
    <w:p w:rsidR="00D441C4" w:rsidRPr="009604C8" w:rsidRDefault="009604C8" w:rsidP="009604C8">
      <w:pPr>
        <w:spacing w:after="120" w:line="280" w:lineRule="exact"/>
        <w:ind w:left="709" w:firstLine="709"/>
        <w:jc w:val="both"/>
        <w:rPr>
          <w:i/>
          <w:spacing w:val="-6"/>
          <w:szCs w:val="30"/>
        </w:rPr>
      </w:pPr>
      <w:r w:rsidRPr="009604C8">
        <w:rPr>
          <w:i/>
          <w:spacing w:val="-6"/>
          <w:sz w:val="28"/>
          <w:szCs w:val="28"/>
        </w:rPr>
        <w:t>Вышеуказанным Положением</w:t>
      </w:r>
      <w:r w:rsidR="00D441C4" w:rsidRPr="009604C8">
        <w:rPr>
          <w:i/>
          <w:spacing w:val="-6"/>
          <w:sz w:val="28"/>
          <w:szCs w:val="28"/>
        </w:rPr>
        <w:t xml:space="preserve">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</w:p>
    <w:p w:rsidR="00126545" w:rsidRDefault="00167610" w:rsidP="005F61BF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="00126545" w:rsidRPr="00126545">
        <w:rPr>
          <w:spacing w:val="-6"/>
          <w:szCs w:val="30"/>
        </w:rPr>
        <w:t>одбор видов работ для студенческих отрядов, в состав которых входят учащиеся профессионально-технического и среднего специального образования, студенты, п</w:t>
      </w:r>
      <w:r w:rsidR="00BB12A5">
        <w:rPr>
          <w:spacing w:val="-6"/>
          <w:szCs w:val="30"/>
        </w:rPr>
        <w:t>о возможности должен осуществля</w:t>
      </w:r>
      <w:r w:rsidR="00126545" w:rsidRPr="00126545">
        <w:rPr>
          <w:spacing w:val="-6"/>
          <w:szCs w:val="30"/>
        </w:rPr>
        <w:t>т</w:t>
      </w:r>
      <w:r w:rsidR="00BB12A5">
        <w:rPr>
          <w:spacing w:val="-6"/>
          <w:szCs w:val="30"/>
        </w:rPr>
        <w:t>ь</w:t>
      </w:r>
      <w:r w:rsidR="00126545" w:rsidRPr="00126545">
        <w:rPr>
          <w:spacing w:val="-6"/>
          <w:szCs w:val="30"/>
        </w:rPr>
        <w:t>ся с учетом профиля их подготовки.</w:t>
      </w:r>
    </w:p>
    <w:p w:rsidR="00AF687F" w:rsidRDefault="00167610" w:rsidP="0016761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Необходимо отметить, что </w:t>
      </w:r>
      <w:r w:rsidR="00126545" w:rsidRPr="00126545">
        <w:rPr>
          <w:spacing w:val="-6"/>
          <w:szCs w:val="30"/>
        </w:rPr>
        <w:t xml:space="preserve">учреждения образования, общественное объединение «Белорусский республиканский союз молодежи» </w:t>
      </w:r>
      <w:r w:rsidR="00BB12A5">
        <w:rPr>
          <w:spacing w:val="-6"/>
          <w:szCs w:val="30"/>
        </w:rPr>
        <w:t>и его организационные структуры</w:t>
      </w:r>
      <w:r w:rsidR="00126545" w:rsidRPr="00126545">
        <w:rPr>
          <w:spacing w:val="-6"/>
          <w:szCs w:val="30"/>
        </w:rPr>
        <w:t xml:space="preserve"> (далее </w:t>
      </w:r>
      <w:r w:rsidR="00345B1C">
        <w:rPr>
          <w:spacing w:val="-6"/>
          <w:szCs w:val="30"/>
        </w:rPr>
        <w:t>-</w:t>
      </w:r>
      <w:r w:rsidR="00126545" w:rsidRPr="00126545">
        <w:rPr>
          <w:spacing w:val="-6"/>
          <w:szCs w:val="30"/>
        </w:rPr>
        <w:t xml:space="preserve"> ОО «БРСМ»), другие молодежные общественные объединения (далее </w:t>
      </w:r>
      <w:r w:rsidR="00345B1C">
        <w:rPr>
          <w:spacing w:val="-6"/>
          <w:szCs w:val="30"/>
        </w:rPr>
        <w:t>-</w:t>
      </w:r>
      <w:r w:rsidR="00126545" w:rsidRPr="00126545">
        <w:rPr>
          <w:spacing w:val="-6"/>
          <w:szCs w:val="30"/>
        </w:rPr>
        <w:t xml:space="preserve"> направляющие организации)</w:t>
      </w:r>
      <w:r w:rsidR="00126545">
        <w:rPr>
          <w:spacing w:val="-6"/>
          <w:szCs w:val="30"/>
        </w:rPr>
        <w:t xml:space="preserve"> </w:t>
      </w:r>
      <w:r w:rsidR="00126545" w:rsidRPr="00126545">
        <w:rPr>
          <w:spacing w:val="-6"/>
          <w:szCs w:val="30"/>
        </w:rPr>
        <w:t>обеспечивают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</w:t>
      </w:r>
      <w:r>
        <w:rPr>
          <w:spacing w:val="-6"/>
          <w:szCs w:val="30"/>
        </w:rPr>
        <w:t>.</w:t>
      </w:r>
    </w:p>
    <w:p w:rsidR="00196E9A" w:rsidRDefault="00662802" w:rsidP="00805DD2">
      <w:pPr>
        <w:ind w:firstLine="709"/>
        <w:jc w:val="both"/>
        <w:rPr>
          <w:spacing w:val="-6"/>
          <w:szCs w:val="30"/>
        </w:rPr>
      </w:pPr>
      <w:r w:rsidRPr="00662802">
        <w:rPr>
          <w:spacing w:val="-6"/>
          <w:szCs w:val="30"/>
        </w:rPr>
        <w:t>Несмотря на постоянное напоминание о том, что необходимо строго соблюдать требования законодательства об охране труда при привлече</w:t>
      </w:r>
      <w:r w:rsidR="00A22C82">
        <w:rPr>
          <w:spacing w:val="-6"/>
          <w:szCs w:val="30"/>
        </w:rPr>
        <w:t>нии молодежи к выполнению работ</w:t>
      </w:r>
      <w:r w:rsidR="009604C8">
        <w:rPr>
          <w:spacing w:val="-6"/>
          <w:szCs w:val="30"/>
        </w:rPr>
        <w:t>,</w:t>
      </w:r>
      <w:r w:rsidR="006F7E3B" w:rsidRPr="004E054E">
        <w:rPr>
          <w:spacing w:val="-6"/>
          <w:szCs w:val="30"/>
        </w:rPr>
        <w:t xml:space="preserve"> </w:t>
      </w:r>
      <w:r w:rsidR="00167610">
        <w:rPr>
          <w:spacing w:val="-6"/>
          <w:szCs w:val="30"/>
        </w:rPr>
        <w:t xml:space="preserve">в </w:t>
      </w:r>
      <w:r w:rsidR="00167610" w:rsidRPr="00196E9A">
        <w:rPr>
          <w:spacing w:val="-6"/>
          <w:szCs w:val="30"/>
        </w:rPr>
        <w:t>2019 году со стороны нанимателей</w:t>
      </w:r>
      <w:r w:rsidR="00167610" w:rsidRPr="004E054E">
        <w:rPr>
          <w:spacing w:val="-6"/>
          <w:szCs w:val="30"/>
        </w:rPr>
        <w:t xml:space="preserve"> </w:t>
      </w:r>
      <w:r w:rsidR="009370F2" w:rsidRPr="004E054E">
        <w:rPr>
          <w:spacing w:val="-6"/>
          <w:szCs w:val="30"/>
        </w:rPr>
        <w:t xml:space="preserve">были </w:t>
      </w:r>
      <w:r w:rsidR="009370F2" w:rsidRPr="004E054E">
        <w:rPr>
          <w:spacing w:val="-6"/>
          <w:szCs w:val="30"/>
        </w:rPr>
        <w:lastRenderedPageBreak/>
        <w:t xml:space="preserve">отмечены </w:t>
      </w:r>
      <w:r w:rsidR="002E4969" w:rsidRPr="002E4969">
        <w:rPr>
          <w:spacing w:val="-6"/>
          <w:szCs w:val="30"/>
        </w:rPr>
        <w:t>недостатки в организации безопасного производства работ</w:t>
      </w:r>
      <w:r w:rsidR="002E4969">
        <w:rPr>
          <w:spacing w:val="-6"/>
          <w:szCs w:val="30"/>
        </w:rPr>
        <w:t>,</w:t>
      </w:r>
      <w:r w:rsidR="002E4969" w:rsidRPr="002E4969">
        <w:rPr>
          <w:spacing w:val="-6"/>
          <w:szCs w:val="30"/>
        </w:rPr>
        <w:t xml:space="preserve"> </w:t>
      </w:r>
      <w:r w:rsidR="00196E9A" w:rsidRPr="00196E9A">
        <w:rPr>
          <w:spacing w:val="-6"/>
          <w:szCs w:val="30"/>
        </w:rPr>
        <w:t>повлекшие несчастные случаи на производстве, приведшие к тяжелым производственным травмам.</w:t>
      </w:r>
    </w:p>
    <w:p w:rsidR="00664DC0" w:rsidRDefault="009370F2" w:rsidP="00805DD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Так, </w:t>
      </w:r>
      <w:r w:rsidR="00805DD2">
        <w:rPr>
          <w:spacing w:val="-6"/>
          <w:szCs w:val="30"/>
        </w:rPr>
        <w:t>п</w:t>
      </w:r>
      <w:r w:rsidR="00CF2E2B">
        <w:rPr>
          <w:spacing w:val="-6"/>
          <w:szCs w:val="30"/>
        </w:rPr>
        <w:t xml:space="preserve">ри выполнении работы по откручиванию гаек четырех прижимных устройств, фиксирующих деталь на поворотном столе </w:t>
      </w:r>
      <w:r w:rsidR="00664DC0" w:rsidRPr="00664DC0">
        <w:rPr>
          <w:spacing w:val="-6"/>
          <w:szCs w:val="30"/>
        </w:rPr>
        <w:t xml:space="preserve">горизонтально-расточного </w:t>
      </w:r>
      <w:r w:rsidR="00CF2E2B">
        <w:rPr>
          <w:spacing w:val="-6"/>
          <w:szCs w:val="30"/>
        </w:rPr>
        <w:t>станка</w:t>
      </w:r>
      <w:r w:rsidR="00664DC0">
        <w:rPr>
          <w:spacing w:val="-6"/>
          <w:szCs w:val="30"/>
        </w:rPr>
        <w:t>,</w:t>
      </w:r>
      <w:r w:rsidR="00CF2E2B">
        <w:rPr>
          <w:spacing w:val="-6"/>
          <w:szCs w:val="30"/>
        </w:rPr>
        <w:t xml:space="preserve"> </w:t>
      </w:r>
      <w:r w:rsidR="004B4858">
        <w:rPr>
          <w:spacing w:val="-6"/>
          <w:szCs w:val="30"/>
        </w:rPr>
        <w:t>25 февраля 2019 г.</w:t>
      </w:r>
      <w:r w:rsidR="00805DD2">
        <w:rPr>
          <w:spacing w:val="-6"/>
          <w:szCs w:val="30"/>
        </w:rPr>
        <w:t xml:space="preserve"> с учащимся УО </w:t>
      </w:r>
      <w:r w:rsidR="000743F7">
        <w:rPr>
          <w:spacing w:val="-6"/>
          <w:szCs w:val="30"/>
        </w:rPr>
        <w:t>«</w:t>
      </w:r>
      <w:proofErr w:type="spellStart"/>
      <w:r w:rsidR="000743F7">
        <w:rPr>
          <w:spacing w:val="-6"/>
          <w:szCs w:val="30"/>
        </w:rPr>
        <w:t>Мозырский</w:t>
      </w:r>
      <w:proofErr w:type="spellEnd"/>
      <w:r w:rsidR="000743F7">
        <w:rPr>
          <w:spacing w:val="-6"/>
          <w:szCs w:val="30"/>
        </w:rPr>
        <w:t xml:space="preserve"> государственный политехнический колледж», проходившим учебную практику д</w:t>
      </w:r>
      <w:r w:rsidR="00A22C82">
        <w:rPr>
          <w:spacing w:val="-6"/>
          <w:szCs w:val="30"/>
        </w:rPr>
        <w:t>л</w:t>
      </w:r>
      <w:r w:rsidR="000743F7">
        <w:rPr>
          <w:spacing w:val="-6"/>
          <w:szCs w:val="30"/>
        </w:rPr>
        <w:t>я получения квалификации «</w:t>
      </w:r>
      <w:r w:rsidR="00E130FD">
        <w:rPr>
          <w:spacing w:val="-6"/>
          <w:szCs w:val="30"/>
        </w:rPr>
        <w:t>т</w:t>
      </w:r>
      <w:r w:rsidR="00C337B3">
        <w:rPr>
          <w:spacing w:val="-6"/>
          <w:szCs w:val="30"/>
        </w:rPr>
        <w:t>окарь-станочник» в ОАО </w:t>
      </w:r>
      <w:r w:rsidR="000743F7">
        <w:rPr>
          <w:spacing w:val="-6"/>
          <w:szCs w:val="30"/>
        </w:rPr>
        <w:t>«ЛМЗ Универсал»</w:t>
      </w:r>
      <w:r w:rsidR="00C337B3">
        <w:rPr>
          <w:spacing w:val="-6"/>
          <w:szCs w:val="30"/>
        </w:rPr>
        <w:t xml:space="preserve"> (Минская обл.)</w:t>
      </w:r>
      <w:r w:rsidR="000743F7">
        <w:rPr>
          <w:spacing w:val="-6"/>
          <w:szCs w:val="30"/>
        </w:rPr>
        <w:t>, произошел несчастный случай, приведший к тяжелой производственной травме.</w:t>
      </w:r>
      <w:r w:rsidR="00CF2E2B" w:rsidRPr="00CF2E2B">
        <w:rPr>
          <w:spacing w:val="-6"/>
          <w:szCs w:val="30"/>
        </w:rPr>
        <w:t xml:space="preserve"> </w:t>
      </w:r>
      <w:r w:rsidR="003C0623">
        <w:rPr>
          <w:spacing w:val="-6"/>
          <w:szCs w:val="30"/>
        </w:rPr>
        <w:t>В</w:t>
      </w:r>
      <w:r w:rsidR="00664DC0">
        <w:rPr>
          <w:spacing w:val="-6"/>
          <w:szCs w:val="30"/>
        </w:rPr>
        <w:t xml:space="preserve"> </w:t>
      </w:r>
      <w:r w:rsidR="00E130FD">
        <w:rPr>
          <w:spacing w:val="-6"/>
          <w:szCs w:val="30"/>
        </w:rPr>
        <w:t>результате</w:t>
      </w:r>
      <w:r w:rsidR="00664DC0">
        <w:rPr>
          <w:spacing w:val="-6"/>
          <w:szCs w:val="30"/>
        </w:rPr>
        <w:t xml:space="preserve"> самостоятельного управления станком </w:t>
      </w:r>
      <w:r w:rsidR="00E130FD">
        <w:rPr>
          <w:spacing w:val="-6"/>
          <w:szCs w:val="30"/>
        </w:rPr>
        <w:t xml:space="preserve">при повороте стола </w:t>
      </w:r>
      <w:r w:rsidR="00664DC0">
        <w:rPr>
          <w:spacing w:val="-6"/>
          <w:szCs w:val="30"/>
        </w:rPr>
        <w:t xml:space="preserve">учащийся был прижат краем детали, выступающей за габариты стола, к кабине управления станка. </w:t>
      </w:r>
    </w:p>
    <w:p w:rsidR="00BE201E" w:rsidRDefault="00E130FD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ходе проведения специального расследования установлено, что учащ</w:t>
      </w:r>
      <w:r w:rsidR="00BE201E">
        <w:rPr>
          <w:spacing w:val="-6"/>
          <w:szCs w:val="30"/>
        </w:rPr>
        <w:t>ийся не был ознакомлен с эксплуатационными документами</w:t>
      </w:r>
      <w:r w:rsidR="00BE201E" w:rsidRPr="00BE201E">
        <w:t xml:space="preserve"> </w:t>
      </w:r>
      <w:r w:rsidR="00D23428">
        <w:t xml:space="preserve">на </w:t>
      </w:r>
      <w:r w:rsidR="00D23428">
        <w:rPr>
          <w:spacing w:val="-6"/>
          <w:szCs w:val="30"/>
        </w:rPr>
        <w:t>горизонтально-расточной станок</w:t>
      </w:r>
      <w:r w:rsidR="00BE201E">
        <w:rPr>
          <w:spacing w:val="-6"/>
          <w:szCs w:val="30"/>
        </w:rPr>
        <w:t xml:space="preserve">, не прошел в установленном порядке обучение, стажировку и проверку знаний по вопросам охраны труда. </w:t>
      </w:r>
      <w:r>
        <w:rPr>
          <w:spacing w:val="-6"/>
          <w:szCs w:val="30"/>
        </w:rPr>
        <w:t xml:space="preserve"> </w:t>
      </w:r>
    </w:p>
    <w:p w:rsidR="00805DD2" w:rsidRDefault="00805DD2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Лицами, допустившими нарушения </w:t>
      </w:r>
      <w:r w:rsidRPr="00805DD2">
        <w:rPr>
          <w:spacing w:val="-6"/>
          <w:szCs w:val="30"/>
        </w:rPr>
        <w:t>актов законодательства о труде и об охране труда, определен</w:t>
      </w:r>
      <w:r>
        <w:rPr>
          <w:spacing w:val="-6"/>
          <w:szCs w:val="30"/>
        </w:rPr>
        <w:t>ы генеральный директор</w:t>
      </w:r>
      <w:r w:rsidRPr="00805DD2">
        <w:rPr>
          <w:spacing w:val="-6"/>
          <w:szCs w:val="30"/>
        </w:rPr>
        <w:t xml:space="preserve"> ОАО «ЛМЗ Универсал»</w:t>
      </w:r>
      <w:r>
        <w:rPr>
          <w:spacing w:val="-6"/>
          <w:szCs w:val="30"/>
        </w:rPr>
        <w:t xml:space="preserve"> и старший мастер механосборочного цеха, а также директор </w:t>
      </w:r>
      <w:r w:rsidRPr="00805DD2">
        <w:rPr>
          <w:spacing w:val="-6"/>
          <w:szCs w:val="30"/>
        </w:rPr>
        <w:t>УО «</w:t>
      </w:r>
      <w:proofErr w:type="spellStart"/>
      <w:r w:rsidRPr="00805DD2">
        <w:rPr>
          <w:spacing w:val="-6"/>
          <w:szCs w:val="30"/>
        </w:rPr>
        <w:t>Мозырский</w:t>
      </w:r>
      <w:proofErr w:type="spellEnd"/>
      <w:r w:rsidRPr="00805DD2">
        <w:rPr>
          <w:spacing w:val="-6"/>
          <w:szCs w:val="30"/>
        </w:rPr>
        <w:t xml:space="preserve"> государственный политехнический колледж»</w:t>
      </w:r>
      <w:r>
        <w:rPr>
          <w:spacing w:val="-6"/>
          <w:szCs w:val="30"/>
        </w:rPr>
        <w:t>.</w:t>
      </w:r>
    </w:p>
    <w:p w:rsidR="00E83FC0" w:rsidRDefault="00690434" w:rsidP="00E83FC0">
      <w:pPr>
        <w:ind w:firstLine="709"/>
        <w:jc w:val="both"/>
        <w:rPr>
          <w:spacing w:val="-6"/>
          <w:szCs w:val="30"/>
        </w:rPr>
      </w:pPr>
      <w:r w:rsidRPr="00805DD2">
        <w:rPr>
          <w:spacing w:val="-6"/>
          <w:szCs w:val="30"/>
        </w:rPr>
        <w:t xml:space="preserve">31 июля 2019 г. </w:t>
      </w:r>
      <w:r>
        <w:rPr>
          <w:spacing w:val="-6"/>
          <w:szCs w:val="30"/>
        </w:rPr>
        <w:t>в</w:t>
      </w:r>
      <w:r w:rsidR="00610B7C" w:rsidRPr="00805DD2">
        <w:rPr>
          <w:spacing w:val="-6"/>
          <w:szCs w:val="30"/>
        </w:rPr>
        <w:t xml:space="preserve"> результате падения с монтируемой с</w:t>
      </w:r>
      <w:r w:rsidR="00610B7C">
        <w:rPr>
          <w:spacing w:val="-6"/>
          <w:szCs w:val="30"/>
        </w:rPr>
        <w:t>тропильной системы с высоты 3,</w:t>
      </w:r>
      <w:r w:rsidR="00BB12A5">
        <w:rPr>
          <w:spacing w:val="-6"/>
          <w:szCs w:val="30"/>
        </w:rPr>
        <w:t>2 м</w:t>
      </w:r>
      <w:r w:rsidR="00610B7C">
        <w:rPr>
          <w:spacing w:val="-6"/>
          <w:szCs w:val="30"/>
        </w:rPr>
        <w:t xml:space="preserve"> </w:t>
      </w:r>
      <w:r w:rsidR="002F53D4">
        <w:rPr>
          <w:spacing w:val="-6"/>
          <w:szCs w:val="30"/>
        </w:rPr>
        <w:t>тяжелую производственную травму получил семнадцатилетний подсобный рабочий строительной бригады ОАО «Орепичи»</w:t>
      </w:r>
      <w:r w:rsidR="00C337B3">
        <w:rPr>
          <w:spacing w:val="-6"/>
          <w:szCs w:val="30"/>
        </w:rPr>
        <w:t xml:space="preserve"> (Брестская обл.)</w:t>
      </w:r>
      <w:r w:rsidR="002F53D4">
        <w:rPr>
          <w:spacing w:val="-6"/>
          <w:szCs w:val="30"/>
        </w:rPr>
        <w:t>.</w:t>
      </w:r>
      <w:r w:rsidR="002F53D4" w:rsidRPr="00805DD2">
        <w:rPr>
          <w:spacing w:val="-6"/>
          <w:szCs w:val="30"/>
        </w:rPr>
        <w:t xml:space="preserve"> </w:t>
      </w:r>
    </w:p>
    <w:p w:rsidR="00805DD2" w:rsidRDefault="00805DD2" w:rsidP="00196E9A">
      <w:pPr>
        <w:ind w:firstLine="709"/>
        <w:jc w:val="both"/>
        <w:rPr>
          <w:spacing w:val="-6"/>
          <w:szCs w:val="30"/>
        </w:rPr>
      </w:pPr>
      <w:r w:rsidRPr="00805DD2">
        <w:rPr>
          <w:spacing w:val="-6"/>
          <w:szCs w:val="30"/>
        </w:rPr>
        <w:t>Специальным расследованием установлено, что причиной данного несчастного случая явилось отсутствие проектной документации, предусматривающей организационные и технические мероприятия по безопасному производству работ.</w:t>
      </w:r>
    </w:p>
    <w:p w:rsidR="00E83FC0" w:rsidRDefault="00E83FC0" w:rsidP="00196E9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Лицом, допустившим</w:t>
      </w:r>
      <w:r w:rsidRPr="00E83FC0">
        <w:rPr>
          <w:spacing w:val="-6"/>
          <w:szCs w:val="30"/>
        </w:rPr>
        <w:t xml:space="preserve"> нарушения актов законодательства о тру</w:t>
      </w:r>
      <w:r>
        <w:rPr>
          <w:spacing w:val="-6"/>
          <w:szCs w:val="30"/>
        </w:rPr>
        <w:t>де и об охране труда, определен</w:t>
      </w:r>
      <w:r w:rsidR="004D57A2">
        <w:rPr>
          <w:spacing w:val="-6"/>
          <w:szCs w:val="30"/>
        </w:rPr>
        <w:t xml:space="preserve"> мастер</w:t>
      </w:r>
      <w:r>
        <w:rPr>
          <w:spacing w:val="-6"/>
          <w:szCs w:val="30"/>
        </w:rPr>
        <w:t xml:space="preserve"> строительных и монтажных работ </w:t>
      </w:r>
      <w:r w:rsidR="004D57A2">
        <w:rPr>
          <w:spacing w:val="-6"/>
          <w:szCs w:val="30"/>
        </w:rPr>
        <w:t>ОАО </w:t>
      </w:r>
      <w:r w:rsidR="004D57A2" w:rsidRPr="004D57A2">
        <w:rPr>
          <w:spacing w:val="-6"/>
          <w:szCs w:val="30"/>
        </w:rPr>
        <w:t>«Орепичи»</w:t>
      </w:r>
      <w:r w:rsidR="004D57A2">
        <w:rPr>
          <w:spacing w:val="-6"/>
          <w:szCs w:val="30"/>
        </w:rPr>
        <w:t>.</w:t>
      </w:r>
    </w:p>
    <w:p w:rsidR="00CE30FE" w:rsidRDefault="00167610" w:rsidP="006B553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5F5D78">
        <w:rPr>
          <w:spacing w:val="-6"/>
          <w:szCs w:val="30"/>
        </w:rPr>
        <w:t xml:space="preserve"> ходе </w:t>
      </w:r>
      <w:r w:rsidR="00BB12A5">
        <w:rPr>
          <w:spacing w:val="-6"/>
          <w:szCs w:val="30"/>
        </w:rPr>
        <w:t>п</w:t>
      </w:r>
      <w:r w:rsidR="00BB12A5" w:rsidRPr="004E054E">
        <w:rPr>
          <w:spacing w:val="-6"/>
          <w:szCs w:val="30"/>
        </w:rPr>
        <w:t>роведенны</w:t>
      </w:r>
      <w:r w:rsidR="00BB12A5">
        <w:rPr>
          <w:spacing w:val="-6"/>
          <w:szCs w:val="30"/>
        </w:rPr>
        <w:t>х</w:t>
      </w:r>
      <w:r w:rsidR="00BB12A5" w:rsidRPr="004E054E">
        <w:rPr>
          <w:spacing w:val="-6"/>
          <w:szCs w:val="30"/>
        </w:rPr>
        <w:t xml:space="preserve"> в 201</w:t>
      </w:r>
      <w:r w:rsidR="00BB12A5">
        <w:rPr>
          <w:spacing w:val="-6"/>
          <w:szCs w:val="30"/>
        </w:rPr>
        <w:t>9</w:t>
      </w:r>
      <w:r w:rsidR="00BB12A5" w:rsidRPr="004E054E">
        <w:rPr>
          <w:spacing w:val="-6"/>
          <w:szCs w:val="30"/>
        </w:rPr>
        <w:t xml:space="preserve"> году</w:t>
      </w:r>
      <w:r w:rsidR="00BB12A5">
        <w:rPr>
          <w:spacing w:val="-6"/>
          <w:szCs w:val="30"/>
        </w:rPr>
        <w:t xml:space="preserve"> </w:t>
      </w:r>
      <w:r w:rsidR="005F5D78">
        <w:rPr>
          <w:spacing w:val="-6"/>
          <w:szCs w:val="30"/>
        </w:rPr>
        <w:t xml:space="preserve">обследований </w:t>
      </w:r>
      <w:r w:rsidR="00BB12A5">
        <w:rPr>
          <w:spacing w:val="-6"/>
          <w:szCs w:val="30"/>
        </w:rPr>
        <w:t>объектов</w:t>
      </w:r>
      <w:r w:rsidR="005F5D78">
        <w:rPr>
          <w:spacing w:val="-6"/>
          <w:szCs w:val="30"/>
        </w:rPr>
        <w:t>,</w:t>
      </w:r>
      <w:r w:rsidR="005F5D78" w:rsidRPr="004E054E">
        <w:rPr>
          <w:spacing w:val="-6"/>
          <w:szCs w:val="30"/>
        </w:rPr>
        <w:t xml:space="preserve"> </w:t>
      </w:r>
      <w:r w:rsidR="00CE30FE" w:rsidRPr="004E054E">
        <w:rPr>
          <w:spacing w:val="-6"/>
          <w:szCs w:val="30"/>
        </w:rPr>
        <w:t xml:space="preserve">на которых был организован труд </w:t>
      </w:r>
      <w:r w:rsidR="00CA0982">
        <w:rPr>
          <w:spacing w:val="-6"/>
          <w:szCs w:val="30"/>
        </w:rPr>
        <w:t>участников студенческих отрядов</w:t>
      </w:r>
      <w:r w:rsidR="00CE30FE" w:rsidRPr="004E054E">
        <w:rPr>
          <w:spacing w:val="-6"/>
          <w:szCs w:val="30"/>
        </w:rPr>
        <w:t xml:space="preserve">, </w:t>
      </w:r>
      <w:r w:rsidR="005F5D78">
        <w:rPr>
          <w:spacing w:val="-6"/>
          <w:szCs w:val="30"/>
        </w:rPr>
        <w:t xml:space="preserve">отмечены </w:t>
      </w:r>
      <w:r w:rsidR="00690434">
        <w:rPr>
          <w:spacing w:val="-6"/>
          <w:szCs w:val="30"/>
        </w:rPr>
        <w:t>следующие нарушения</w:t>
      </w:r>
      <w:r w:rsidR="005F5D78" w:rsidRPr="005F5D78">
        <w:rPr>
          <w:spacing w:val="-6"/>
          <w:szCs w:val="30"/>
        </w:rPr>
        <w:t xml:space="preserve"> требований законодательства</w:t>
      </w:r>
      <w:r w:rsidR="00690434">
        <w:rPr>
          <w:spacing w:val="-6"/>
          <w:szCs w:val="30"/>
        </w:rPr>
        <w:t xml:space="preserve"> об охране труда</w:t>
      </w:r>
      <w:r w:rsidR="005F5D78" w:rsidRPr="005F5D78">
        <w:rPr>
          <w:spacing w:val="-6"/>
          <w:szCs w:val="30"/>
        </w:rPr>
        <w:t>.</w:t>
      </w:r>
    </w:p>
    <w:p w:rsidR="005F5D78" w:rsidRPr="00690434" w:rsidRDefault="00690434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Так,</w:t>
      </w:r>
      <w:r w:rsidR="005F5D78" w:rsidRPr="00690434">
        <w:rPr>
          <w:spacing w:val="-6"/>
          <w:szCs w:val="30"/>
        </w:rPr>
        <w:t xml:space="preserve"> на зерносушильном комплексе в ОАО «</w:t>
      </w:r>
      <w:proofErr w:type="spellStart"/>
      <w:r w:rsidR="005F5D78" w:rsidRPr="00690434">
        <w:rPr>
          <w:spacing w:val="-6"/>
          <w:szCs w:val="30"/>
        </w:rPr>
        <w:t>Жвиранка</w:t>
      </w:r>
      <w:proofErr w:type="spellEnd"/>
      <w:r w:rsidR="005F5D78" w:rsidRPr="00690434">
        <w:rPr>
          <w:spacing w:val="-6"/>
          <w:szCs w:val="30"/>
        </w:rPr>
        <w:t xml:space="preserve">» </w:t>
      </w:r>
      <w:proofErr w:type="spellStart"/>
      <w:r w:rsidR="005F5D78" w:rsidRPr="00690434">
        <w:rPr>
          <w:spacing w:val="-6"/>
          <w:szCs w:val="30"/>
        </w:rPr>
        <w:t>Шарковщинского</w:t>
      </w:r>
      <w:proofErr w:type="spellEnd"/>
      <w:r w:rsidR="005F5D78" w:rsidRPr="00690434">
        <w:rPr>
          <w:spacing w:val="-6"/>
          <w:szCs w:val="30"/>
        </w:rPr>
        <w:t xml:space="preserve"> района Витебской области были выявлены нарушения требований безопасности в части отсутствия предохранительных решеток на завальной яме. 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lastRenderedPageBreak/>
        <w:t xml:space="preserve">В ГУО «Областной аграрно-производственный профессиональный лицей» г. Дрогичин Брестской области на машине для очистки семян отсутствовали защитные ограждения ременных передач. 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На местах работы студентов в КСУП «</w:t>
      </w:r>
      <w:proofErr w:type="spellStart"/>
      <w:r w:rsidRPr="00690434">
        <w:rPr>
          <w:spacing w:val="-6"/>
          <w:szCs w:val="30"/>
        </w:rPr>
        <w:t>Городокский</w:t>
      </w:r>
      <w:proofErr w:type="spellEnd"/>
      <w:r w:rsidRPr="00690434">
        <w:rPr>
          <w:spacing w:val="-6"/>
          <w:szCs w:val="30"/>
        </w:rPr>
        <w:t>» и РУПП «</w:t>
      </w:r>
      <w:proofErr w:type="spellStart"/>
      <w:r w:rsidRPr="00690434">
        <w:rPr>
          <w:spacing w:val="-6"/>
          <w:szCs w:val="30"/>
        </w:rPr>
        <w:t>Полесская</w:t>
      </w:r>
      <w:proofErr w:type="spellEnd"/>
      <w:r w:rsidRPr="00690434">
        <w:rPr>
          <w:spacing w:val="-6"/>
          <w:szCs w:val="30"/>
        </w:rPr>
        <w:t xml:space="preserve"> опытная станция мелиоративного земледелия и луговодства» </w:t>
      </w:r>
      <w:proofErr w:type="spellStart"/>
      <w:r w:rsidRPr="00690434">
        <w:rPr>
          <w:spacing w:val="-6"/>
          <w:szCs w:val="30"/>
        </w:rPr>
        <w:t>Лунинецкого</w:t>
      </w:r>
      <w:proofErr w:type="spellEnd"/>
      <w:r w:rsidRPr="00690434">
        <w:rPr>
          <w:spacing w:val="-6"/>
          <w:szCs w:val="30"/>
        </w:rPr>
        <w:t xml:space="preserve"> района Брестской области находились неисправные лестницы.</w:t>
      </w:r>
    </w:p>
    <w:p w:rsidR="005F5D78" w:rsidRPr="00690434" w:rsidRDefault="00373B03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Н</w:t>
      </w:r>
      <w:r w:rsidR="005F5D78" w:rsidRPr="00690434">
        <w:rPr>
          <w:spacing w:val="-6"/>
          <w:szCs w:val="30"/>
        </w:rPr>
        <w:t>е организовано проведение периодических испытаний эксплуатируемого электроинструмента (угловой шлифовальной машины, воздуходува и пр.)</w:t>
      </w:r>
      <w:r w:rsidRPr="00690434">
        <w:rPr>
          <w:spacing w:val="-6"/>
          <w:szCs w:val="30"/>
        </w:rPr>
        <w:t xml:space="preserve"> в ОАО «</w:t>
      </w:r>
      <w:proofErr w:type="spellStart"/>
      <w:r w:rsidRPr="00690434">
        <w:rPr>
          <w:spacing w:val="-6"/>
          <w:szCs w:val="30"/>
        </w:rPr>
        <w:t>Мостоотряд</w:t>
      </w:r>
      <w:proofErr w:type="spellEnd"/>
      <w:r w:rsidRPr="00690434">
        <w:rPr>
          <w:spacing w:val="-6"/>
          <w:szCs w:val="30"/>
        </w:rPr>
        <w:t xml:space="preserve"> № 58» Брестской области.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 xml:space="preserve">В ходе производства работ применялись средства </w:t>
      </w:r>
      <w:proofErr w:type="spellStart"/>
      <w:r w:rsidRPr="00690434">
        <w:rPr>
          <w:spacing w:val="-6"/>
          <w:szCs w:val="30"/>
        </w:rPr>
        <w:t>подмащивания</w:t>
      </w:r>
      <w:proofErr w:type="spellEnd"/>
      <w:r w:rsidRPr="00690434">
        <w:rPr>
          <w:spacing w:val="-6"/>
          <w:szCs w:val="30"/>
        </w:rPr>
        <w:t>, не обеспечивающие безопасность труда участников студенческ</w:t>
      </w:r>
      <w:r w:rsidR="00373B03" w:rsidRPr="00690434">
        <w:rPr>
          <w:spacing w:val="-6"/>
          <w:szCs w:val="30"/>
        </w:rPr>
        <w:t>ого</w:t>
      </w:r>
      <w:r w:rsidRPr="00690434">
        <w:rPr>
          <w:spacing w:val="-6"/>
          <w:szCs w:val="30"/>
        </w:rPr>
        <w:t xml:space="preserve"> отряд</w:t>
      </w:r>
      <w:r w:rsidR="00373B03" w:rsidRPr="00690434">
        <w:rPr>
          <w:spacing w:val="-6"/>
          <w:szCs w:val="30"/>
        </w:rPr>
        <w:t>а в</w:t>
      </w:r>
      <w:r w:rsidRPr="00690434">
        <w:rPr>
          <w:spacing w:val="-6"/>
          <w:szCs w:val="30"/>
        </w:rPr>
        <w:t xml:space="preserve"> УО «Брестский государственный университет имени </w:t>
      </w:r>
      <w:proofErr w:type="spellStart"/>
      <w:r w:rsidRPr="00690434">
        <w:rPr>
          <w:spacing w:val="-6"/>
          <w:szCs w:val="30"/>
        </w:rPr>
        <w:t>А.С.Пушкина</w:t>
      </w:r>
      <w:proofErr w:type="spellEnd"/>
      <w:r w:rsidRPr="00690434">
        <w:rPr>
          <w:spacing w:val="-6"/>
          <w:szCs w:val="30"/>
        </w:rPr>
        <w:t>».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 xml:space="preserve">В ОАО «Алексеевичи-Агро» </w:t>
      </w:r>
      <w:proofErr w:type="spellStart"/>
      <w:r w:rsidRPr="00690434">
        <w:rPr>
          <w:spacing w:val="-6"/>
          <w:szCs w:val="30"/>
        </w:rPr>
        <w:t>Дрогичинского</w:t>
      </w:r>
      <w:proofErr w:type="spellEnd"/>
      <w:r w:rsidRPr="00690434">
        <w:rPr>
          <w:spacing w:val="-6"/>
          <w:szCs w:val="30"/>
        </w:rPr>
        <w:t xml:space="preserve"> района Брестской области были выявлены нарушения, связанные с применением членами студенческих отрядов не соответствующих требованиям законодательства инструмента и приспособлений (рукоятки кувалд и молотков изготовлены из материалов, не обеспечивающих прочность и надежность насадки при выполнении работ, на бойках молотков име</w:t>
      </w:r>
      <w:r w:rsidR="00CA0982">
        <w:rPr>
          <w:spacing w:val="-6"/>
          <w:szCs w:val="30"/>
        </w:rPr>
        <w:t>лись</w:t>
      </w:r>
      <w:r w:rsidRPr="00690434">
        <w:rPr>
          <w:spacing w:val="-6"/>
          <w:szCs w:val="30"/>
        </w:rPr>
        <w:t xml:space="preserve"> наклепы).</w:t>
      </w:r>
    </w:p>
    <w:p w:rsidR="005F5D78" w:rsidRPr="00F0262D" w:rsidRDefault="005F5D78" w:rsidP="00127131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127131">
        <w:rPr>
          <w:spacing w:val="-6"/>
          <w:szCs w:val="30"/>
        </w:rPr>
        <w:t>ы</w:t>
      </w:r>
      <w:r>
        <w:rPr>
          <w:spacing w:val="-6"/>
          <w:szCs w:val="30"/>
        </w:rPr>
        <w:t>явлены нарушения</w:t>
      </w:r>
      <w:r w:rsidRPr="00F0262D">
        <w:rPr>
          <w:spacing w:val="-6"/>
          <w:szCs w:val="30"/>
        </w:rPr>
        <w:t xml:space="preserve"> требований Указа </w:t>
      </w:r>
      <w:r>
        <w:rPr>
          <w:spacing w:val="-6"/>
          <w:szCs w:val="30"/>
        </w:rPr>
        <w:t xml:space="preserve">в части оформления трудовых отношений с участниками студенческих отрядов. </w:t>
      </w:r>
    </w:p>
    <w:p w:rsidR="00AD0FF2" w:rsidRPr="00690434" w:rsidRDefault="00690434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Например, в</w:t>
      </w:r>
      <w:r w:rsidR="000E7A9A" w:rsidRPr="00690434">
        <w:rPr>
          <w:spacing w:val="-6"/>
          <w:szCs w:val="30"/>
        </w:rPr>
        <w:t xml:space="preserve"> филиале «Советская Белоруссия</w:t>
      </w:r>
      <w:r w:rsidR="00CA0982">
        <w:rPr>
          <w:spacing w:val="-6"/>
          <w:szCs w:val="30"/>
        </w:rPr>
        <w:t>»</w:t>
      </w:r>
      <w:r w:rsidR="000E7A9A" w:rsidRPr="00690434">
        <w:rPr>
          <w:spacing w:val="-6"/>
          <w:szCs w:val="30"/>
        </w:rPr>
        <w:t xml:space="preserve">, </w:t>
      </w:r>
      <w:proofErr w:type="spellStart"/>
      <w:r>
        <w:rPr>
          <w:spacing w:val="-6"/>
          <w:szCs w:val="30"/>
        </w:rPr>
        <w:t>Речицкого</w:t>
      </w:r>
      <w:proofErr w:type="spellEnd"/>
      <w:r>
        <w:rPr>
          <w:spacing w:val="-6"/>
          <w:szCs w:val="30"/>
        </w:rPr>
        <w:t xml:space="preserve"> района, КСУП </w:t>
      </w:r>
      <w:r w:rsidR="000E7A9A" w:rsidRPr="00690434">
        <w:rPr>
          <w:spacing w:val="-6"/>
          <w:szCs w:val="30"/>
        </w:rPr>
        <w:t>«Совхоз «Заря», КСУП «</w:t>
      </w:r>
      <w:proofErr w:type="spellStart"/>
      <w:r w:rsidR="000E7A9A" w:rsidRPr="00690434">
        <w:rPr>
          <w:spacing w:val="-6"/>
          <w:szCs w:val="30"/>
        </w:rPr>
        <w:t>Колпень</w:t>
      </w:r>
      <w:proofErr w:type="spellEnd"/>
      <w:r w:rsidR="000E7A9A" w:rsidRPr="00690434">
        <w:rPr>
          <w:spacing w:val="-6"/>
          <w:szCs w:val="30"/>
        </w:rPr>
        <w:t xml:space="preserve">-Агро» </w:t>
      </w:r>
      <w:proofErr w:type="spellStart"/>
      <w:r w:rsidR="000E7A9A" w:rsidRPr="00690434">
        <w:rPr>
          <w:spacing w:val="-6"/>
          <w:szCs w:val="30"/>
        </w:rPr>
        <w:t>Ло</w:t>
      </w:r>
      <w:r>
        <w:rPr>
          <w:spacing w:val="-6"/>
          <w:szCs w:val="30"/>
        </w:rPr>
        <w:t>евского</w:t>
      </w:r>
      <w:proofErr w:type="spellEnd"/>
      <w:r>
        <w:rPr>
          <w:spacing w:val="-6"/>
          <w:szCs w:val="30"/>
        </w:rPr>
        <w:t xml:space="preserve"> района, </w:t>
      </w:r>
      <w:r w:rsidR="000E7A9A" w:rsidRPr="00690434">
        <w:rPr>
          <w:spacing w:val="-6"/>
          <w:szCs w:val="30"/>
        </w:rPr>
        <w:t>ОАО «</w:t>
      </w:r>
      <w:proofErr w:type="spellStart"/>
      <w:r w:rsidR="000E7A9A" w:rsidRPr="00690434">
        <w:rPr>
          <w:spacing w:val="-6"/>
          <w:szCs w:val="30"/>
        </w:rPr>
        <w:t>Комаринский</w:t>
      </w:r>
      <w:proofErr w:type="spellEnd"/>
      <w:r w:rsidR="000E7A9A" w:rsidRPr="00690434">
        <w:rPr>
          <w:spacing w:val="-6"/>
          <w:szCs w:val="30"/>
        </w:rPr>
        <w:t xml:space="preserve">» Брагинского района Гомельской области </w:t>
      </w:r>
      <w:r w:rsidR="005F5D78" w:rsidRPr="00690434">
        <w:rPr>
          <w:spacing w:val="-6"/>
          <w:szCs w:val="30"/>
        </w:rPr>
        <w:t>не заводились трудовые книжки. В трудовых договорах, заключенных</w:t>
      </w:r>
      <w:r w:rsidR="005F5D78" w:rsidRPr="00690434">
        <w:rPr>
          <w:szCs w:val="30"/>
        </w:rPr>
        <w:t xml:space="preserve"> с </w:t>
      </w:r>
      <w:r w:rsidR="005F5D78" w:rsidRPr="00690434">
        <w:rPr>
          <w:spacing w:val="-6"/>
          <w:szCs w:val="30"/>
        </w:rPr>
        <w:t>участникам</w:t>
      </w:r>
      <w:r w:rsidR="00BB12A5">
        <w:rPr>
          <w:spacing w:val="-6"/>
          <w:szCs w:val="30"/>
        </w:rPr>
        <w:t>и</w:t>
      </w:r>
      <w:r w:rsidR="005F5D78" w:rsidRPr="00690434">
        <w:rPr>
          <w:spacing w:val="-6"/>
          <w:szCs w:val="30"/>
        </w:rPr>
        <w:t xml:space="preserve"> студенческих отрядов </w:t>
      </w:r>
      <w:r w:rsidR="000E7A9A" w:rsidRPr="00690434">
        <w:rPr>
          <w:spacing w:val="-6"/>
          <w:szCs w:val="30"/>
        </w:rPr>
        <w:t>КСУП «</w:t>
      </w:r>
      <w:proofErr w:type="spellStart"/>
      <w:r w:rsidR="000E7A9A" w:rsidRPr="00690434">
        <w:rPr>
          <w:spacing w:val="-6"/>
          <w:szCs w:val="30"/>
        </w:rPr>
        <w:t>Оревичи</w:t>
      </w:r>
      <w:proofErr w:type="spellEnd"/>
      <w:r w:rsidR="000E7A9A" w:rsidRPr="00690434">
        <w:rPr>
          <w:spacing w:val="-6"/>
          <w:szCs w:val="30"/>
        </w:rPr>
        <w:t xml:space="preserve">» </w:t>
      </w:r>
      <w:proofErr w:type="spellStart"/>
      <w:r w:rsidR="000E7A9A" w:rsidRPr="00690434">
        <w:rPr>
          <w:spacing w:val="-6"/>
          <w:szCs w:val="30"/>
        </w:rPr>
        <w:t>Хойникского</w:t>
      </w:r>
      <w:proofErr w:type="spellEnd"/>
      <w:r w:rsidR="000E7A9A" w:rsidRPr="00690434">
        <w:rPr>
          <w:spacing w:val="-6"/>
          <w:szCs w:val="30"/>
        </w:rPr>
        <w:t xml:space="preserve"> района, </w:t>
      </w:r>
      <w:r>
        <w:rPr>
          <w:spacing w:val="-6"/>
          <w:szCs w:val="30"/>
        </w:rPr>
        <w:t>ОАО </w:t>
      </w:r>
      <w:r w:rsidR="000E7A9A" w:rsidRPr="00690434">
        <w:rPr>
          <w:spacing w:val="-6"/>
          <w:szCs w:val="30"/>
        </w:rPr>
        <w:t>«</w:t>
      </w:r>
      <w:proofErr w:type="spellStart"/>
      <w:r w:rsidR="000E7A9A" w:rsidRPr="00690434">
        <w:rPr>
          <w:spacing w:val="-6"/>
          <w:szCs w:val="30"/>
        </w:rPr>
        <w:t>Пераможник</w:t>
      </w:r>
      <w:proofErr w:type="spellEnd"/>
      <w:r w:rsidR="000E7A9A" w:rsidRPr="00690434">
        <w:rPr>
          <w:spacing w:val="-6"/>
          <w:szCs w:val="30"/>
        </w:rPr>
        <w:t xml:space="preserve">», Брагинского района, </w:t>
      </w:r>
      <w:r w:rsidR="00BF3A87">
        <w:rPr>
          <w:spacing w:val="-6"/>
          <w:szCs w:val="30"/>
        </w:rPr>
        <w:t>КСУП «</w:t>
      </w:r>
      <w:proofErr w:type="spellStart"/>
      <w:r w:rsidR="00BF3A87">
        <w:rPr>
          <w:spacing w:val="-6"/>
          <w:szCs w:val="30"/>
        </w:rPr>
        <w:t>Днепровец</w:t>
      </w:r>
      <w:proofErr w:type="spellEnd"/>
      <w:r w:rsidR="00BF3A87">
        <w:rPr>
          <w:spacing w:val="-6"/>
          <w:szCs w:val="30"/>
        </w:rPr>
        <w:t>»</w:t>
      </w:r>
      <w:r w:rsidR="000E7A9A" w:rsidRPr="00690434">
        <w:rPr>
          <w:spacing w:val="-6"/>
          <w:szCs w:val="30"/>
        </w:rPr>
        <w:t xml:space="preserve"> </w:t>
      </w:r>
      <w:proofErr w:type="spellStart"/>
      <w:r w:rsidR="000E7A9A" w:rsidRPr="00690434">
        <w:rPr>
          <w:spacing w:val="-6"/>
          <w:szCs w:val="30"/>
        </w:rPr>
        <w:t>Лоевского</w:t>
      </w:r>
      <w:proofErr w:type="spellEnd"/>
      <w:r w:rsidR="000E7A9A" w:rsidRPr="00690434">
        <w:rPr>
          <w:spacing w:val="-6"/>
          <w:szCs w:val="30"/>
        </w:rPr>
        <w:t xml:space="preserve"> района</w:t>
      </w:r>
      <w:r w:rsidR="005F5D78" w:rsidRPr="00690434">
        <w:rPr>
          <w:spacing w:val="-6"/>
          <w:szCs w:val="30"/>
        </w:rPr>
        <w:t xml:space="preserve"> Гомельской области</w:t>
      </w:r>
      <w:r w:rsidR="00BB12A5">
        <w:rPr>
          <w:spacing w:val="-6"/>
          <w:szCs w:val="30"/>
        </w:rPr>
        <w:t>,</w:t>
      </w:r>
      <w:r w:rsidR="005F5D78" w:rsidRPr="00690434">
        <w:rPr>
          <w:spacing w:val="-6"/>
          <w:szCs w:val="30"/>
        </w:rPr>
        <w:t xml:space="preserve"> отсутствовали</w:t>
      </w:r>
      <w:r w:rsidR="005F5D78" w:rsidRPr="00690434">
        <w:rPr>
          <w:szCs w:val="30"/>
        </w:rPr>
        <w:t xml:space="preserve"> </w:t>
      </w:r>
      <w:r w:rsidR="005F5D78" w:rsidRPr="00690434">
        <w:rPr>
          <w:spacing w:val="-6"/>
          <w:szCs w:val="30"/>
        </w:rPr>
        <w:t>условия оплаты труда</w:t>
      </w:r>
      <w:r w:rsidR="00072455" w:rsidRPr="00690434">
        <w:rPr>
          <w:spacing w:val="-6"/>
          <w:szCs w:val="30"/>
        </w:rPr>
        <w:t>. Не указана продолжительность рабочего времени в договоре, заключенном</w:t>
      </w:r>
      <w:r w:rsidR="005F5D7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с участником студенческого отряда</w:t>
      </w:r>
      <w:r w:rsidR="00373B03" w:rsidRPr="00690434">
        <w:rPr>
          <w:spacing w:val="-6"/>
          <w:szCs w:val="30"/>
        </w:rPr>
        <w:t>,</w:t>
      </w:r>
      <w:r w:rsidR="002E2583" w:rsidRPr="00690434">
        <w:rPr>
          <w:spacing w:val="-6"/>
          <w:szCs w:val="30"/>
        </w:rPr>
        <w:t xml:space="preserve"> действующего</w:t>
      </w:r>
      <w:r w:rsidR="00072455" w:rsidRPr="00690434">
        <w:rPr>
          <w:spacing w:val="-6"/>
          <w:szCs w:val="30"/>
        </w:rPr>
        <w:t xml:space="preserve"> на </w:t>
      </w:r>
      <w:r w:rsidR="002E2583" w:rsidRPr="00690434">
        <w:rPr>
          <w:spacing w:val="-6"/>
          <w:szCs w:val="30"/>
        </w:rPr>
        <w:t>базе УО</w:t>
      </w:r>
      <w:r w:rsidR="00D2342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«</w:t>
      </w:r>
      <w:proofErr w:type="spellStart"/>
      <w:r w:rsidR="00072455" w:rsidRPr="00690434">
        <w:rPr>
          <w:spacing w:val="-6"/>
          <w:szCs w:val="30"/>
        </w:rPr>
        <w:t>Пинский</w:t>
      </w:r>
      <w:proofErr w:type="spellEnd"/>
      <w:r w:rsidR="00072455" w:rsidRPr="00690434">
        <w:rPr>
          <w:spacing w:val="-6"/>
          <w:szCs w:val="30"/>
        </w:rPr>
        <w:t xml:space="preserve"> государственный профессиональный лицей строителей»</w:t>
      </w:r>
      <w:r w:rsidR="002E2583" w:rsidRPr="00690434">
        <w:rPr>
          <w:spacing w:val="-6"/>
          <w:szCs w:val="30"/>
        </w:rPr>
        <w:t xml:space="preserve"> г.</w:t>
      </w:r>
      <w:r w:rsidR="00D2342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Пинск Брестской области.</w:t>
      </w:r>
      <w:r w:rsidR="002E2583" w:rsidRPr="00690434">
        <w:rPr>
          <w:spacing w:val="-6"/>
          <w:szCs w:val="30"/>
        </w:rPr>
        <w:t xml:space="preserve"> </w:t>
      </w:r>
      <w:r w:rsidR="005F5D78" w:rsidRPr="00690434">
        <w:rPr>
          <w:spacing w:val="-6"/>
          <w:szCs w:val="30"/>
        </w:rPr>
        <w:t>Также допускались несоответствия при оформлении трудовых договоров в ОАО «</w:t>
      </w:r>
      <w:proofErr w:type="spellStart"/>
      <w:r w:rsidR="005F5D78" w:rsidRPr="00690434">
        <w:rPr>
          <w:spacing w:val="-6"/>
          <w:szCs w:val="30"/>
        </w:rPr>
        <w:t>Узденский</w:t>
      </w:r>
      <w:proofErr w:type="spellEnd"/>
      <w:r w:rsidR="005F5D78" w:rsidRPr="00690434">
        <w:rPr>
          <w:spacing w:val="-6"/>
          <w:szCs w:val="30"/>
        </w:rPr>
        <w:t xml:space="preserve"> </w:t>
      </w:r>
      <w:proofErr w:type="spellStart"/>
      <w:r w:rsidR="005F5D78" w:rsidRPr="00690434">
        <w:rPr>
          <w:spacing w:val="-6"/>
          <w:szCs w:val="30"/>
        </w:rPr>
        <w:t>райагросервис</w:t>
      </w:r>
      <w:proofErr w:type="spellEnd"/>
      <w:r w:rsidR="005F5D78" w:rsidRPr="00690434">
        <w:rPr>
          <w:spacing w:val="-6"/>
          <w:szCs w:val="30"/>
        </w:rPr>
        <w:t xml:space="preserve">» </w:t>
      </w:r>
      <w:proofErr w:type="spellStart"/>
      <w:r w:rsidR="005F5D78" w:rsidRPr="00690434">
        <w:rPr>
          <w:spacing w:val="-6"/>
          <w:szCs w:val="30"/>
        </w:rPr>
        <w:t>Узденского</w:t>
      </w:r>
      <w:proofErr w:type="spellEnd"/>
      <w:r w:rsidR="005F5D78" w:rsidRPr="00690434">
        <w:rPr>
          <w:spacing w:val="-6"/>
          <w:szCs w:val="30"/>
        </w:rPr>
        <w:t xml:space="preserve"> района, </w:t>
      </w:r>
      <w:r w:rsidR="00D04118" w:rsidRPr="00690434">
        <w:rPr>
          <w:spacing w:val="-6"/>
          <w:szCs w:val="30"/>
        </w:rPr>
        <w:t>РУПС </w:t>
      </w:r>
      <w:r w:rsidR="005F5D78" w:rsidRPr="00690434">
        <w:rPr>
          <w:spacing w:val="-6"/>
          <w:szCs w:val="30"/>
        </w:rPr>
        <w:t>«</w:t>
      </w:r>
      <w:proofErr w:type="spellStart"/>
      <w:r w:rsidR="005F5D78" w:rsidRPr="00690434">
        <w:rPr>
          <w:spacing w:val="-6"/>
          <w:szCs w:val="30"/>
        </w:rPr>
        <w:t>Белпочта</w:t>
      </w:r>
      <w:proofErr w:type="spellEnd"/>
      <w:r w:rsidR="005F5D78" w:rsidRPr="00690434">
        <w:rPr>
          <w:spacing w:val="-6"/>
          <w:szCs w:val="30"/>
        </w:rPr>
        <w:t>» Слуцкого района Минской области.</w:t>
      </w:r>
    </w:p>
    <w:p w:rsidR="00AD0FF2" w:rsidRPr="00AD0FF2" w:rsidRDefault="00432D07" w:rsidP="00AD0FF2">
      <w:pPr>
        <w:ind w:firstLine="709"/>
        <w:jc w:val="both"/>
        <w:rPr>
          <w:i/>
          <w:spacing w:val="-6"/>
          <w:szCs w:val="30"/>
        </w:rPr>
      </w:pPr>
      <w:r>
        <w:rPr>
          <w:spacing w:val="-6"/>
          <w:szCs w:val="30"/>
        </w:rPr>
        <w:t>Н</w:t>
      </w:r>
      <w:r w:rsidR="00AD0FF2" w:rsidRPr="004E054E">
        <w:rPr>
          <w:spacing w:val="-6"/>
          <w:szCs w:val="30"/>
        </w:rPr>
        <w:t>екоторыми нанимателями осуществлялся допуск студентов и учащихся учреждений образования к выполнению работ без прохождения ими медицинского осмотра.</w:t>
      </w:r>
    </w:p>
    <w:p w:rsidR="00AD0FF2" w:rsidRPr="00BF3A87" w:rsidRDefault="00BF3A87" w:rsidP="00BF3A8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Например, б</w:t>
      </w:r>
      <w:r w:rsidR="007F647E" w:rsidRPr="00BF3A87">
        <w:rPr>
          <w:spacing w:val="-6"/>
          <w:szCs w:val="30"/>
        </w:rPr>
        <w:t xml:space="preserve">ез проведения медицинского осмотра к выполнению работ были допущены члены студенческих отрядов </w:t>
      </w:r>
      <w:r w:rsidR="00AD0FF2" w:rsidRPr="00BF3A87">
        <w:rPr>
          <w:spacing w:val="-6"/>
          <w:szCs w:val="30"/>
        </w:rPr>
        <w:t xml:space="preserve">в </w:t>
      </w:r>
      <w:r w:rsidR="000E7A9A" w:rsidRPr="00BF3A87">
        <w:rPr>
          <w:spacing w:val="-6"/>
          <w:szCs w:val="30"/>
        </w:rPr>
        <w:t xml:space="preserve">ОАО «Ареса-Агро» </w:t>
      </w:r>
      <w:proofErr w:type="spellStart"/>
      <w:r w:rsidR="000E7A9A" w:rsidRPr="00BF3A87">
        <w:rPr>
          <w:spacing w:val="-6"/>
          <w:szCs w:val="30"/>
        </w:rPr>
        <w:t>Стародорожского</w:t>
      </w:r>
      <w:proofErr w:type="spellEnd"/>
      <w:r w:rsidR="000E7A9A" w:rsidRPr="00BF3A87">
        <w:rPr>
          <w:spacing w:val="-6"/>
          <w:szCs w:val="30"/>
        </w:rPr>
        <w:t xml:space="preserve"> района, </w:t>
      </w:r>
      <w:r w:rsidR="007F647E" w:rsidRPr="00BF3A87">
        <w:rPr>
          <w:spacing w:val="-6"/>
          <w:szCs w:val="30"/>
        </w:rPr>
        <w:t>ГУО</w:t>
      </w:r>
      <w:r w:rsidR="000E7A9A" w:rsidRPr="00BF3A87">
        <w:rPr>
          <w:spacing w:val="-6"/>
          <w:szCs w:val="30"/>
        </w:rPr>
        <w:t xml:space="preserve"> </w:t>
      </w:r>
      <w:r w:rsidR="00AD0FF2" w:rsidRPr="00BF3A87">
        <w:rPr>
          <w:spacing w:val="-6"/>
          <w:szCs w:val="30"/>
        </w:rPr>
        <w:t>«Оздоровительный лагерь «Неман»</w:t>
      </w:r>
      <w:r w:rsidR="000E7A9A" w:rsidRPr="00BF3A87">
        <w:rPr>
          <w:spacing w:val="-6"/>
          <w:szCs w:val="30"/>
        </w:rPr>
        <w:t xml:space="preserve"> </w:t>
      </w:r>
      <w:proofErr w:type="spellStart"/>
      <w:r w:rsidR="000E7A9A" w:rsidRPr="00BF3A87">
        <w:rPr>
          <w:spacing w:val="-6"/>
          <w:szCs w:val="30"/>
        </w:rPr>
        <w:t>Столбцовского</w:t>
      </w:r>
      <w:proofErr w:type="spellEnd"/>
      <w:r w:rsidR="000E7A9A" w:rsidRPr="00BF3A87">
        <w:rPr>
          <w:spacing w:val="-6"/>
          <w:szCs w:val="30"/>
        </w:rPr>
        <w:t xml:space="preserve"> района</w:t>
      </w:r>
      <w:r w:rsidR="007F647E" w:rsidRPr="00BF3A87">
        <w:rPr>
          <w:spacing w:val="-6"/>
          <w:szCs w:val="30"/>
        </w:rPr>
        <w:t xml:space="preserve"> М</w:t>
      </w:r>
      <w:r w:rsidR="00AD0FF2" w:rsidRPr="00BF3A87">
        <w:rPr>
          <w:spacing w:val="-6"/>
          <w:szCs w:val="30"/>
        </w:rPr>
        <w:t>инской области</w:t>
      </w:r>
      <w:r w:rsidR="00710EAF">
        <w:rPr>
          <w:spacing w:val="-6"/>
          <w:szCs w:val="30"/>
        </w:rPr>
        <w:t>,</w:t>
      </w:r>
      <w:r w:rsidR="00AD0FF2" w:rsidRPr="00BF3A87">
        <w:rPr>
          <w:spacing w:val="-6"/>
          <w:szCs w:val="30"/>
        </w:rPr>
        <w:t xml:space="preserve"> </w:t>
      </w:r>
      <w:r w:rsidR="003144BD" w:rsidRPr="00BF3A87">
        <w:rPr>
          <w:spacing w:val="-6"/>
          <w:szCs w:val="30"/>
        </w:rPr>
        <w:t xml:space="preserve">КСУП  «Новый путь-Агро» </w:t>
      </w:r>
      <w:proofErr w:type="spellStart"/>
      <w:r w:rsidR="003144BD" w:rsidRPr="00BF3A87">
        <w:rPr>
          <w:spacing w:val="-6"/>
          <w:szCs w:val="30"/>
        </w:rPr>
        <w:lastRenderedPageBreak/>
        <w:t>Речицкого</w:t>
      </w:r>
      <w:proofErr w:type="spellEnd"/>
      <w:r w:rsidR="003144BD" w:rsidRPr="00BF3A87">
        <w:rPr>
          <w:spacing w:val="-6"/>
          <w:szCs w:val="30"/>
        </w:rPr>
        <w:t xml:space="preserve"> района, ОАО «Имени Жуково» Брагинского района, КСУП </w:t>
      </w:r>
      <w:r>
        <w:rPr>
          <w:spacing w:val="-6"/>
          <w:szCs w:val="30"/>
        </w:rPr>
        <w:t>«</w:t>
      </w:r>
      <w:proofErr w:type="spellStart"/>
      <w:r>
        <w:rPr>
          <w:spacing w:val="-6"/>
          <w:szCs w:val="30"/>
        </w:rPr>
        <w:t>Бывальки</w:t>
      </w:r>
      <w:proofErr w:type="spellEnd"/>
      <w:r>
        <w:rPr>
          <w:spacing w:val="-6"/>
          <w:szCs w:val="30"/>
        </w:rPr>
        <w:t>»</w:t>
      </w:r>
      <w:r w:rsidR="003144BD" w:rsidRPr="00BF3A87">
        <w:rPr>
          <w:spacing w:val="-6"/>
          <w:szCs w:val="30"/>
        </w:rPr>
        <w:t xml:space="preserve"> </w:t>
      </w:r>
      <w:proofErr w:type="spellStart"/>
      <w:r w:rsidR="003144BD" w:rsidRPr="00BF3A87">
        <w:rPr>
          <w:spacing w:val="-6"/>
          <w:szCs w:val="30"/>
        </w:rPr>
        <w:t>Лоевского</w:t>
      </w:r>
      <w:proofErr w:type="spellEnd"/>
      <w:r w:rsidR="003144BD" w:rsidRPr="00BF3A87">
        <w:rPr>
          <w:spacing w:val="-6"/>
          <w:szCs w:val="30"/>
        </w:rPr>
        <w:t xml:space="preserve"> района</w:t>
      </w:r>
      <w:r w:rsidR="00AD0FF2" w:rsidRPr="00BF3A87">
        <w:rPr>
          <w:spacing w:val="-6"/>
          <w:szCs w:val="30"/>
        </w:rPr>
        <w:t xml:space="preserve"> Гомельской области. </w:t>
      </w:r>
    </w:p>
    <w:p w:rsidR="00AD0FF2" w:rsidRPr="009F2508" w:rsidRDefault="00432D07" w:rsidP="00AD0F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О</w:t>
      </w:r>
      <w:r w:rsidR="00AD0FF2">
        <w:rPr>
          <w:spacing w:val="-6"/>
          <w:szCs w:val="30"/>
        </w:rPr>
        <w:t>бращаем внимание, что в соответствии со</w:t>
      </w:r>
      <w:r w:rsidR="00AD0FF2" w:rsidRPr="009F2508">
        <w:rPr>
          <w:spacing w:val="-6"/>
          <w:szCs w:val="30"/>
        </w:rPr>
        <w:t xml:space="preserve"> статье</w:t>
      </w:r>
      <w:r w:rsidR="00AD0FF2">
        <w:rPr>
          <w:spacing w:val="-6"/>
          <w:szCs w:val="30"/>
        </w:rPr>
        <w:t>й</w:t>
      </w:r>
      <w:r w:rsidR="00AD0FF2" w:rsidRPr="009F2508">
        <w:rPr>
          <w:spacing w:val="-6"/>
          <w:szCs w:val="30"/>
        </w:rPr>
        <w:t xml:space="preserve"> 272 ТК заключение трудового договора допускается с лицами, достигшими шестнадцати лет.</w:t>
      </w:r>
    </w:p>
    <w:p w:rsidR="00AD0FF2" w:rsidRDefault="00AD0FF2" w:rsidP="00AD0FF2">
      <w:pPr>
        <w:ind w:firstLine="709"/>
        <w:jc w:val="both"/>
        <w:rPr>
          <w:spacing w:val="-6"/>
          <w:szCs w:val="30"/>
        </w:rPr>
      </w:pPr>
      <w:r w:rsidRPr="008C6F0F">
        <w:rPr>
          <w:spacing w:val="-6"/>
          <w:szCs w:val="30"/>
        </w:rPr>
        <w:t>С письменного согласия одного из родителей (усыновителей (</w:t>
      </w:r>
      <w:proofErr w:type="spellStart"/>
      <w:r w:rsidRPr="008C6F0F">
        <w:rPr>
          <w:spacing w:val="-6"/>
          <w:szCs w:val="30"/>
        </w:rPr>
        <w:t>удочерителей</w:t>
      </w:r>
      <w:proofErr w:type="spellEnd"/>
      <w:r w:rsidRPr="008C6F0F">
        <w:rPr>
          <w:spacing w:val="-6"/>
          <w:szCs w:val="30"/>
        </w:rPr>
        <w:t>), попечителей) трудовой договор может быть заключен с лицом, достигшим четырнадцати лет, для выполнения легкой работы</w:t>
      </w:r>
      <w:r>
        <w:rPr>
          <w:spacing w:val="-6"/>
          <w:szCs w:val="30"/>
        </w:rPr>
        <w:t>.</w:t>
      </w:r>
    </w:p>
    <w:p w:rsidR="00BF3A87" w:rsidRPr="00F6078B" w:rsidRDefault="00BF3A87" w:rsidP="00F6078B">
      <w:pPr>
        <w:spacing w:before="120" w:after="120" w:line="280" w:lineRule="exact"/>
        <w:ind w:left="709" w:firstLine="709"/>
        <w:jc w:val="both"/>
        <w:rPr>
          <w:i/>
          <w:sz w:val="28"/>
          <w:szCs w:val="28"/>
        </w:rPr>
      </w:pPr>
      <w:r w:rsidRPr="00F6078B">
        <w:rPr>
          <w:i/>
          <w:spacing w:val="-6"/>
          <w:sz w:val="28"/>
          <w:szCs w:val="28"/>
        </w:rPr>
        <w:t>Справочно.</w:t>
      </w:r>
      <w:r w:rsidRPr="00F6078B">
        <w:rPr>
          <w:i/>
          <w:sz w:val="28"/>
          <w:szCs w:val="28"/>
        </w:rPr>
        <w:t xml:space="preserve"> Виды работ, которые могут выполнять учащиеся в возрасте от четырнадцати до шестнадцати лет, а также нормы подъема и переноса тяжестей несовершеннолетними определены постановлениями Министерства труда и социальной защиты Республики Беларусь от </w:t>
      </w:r>
      <w:r w:rsidR="00F6078B" w:rsidRPr="00F6078B">
        <w:rPr>
          <w:i/>
          <w:sz w:val="28"/>
          <w:szCs w:val="28"/>
        </w:rPr>
        <w:t xml:space="preserve">15 октября 2010 г. № 144 </w:t>
      </w:r>
      <w:r w:rsidRPr="00F6078B">
        <w:rPr>
          <w:i/>
          <w:sz w:val="28"/>
          <w:szCs w:val="28"/>
        </w:rPr>
        <w:t>«Об установлении перечня легких видов работ, которые могут выполнять лица в возрасте от четырнадцати до шестнадцати лет»</w:t>
      </w:r>
      <w:r w:rsidR="00F6078B" w:rsidRPr="00F6078B">
        <w:rPr>
          <w:i/>
          <w:sz w:val="28"/>
          <w:szCs w:val="28"/>
        </w:rPr>
        <w:t xml:space="preserve"> (далее - </w:t>
      </w:r>
      <w:r w:rsidR="00874370">
        <w:rPr>
          <w:i/>
          <w:sz w:val="28"/>
          <w:szCs w:val="28"/>
        </w:rPr>
        <w:t>постановление № 144</w:t>
      </w:r>
      <w:r w:rsidR="00F6078B" w:rsidRPr="00F6078B">
        <w:rPr>
          <w:i/>
          <w:sz w:val="28"/>
          <w:szCs w:val="28"/>
        </w:rPr>
        <w:t>)</w:t>
      </w:r>
      <w:r w:rsidRPr="00F6078B">
        <w:rPr>
          <w:i/>
          <w:sz w:val="28"/>
          <w:szCs w:val="28"/>
        </w:rPr>
        <w:t xml:space="preserve"> и Министерства здравоохранения от </w:t>
      </w:r>
      <w:r w:rsidR="00F6078B" w:rsidRPr="00F6078B">
        <w:rPr>
          <w:i/>
          <w:sz w:val="28"/>
          <w:szCs w:val="28"/>
        </w:rPr>
        <w:t xml:space="preserve">13 октября 2010 г. </w:t>
      </w:r>
      <w:r w:rsidR="00874370">
        <w:rPr>
          <w:i/>
          <w:sz w:val="28"/>
          <w:szCs w:val="28"/>
        </w:rPr>
        <w:t>№ 134 «Об </w:t>
      </w:r>
      <w:r w:rsidRPr="00F6078B">
        <w:rPr>
          <w:i/>
          <w:sz w:val="28"/>
          <w:szCs w:val="28"/>
        </w:rPr>
        <w:t>установлении предел</w:t>
      </w:r>
      <w:r w:rsidR="00874370">
        <w:rPr>
          <w:i/>
          <w:sz w:val="28"/>
          <w:szCs w:val="28"/>
        </w:rPr>
        <w:t xml:space="preserve">ьных норм подъема и перемещения </w:t>
      </w:r>
      <w:r w:rsidRPr="00F6078B">
        <w:rPr>
          <w:i/>
          <w:sz w:val="28"/>
          <w:szCs w:val="28"/>
        </w:rPr>
        <w:t>несовершеннолетними тяжестей вручную»</w:t>
      </w:r>
      <w:r w:rsidR="00F6078B" w:rsidRPr="00F6078B">
        <w:rPr>
          <w:i/>
          <w:sz w:val="28"/>
          <w:szCs w:val="28"/>
        </w:rPr>
        <w:t xml:space="preserve"> (далее - </w:t>
      </w:r>
      <w:r w:rsidR="00F6078B">
        <w:rPr>
          <w:i/>
          <w:sz w:val="28"/>
          <w:szCs w:val="28"/>
        </w:rPr>
        <w:t>постановление № </w:t>
      </w:r>
      <w:r w:rsidR="00F6078B" w:rsidRPr="00F6078B">
        <w:rPr>
          <w:i/>
          <w:sz w:val="28"/>
          <w:szCs w:val="28"/>
        </w:rPr>
        <w:t>134)</w:t>
      </w:r>
      <w:r w:rsidRPr="00F6078B">
        <w:rPr>
          <w:i/>
          <w:sz w:val="28"/>
          <w:szCs w:val="28"/>
        </w:rPr>
        <w:t>.</w:t>
      </w:r>
    </w:p>
    <w:p w:rsidR="00AD0FF2" w:rsidRDefault="00AD0FF2" w:rsidP="00AD0F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Вместе с тем </w:t>
      </w:r>
      <w:r w:rsidRPr="00AB2473">
        <w:rPr>
          <w:spacing w:val="-6"/>
          <w:szCs w:val="30"/>
        </w:rPr>
        <w:t>в КСУП «</w:t>
      </w:r>
      <w:proofErr w:type="spellStart"/>
      <w:r w:rsidRPr="00AB2473">
        <w:rPr>
          <w:spacing w:val="-6"/>
          <w:szCs w:val="30"/>
        </w:rPr>
        <w:t>Оревичи</w:t>
      </w:r>
      <w:proofErr w:type="spellEnd"/>
      <w:r w:rsidRPr="00AB2473">
        <w:rPr>
          <w:spacing w:val="-6"/>
          <w:szCs w:val="30"/>
        </w:rPr>
        <w:t xml:space="preserve">» </w:t>
      </w:r>
      <w:proofErr w:type="spellStart"/>
      <w:r w:rsidRPr="00AB2473">
        <w:rPr>
          <w:spacing w:val="-6"/>
          <w:szCs w:val="30"/>
        </w:rPr>
        <w:t>Хойникского</w:t>
      </w:r>
      <w:proofErr w:type="spellEnd"/>
      <w:r w:rsidRPr="00AB2473">
        <w:rPr>
          <w:spacing w:val="-6"/>
          <w:szCs w:val="30"/>
        </w:rPr>
        <w:t xml:space="preserve"> района</w:t>
      </w:r>
      <w:r>
        <w:rPr>
          <w:spacing w:val="-6"/>
          <w:szCs w:val="30"/>
        </w:rPr>
        <w:t>,</w:t>
      </w:r>
      <w:r w:rsidRPr="00AB2473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ОАО </w:t>
      </w:r>
      <w:r w:rsidRPr="00AB2473">
        <w:rPr>
          <w:spacing w:val="-6"/>
          <w:szCs w:val="30"/>
        </w:rPr>
        <w:t>«</w:t>
      </w:r>
      <w:proofErr w:type="spellStart"/>
      <w:r>
        <w:rPr>
          <w:spacing w:val="-6"/>
          <w:szCs w:val="30"/>
        </w:rPr>
        <w:t>Комаринский</w:t>
      </w:r>
      <w:proofErr w:type="spellEnd"/>
      <w:r>
        <w:rPr>
          <w:spacing w:val="-6"/>
          <w:szCs w:val="30"/>
        </w:rPr>
        <w:t>»</w:t>
      </w:r>
      <w:r w:rsidR="003144BD">
        <w:rPr>
          <w:spacing w:val="-6"/>
          <w:szCs w:val="30"/>
        </w:rPr>
        <w:t>, ОАО «Имени Жуково»</w:t>
      </w:r>
      <w:r>
        <w:rPr>
          <w:spacing w:val="-6"/>
          <w:szCs w:val="30"/>
        </w:rPr>
        <w:t xml:space="preserve"> Брагинского района</w:t>
      </w:r>
      <w:r w:rsidRPr="00AB2473">
        <w:rPr>
          <w:spacing w:val="-6"/>
          <w:szCs w:val="30"/>
        </w:rPr>
        <w:t xml:space="preserve"> Гомельской области</w:t>
      </w:r>
      <w:r>
        <w:rPr>
          <w:spacing w:val="-6"/>
          <w:szCs w:val="30"/>
        </w:rPr>
        <w:t xml:space="preserve"> с участниками студенческих отрядов в возрасте от четырнадцати до шестнадцати лет были заключены трудовые договоры без</w:t>
      </w:r>
      <w:r w:rsidRPr="00AB2473">
        <w:rPr>
          <w:spacing w:val="-6"/>
          <w:szCs w:val="30"/>
        </w:rPr>
        <w:t xml:space="preserve"> согласи</w:t>
      </w:r>
      <w:r>
        <w:rPr>
          <w:spacing w:val="-6"/>
          <w:szCs w:val="30"/>
        </w:rPr>
        <w:t>я одного из родителей.</w:t>
      </w:r>
    </w:p>
    <w:p w:rsidR="00F6078B" w:rsidRPr="004E054E" w:rsidRDefault="00AD0FF2" w:rsidP="00F6078B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F6078B" w:rsidRPr="00874370" w:rsidRDefault="003144BD" w:rsidP="00874370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>
        <w:rPr>
          <w:i/>
          <w:spacing w:val="-6"/>
          <w:sz w:val="28"/>
          <w:szCs w:val="28"/>
        </w:rPr>
        <w:t xml:space="preserve">Справочно. </w:t>
      </w:r>
      <w:r w:rsidR="00874370">
        <w:rPr>
          <w:i/>
          <w:spacing w:val="-6"/>
          <w:sz w:val="28"/>
          <w:szCs w:val="28"/>
        </w:rPr>
        <w:t>П</w:t>
      </w:r>
      <w:r w:rsidR="00874370" w:rsidRPr="00874370">
        <w:rPr>
          <w:i/>
          <w:spacing w:val="-6"/>
          <w:sz w:val="28"/>
          <w:szCs w:val="28"/>
        </w:rPr>
        <w:t>остановлением Министерства труда и социальной защиты Республики Беларусь от 27 июня 2013 г. № 67</w:t>
      </w:r>
      <w:r w:rsidR="00BB12A5">
        <w:rPr>
          <w:i/>
          <w:spacing w:val="-6"/>
          <w:sz w:val="28"/>
          <w:szCs w:val="28"/>
        </w:rPr>
        <w:t xml:space="preserve"> (далее - постановление № 67)</w:t>
      </w:r>
      <w:r w:rsidR="00874370" w:rsidRPr="00874370">
        <w:rPr>
          <w:i/>
          <w:spacing w:val="-6"/>
          <w:sz w:val="28"/>
          <w:szCs w:val="28"/>
        </w:rPr>
        <w:t xml:space="preserve"> </w:t>
      </w:r>
      <w:r w:rsidR="00874370">
        <w:rPr>
          <w:i/>
          <w:spacing w:val="-6"/>
          <w:sz w:val="28"/>
          <w:szCs w:val="28"/>
        </w:rPr>
        <w:t>установлен с</w:t>
      </w:r>
      <w:r w:rsidR="00874370" w:rsidRPr="00874370">
        <w:rPr>
          <w:i/>
          <w:spacing w:val="-6"/>
          <w:sz w:val="28"/>
          <w:szCs w:val="28"/>
        </w:rPr>
        <w:t>писок работ, на которых запрещается применение труда лиц моложе восемнадцати лет</w:t>
      </w:r>
      <w:r w:rsidR="00874370">
        <w:rPr>
          <w:i/>
          <w:spacing w:val="-6"/>
          <w:sz w:val="28"/>
          <w:szCs w:val="28"/>
        </w:rPr>
        <w:t xml:space="preserve">. </w:t>
      </w:r>
    </w:p>
    <w:p w:rsidR="00AD0FF2" w:rsidRPr="00874370" w:rsidRDefault="00874370" w:rsidP="0087437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Так, в</w:t>
      </w:r>
      <w:r w:rsidR="00AD0FF2" w:rsidRPr="00874370">
        <w:rPr>
          <w:spacing w:val="-6"/>
          <w:szCs w:val="30"/>
        </w:rPr>
        <w:t xml:space="preserve"> ОАО «</w:t>
      </w:r>
      <w:proofErr w:type="spellStart"/>
      <w:r w:rsidR="00AD0FF2" w:rsidRPr="00874370">
        <w:rPr>
          <w:spacing w:val="-6"/>
          <w:szCs w:val="30"/>
        </w:rPr>
        <w:t>Стригово</w:t>
      </w:r>
      <w:proofErr w:type="spellEnd"/>
      <w:r w:rsidR="00AD0FF2" w:rsidRPr="00874370">
        <w:rPr>
          <w:spacing w:val="-6"/>
          <w:szCs w:val="30"/>
        </w:rPr>
        <w:t xml:space="preserve">» Кобринского района Брестской области несовершеннолетние участники студенческого отряда привлекались к работе по окраске металлических ворот алкидной эмалью. </w:t>
      </w:r>
    </w:p>
    <w:p w:rsidR="00704614" w:rsidRPr="004E054E" w:rsidRDefault="00432D07" w:rsidP="00704614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704614" w:rsidRPr="004E054E">
        <w:rPr>
          <w:spacing w:val="-6"/>
          <w:szCs w:val="30"/>
        </w:rPr>
        <w:t xml:space="preserve"> нарушение требований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 Беларусь от 28 ноября 2008 г. № 175</w:t>
      </w:r>
      <w:r w:rsidR="00710EAF">
        <w:rPr>
          <w:spacing w:val="-6"/>
          <w:szCs w:val="30"/>
        </w:rPr>
        <w:t xml:space="preserve"> (далее - Инструкция о порядке обучения, стажировки, инструктажа и проверки знаний по вопросам охраны труда)</w:t>
      </w:r>
      <w:r w:rsidR="00873D2A" w:rsidRPr="004E054E">
        <w:rPr>
          <w:spacing w:val="-6"/>
          <w:szCs w:val="30"/>
        </w:rPr>
        <w:t>,</w:t>
      </w:r>
      <w:r w:rsidR="00704614" w:rsidRPr="004E054E">
        <w:rPr>
          <w:spacing w:val="-6"/>
          <w:szCs w:val="30"/>
        </w:rPr>
        <w:t xml:space="preserve"> </w:t>
      </w:r>
      <w:r w:rsidRPr="00432D07">
        <w:rPr>
          <w:spacing w:val="-6"/>
          <w:szCs w:val="30"/>
        </w:rPr>
        <w:t>участник</w:t>
      </w:r>
      <w:r>
        <w:rPr>
          <w:spacing w:val="-6"/>
          <w:szCs w:val="30"/>
        </w:rPr>
        <w:t>и</w:t>
      </w:r>
      <w:r w:rsidRPr="00432D07">
        <w:rPr>
          <w:spacing w:val="-6"/>
          <w:szCs w:val="30"/>
        </w:rPr>
        <w:t xml:space="preserve"> студенческих отрядов </w:t>
      </w:r>
      <w:r w:rsidR="00704614" w:rsidRPr="004E054E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0A35C4" w:rsidRPr="00874370" w:rsidRDefault="00874370" w:rsidP="0087437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lastRenderedPageBreak/>
        <w:t>Например,</w:t>
      </w:r>
      <w:r w:rsidR="00A26116" w:rsidRPr="00874370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д</w:t>
      </w:r>
      <w:r w:rsidR="00D93D02" w:rsidRPr="00874370">
        <w:rPr>
          <w:spacing w:val="-6"/>
          <w:szCs w:val="30"/>
        </w:rPr>
        <w:t>опуск учащихся без проведения с ними вводного и первичного инструктажа по о</w:t>
      </w:r>
      <w:r w:rsidR="00EE78BE" w:rsidRPr="00874370">
        <w:rPr>
          <w:spacing w:val="-6"/>
          <w:szCs w:val="30"/>
        </w:rPr>
        <w:t xml:space="preserve">хране труда осуществлялся в </w:t>
      </w:r>
      <w:r w:rsidR="00DB7FC9" w:rsidRPr="00874370">
        <w:rPr>
          <w:spacing w:val="-6"/>
          <w:szCs w:val="30"/>
        </w:rPr>
        <w:t>ОАО </w:t>
      </w:r>
      <w:r w:rsidR="003144BD" w:rsidRPr="00874370">
        <w:rPr>
          <w:spacing w:val="-6"/>
          <w:szCs w:val="30"/>
        </w:rPr>
        <w:t>«</w:t>
      </w:r>
      <w:proofErr w:type="spellStart"/>
      <w:r w:rsidR="003144BD" w:rsidRPr="00874370">
        <w:rPr>
          <w:spacing w:val="-6"/>
          <w:szCs w:val="30"/>
        </w:rPr>
        <w:t>Барановичское</w:t>
      </w:r>
      <w:proofErr w:type="spellEnd"/>
      <w:r w:rsidR="003144BD" w:rsidRPr="00874370">
        <w:rPr>
          <w:spacing w:val="-6"/>
          <w:szCs w:val="30"/>
        </w:rPr>
        <w:t xml:space="preserve"> производственное хлопчатобумажное объединение»</w:t>
      </w:r>
      <w:r>
        <w:rPr>
          <w:spacing w:val="-6"/>
          <w:szCs w:val="30"/>
        </w:rPr>
        <w:t xml:space="preserve"> г. </w:t>
      </w:r>
      <w:r w:rsidR="003144BD" w:rsidRPr="00874370">
        <w:rPr>
          <w:spacing w:val="-6"/>
          <w:szCs w:val="30"/>
        </w:rPr>
        <w:t xml:space="preserve">Барановичи, </w:t>
      </w:r>
      <w:r w:rsidR="00EE78BE" w:rsidRPr="00874370">
        <w:rPr>
          <w:spacing w:val="-6"/>
          <w:szCs w:val="30"/>
        </w:rPr>
        <w:t>РУПП </w:t>
      </w:r>
      <w:r w:rsidR="00D93D02" w:rsidRPr="00874370">
        <w:rPr>
          <w:spacing w:val="-6"/>
          <w:szCs w:val="30"/>
        </w:rPr>
        <w:t>«</w:t>
      </w:r>
      <w:proofErr w:type="spellStart"/>
      <w:r w:rsidR="00D93D02" w:rsidRPr="00874370">
        <w:rPr>
          <w:spacing w:val="-6"/>
          <w:szCs w:val="30"/>
        </w:rPr>
        <w:t>Полесская</w:t>
      </w:r>
      <w:proofErr w:type="spellEnd"/>
      <w:r w:rsidR="00D93D02" w:rsidRPr="00874370">
        <w:rPr>
          <w:spacing w:val="-6"/>
          <w:szCs w:val="30"/>
        </w:rPr>
        <w:t xml:space="preserve"> опытная станция мелиоративного земледелия и </w:t>
      </w:r>
      <w:proofErr w:type="spellStart"/>
      <w:r w:rsidR="00D93D02" w:rsidRPr="00874370">
        <w:rPr>
          <w:spacing w:val="-6"/>
          <w:szCs w:val="30"/>
        </w:rPr>
        <w:t>луговодствa</w:t>
      </w:r>
      <w:proofErr w:type="spellEnd"/>
      <w:r w:rsidR="00D93D02" w:rsidRPr="00874370">
        <w:rPr>
          <w:spacing w:val="-6"/>
          <w:szCs w:val="30"/>
        </w:rPr>
        <w:t xml:space="preserve">» </w:t>
      </w:r>
      <w:proofErr w:type="spellStart"/>
      <w:r w:rsidR="00D93D02" w:rsidRPr="00874370">
        <w:rPr>
          <w:spacing w:val="-6"/>
          <w:szCs w:val="30"/>
        </w:rPr>
        <w:t>Лунине</w:t>
      </w:r>
      <w:r w:rsidRPr="00874370">
        <w:rPr>
          <w:spacing w:val="-6"/>
          <w:szCs w:val="30"/>
        </w:rPr>
        <w:t>ц</w:t>
      </w:r>
      <w:r w:rsidR="00D93D02" w:rsidRPr="00874370">
        <w:rPr>
          <w:spacing w:val="-6"/>
          <w:szCs w:val="30"/>
        </w:rPr>
        <w:t>кого</w:t>
      </w:r>
      <w:proofErr w:type="spellEnd"/>
      <w:r w:rsidR="00D93D02" w:rsidRPr="00874370">
        <w:rPr>
          <w:spacing w:val="-6"/>
          <w:szCs w:val="30"/>
        </w:rPr>
        <w:t xml:space="preserve"> района,</w:t>
      </w:r>
      <w:r w:rsidR="00D93D02" w:rsidRPr="00874370">
        <w:rPr>
          <w:szCs w:val="30"/>
        </w:rPr>
        <w:t xml:space="preserve"> </w:t>
      </w:r>
      <w:r w:rsidR="00D93D02" w:rsidRPr="00874370">
        <w:rPr>
          <w:spacing w:val="-6"/>
          <w:szCs w:val="30"/>
        </w:rPr>
        <w:t>филиале «Строительно-монтажный поезд № 391 на станции Брест» ОАО</w:t>
      </w:r>
      <w:r w:rsidR="00D04118" w:rsidRPr="00874370">
        <w:rPr>
          <w:spacing w:val="-6"/>
          <w:szCs w:val="30"/>
        </w:rPr>
        <w:t> </w:t>
      </w:r>
      <w:r w:rsidR="00D93D02" w:rsidRPr="00874370">
        <w:rPr>
          <w:spacing w:val="-6"/>
          <w:szCs w:val="30"/>
        </w:rPr>
        <w:t>«</w:t>
      </w:r>
      <w:proofErr w:type="spellStart"/>
      <w:r w:rsidR="00CE7929" w:rsidRPr="00874370">
        <w:rPr>
          <w:spacing w:val="-6"/>
          <w:szCs w:val="30"/>
        </w:rPr>
        <w:t>Дорстроймонтажтрест</w:t>
      </w:r>
      <w:proofErr w:type="spellEnd"/>
      <w:r w:rsidR="00CE7929" w:rsidRPr="00874370">
        <w:rPr>
          <w:spacing w:val="-6"/>
          <w:szCs w:val="30"/>
        </w:rPr>
        <w:t xml:space="preserve">» Брестской области, ОАО «Октябрь-Березки» </w:t>
      </w:r>
      <w:proofErr w:type="spellStart"/>
      <w:r w:rsidR="00CE7929" w:rsidRPr="00874370">
        <w:rPr>
          <w:spacing w:val="-6"/>
          <w:szCs w:val="30"/>
        </w:rPr>
        <w:t>Хотимского</w:t>
      </w:r>
      <w:proofErr w:type="spellEnd"/>
      <w:r w:rsidR="00CE7929" w:rsidRPr="00874370">
        <w:rPr>
          <w:spacing w:val="-6"/>
          <w:szCs w:val="30"/>
        </w:rPr>
        <w:t xml:space="preserve"> района Могилевской области, </w:t>
      </w:r>
      <w:r w:rsidR="00B63D4D" w:rsidRPr="00874370">
        <w:rPr>
          <w:spacing w:val="-6"/>
          <w:szCs w:val="30"/>
        </w:rPr>
        <w:t>КСУП </w:t>
      </w:r>
      <w:r w:rsidR="00CE7929" w:rsidRPr="00874370">
        <w:rPr>
          <w:spacing w:val="-6"/>
          <w:szCs w:val="30"/>
        </w:rPr>
        <w:t>«</w:t>
      </w:r>
      <w:proofErr w:type="spellStart"/>
      <w:r w:rsidR="00CE7929" w:rsidRPr="00874370">
        <w:rPr>
          <w:spacing w:val="-6"/>
          <w:szCs w:val="30"/>
        </w:rPr>
        <w:t>Оревичи</w:t>
      </w:r>
      <w:proofErr w:type="spellEnd"/>
      <w:r w:rsidR="00CE7929" w:rsidRPr="00874370">
        <w:rPr>
          <w:spacing w:val="-6"/>
          <w:szCs w:val="30"/>
        </w:rPr>
        <w:t xml:space="preserve">» </w:t>
      </w:r>
      <w:proofErr w:type="spellStart"/>
      <w:r w:rsidR="00CE7929" w:rsidRPr="00874370">
        <w:rPr>
          <w:spacing w:val="-6"/>
          <w:szCs w:val="30"/>
        </w:rPr>
        <w:t>Хойникского</w:t>
      </w:r>
      <w:proofErr w:type="spellEnd"/>
      <w:r w:rsidR="00CE7929" w:rsidRPr="00874370">
        <w:rPr>
          <w:spacing w:val="-6"/>
          <w:szCs w:val="30"/>
        </w:rPr>
        <w:t xml:space="preserve"> ра</w:t>
      </w:r>
      <w:r w:rsidR="00EE78BE" w:rsidRPr="00874370">
        <w:rPr>
          <w:spacing w:val="-6"/>
          <w:szCs w:val="30"/>
        </w:rPr>
        <w:t xml:space="preserve">йона, </w:t>
      </w:r>
      <w:r w:rsidR="004514B5">
        <w:rPr>
          <w:spacing w:val="-6"/>
          <w:szCs w:val="30"/>
        </w:rPr>
        <w:t>ОАО </w:t>
      </w:r>
      <w:r w:rsidR="00DB7FC9" w:rsidRPr="00874370">
        <w:rPr>
          <w:spacing w:val="-6"/>
          <w:szCs w:val="30"/>
        </w:rPr>
        <w:t>«</w:t>
      </w:r>
      <w:proofErr w:type="spellStart"/>
      <w:r w:rsidR="00DB7FC9" w:rsidRPr="00874370">
        <w:rPr>
          <w:spacing w:val="-6"/>
          <w:szCs w:val="30"/>
        </w:rPr>
        <w:t>Мозырьпромстрой</w:t>
      </w:r>
      <w:proofErr w:type="spellEnd"/>
      <w:r w:rsidR="00DB7FC9" w:rsidRPr="00874370">
        <w:rPr>
          <w:spacing w:val="-6"/>
          <w:szCs w:val="30"/>
        </w:rPr>
        <w:t>», РУП «</w:t>
      </w:r>
      <w:proofErr w:type="spellStart"/>
      <w:r w:rsidR="00DB7FC9" w:rsidRPr="00874370">
        <w:rPr>
          <w:spacing w:val="-6"/>
          <w:szCs w:val="30"/>
        </w:rPr>
        <w:t>Мозырская</w:t>
      </w:r>
      <w:proofErr w:type="spellEnd"/>
      <w:r w:rsidR="00DB7FC9" w:rsidRPr="00874370">
        <w:rPr>
          <w:spacing w:val="-6"/>
          <w:szCs w:val="30"/>
        </w:rPr>
        <w:t xml:space="preserve"> фабрика </w:t>
      </w:r>
      <w:proofErr w:type="spellStart"/>
      <w:r w:rsidR="00DB7FC9" w:rsidRPr="00874370">
        <w:rPr>
          <w:spacing w:val="-6"/>
          <w:szCs w:val="30"/>
        </w:rPr>
        <w:t>художественых</w:t>
      </w:r>
      <w:proofErr w:type="spellEnd"/>
      <w:r w:rsidR="00DB7FC9" w:rsidRPr="00874370">
        <w:rPr>
          <w:spacing w:val="-6"/>
          <w:szCs w:val="30"/>
        </w:rPr>
        <w:t xml:space="preserve"> изделий» </w:t>
      </w:r>
      <w:proofErr w:type="spellStart"/>
      <w:r w:rsidR="00DB7FC9" w:rsidRPr="00874370">
        <w:rPr>
          <w:spacing w:val="-6"/>
          <w:szCs w:val="30"/>
        </w:rPr>
        <w:t>Мозырского</w:t>
      </w:r>
      <w:proofErr w:type="spellEnd"/>
      <w:r w:rsidR="00DB7FC9" w:rsidRPr="00874370">
        <w:rPr>
          <w:spacing w:val="-6"/>
          <w:szCs w:val="30"/>
        </w:rPr>
        <w:t xml:space="preserve"> района</w:t>
      </w:r>
      <w:r w:rsidR="00CE7929" w:rsidRPr="00874370">
        <w:rPr>
          <w:spacing w:val="-6"/>
          <w:szCs w:val="30"/>
        </w:rPr>
        <w:t xml:space="preserve"> Гомельской области. </w:t>
      </w:r>
      <w:r w:rsidR="00EE78BE" w:rsidRPr="00874370">
        <w:rPr>
          <w:spacing w:val="-6"/>
          <w:szCs w:val="30"/>
        </w:rPr>
        <w:t>Также допускались нарушения при проведении инструктажей по охране труда в оздоровительном лагере «Чайка» ГУДО «</w:t>
      </w:r>
      <w:proofErr w:type="spellStart"/>
      <w:r w:rsidR="00EE78BE" w:rsidRPr="00874370">
        <w:rPr>
          <w:spacing w:val="-6"/>
          <w:szCs w:val="30"/>
        </w:rPr>
        <w:t>Борисовский</w:t>
      </w:r>
      <w:proofErr w:type="spellEnd"/>
      <w:r w:rsidR="00EE78BE" w:rsidRPr="00874370">
        <w:rPr>
          <w:spacing w:val="-6"/>
          <w:szCs w:val="30"/>
        </w:rPr>
        <w:t xml:space="preserve"> центр экологии и туризма» Борисовского района, ОАО «10 съезд Советов» </w:t>
      </w:r>
      <w:proofErr w:type="spellStart"/>
      <w:r w:rsidR="00EE78BE" w:rsidRPr="00874370">
        <w:rPr>
          <w:spacing w:val="-6"/>
          <w:szCs w:val="30"/>
        </w:rPr>
        <w:t>Червенского</w:t>
      </w:r>
      <w:proofErr w:type="spellEnd"/>
      <w:r w:rsidR="00EE78BE" w:rsidRPr="00874370">
        <w:rPr>
          <w:spacing w:val="-6"/>
          <w:szCs w:val="30"/>
        </w:rPr>
        <w:t xml:space="preserve"> района Минской области. </w:t>
      </w:r>
    </w:p>
    <w:p w:rsidR="000A35C4" w:rsidRPr="00874370" w:rsidRDefault="000A35C4" w:rsidP="00874370">
      <w:pPr>
        <w:ind w:firstLine="709"/>
        <w:jc w:val="both"/>
        <w:rPr>
          <w:spacing w:val="-6"/>
          <w:szCs w:val="30"/>
        </w:rPr>
      </w:pPr>
      <w:r w:rsidRPr="00874370">
        <w:rPr>
          <w:spacing w:val="-6"/>
          <w:szCs w:val="30"/>
        </w:rPr>
        <w:t>Кроме того, некоторые участники студенческого отряда, выполнявшие работу на строительном объекте «Застройка юго-восточного жилого района-5 г. Бреста КУП «</w:t>
      </w:r>
      <w:proofErr w:type="spellStart"/>
      <w:r w:rsidRPr="00874370">
        <w:rPr>
          <w:spacing w:val="-6"/>
          <w:szCs w:val="30"/>
        </w:rPr>
        <w:t>Брестжилстрой</w:t>
      </w:r>
      <w:proofErr w:type="spellEnd"/>
      <w:r w:rsidRPr="00874370">
        <w:rPr>
          <w:spacing w:val="-6"/>
          <w:szCs w:val="30"/>
        </w:rPr>
        <w:t>»</w:t>
      </w:r>
      <w:r w:rsidR="00930005" w:rsidRPr="00874370">
        <w:rPr>
          <w:spacing w:val="-6"/>
          <w:szCs w:val="30"/>
        </w:rPr>
        <w:t>,</w:t>
      </w:r>
      <w:r w:rsidRPr="00874370">
        <w:rPr>
          <w:spacing w:val="-6"/>
          <w:szCs w:val="30"/>
        </w:rPr>
        <w:t xml:space="preserve"> допускались к работе без проведения им стажировки.</w:t>
      </w:r>
    </w:p>
    <w:p w:rsidR="000A35C4" w:rsidRDefault="000A35C4" w:rsidP="00F44EE2">
      <w:pPr>
        <w:ind w:firstLine="709"/>
        <w:jc w:val="both"/>
        <w:rPr>
          <w:spacing w:val="-6"/>
          <w:szCs w:val="30"/>
        </w:rPr>
      </w:pPr>
      <w:r w:rsidRPr="000A35C4">
        <w:rPr>
          <w:spacing w:val="-6"/>
          <w:szCs w:val="30"/>
        </w:rPr>
        <w:t xml:space="preserve">Выявлены нарушения в части </w:t>
      </w:r>
      <w:r>
        <w:rPr>
          <w:spacing w:val="-6"/>
          <w:szCs w:val="30"/>
        </w:rPr>
        <w:t>ведения журналов регистрации инструктажей по охране труда.</w:t>
      </w:r>
      <w:r w:rsidRPr="000A35C4">
        <w:rPr>
          <w:spacing w:val="-6"/>
          <w:szCs w:val="30"/>
        </w:rPr>
        <w:t xml:space="preserve"> </w:t>
      </w:r>
    </w:p>
    <w:p w:rsidR="008B199A" w:rsidRPr="004514B5" w:rsidRDefault="004514B5" w:rsidP="004514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Так, в</w:t>
      </w:r>
      <w:r w:rsidR="000A35C4" w:rsidRPr="004514B5">
        <w:rPr>
          <w:spacing w:val="-6"/>
          <w:szCs w:val="30"/>
        </w:rPr>
        <w:t xml:space="preserve"> </w:t>
      </w:r>
      <w:r w:rsidR="00EE78BE" w:rsidRPr="004514B5">
        <w:rPr>
          <w:spacing w:val="-6"/>
          <w:szCs w:val="30"/>
        </w:rPr>
        <w:t>журнале регистрации ин</w:t>
      </w:r>
      <w:r>
        <w:rPr>
          <w:spacing w:val="-6"/>
          <w:szCs w:val="30"/>
        </w:rPr>
        <w:t>структажа по охране труда в ОАО </w:t>
      </w:r>
      <w:r w:rsidR="00EE78BE" w:rsidRPr="004514B5">
        <w:rPr>
          <w:spacing w:val="-6"/>
          <w:szCs w:val="30"/>
        </w:rPr>
        <w:t>«</w:t>
      </w:r>
      <w:proofErr w:type="spellStart"/>
      <w:r w:rsidR="00EE78BE" w:rsidRPr="004514B5">
        <w:rPr>
          <w:spacing w:val="-6"/>
          <w:szCs w:val="30"/>
        </w:rPr>
        <w:t>Стригово</w:t>
      </w:r>
      <w:proofErr w:type="spellEnd"/>
      <w:r w:rsidR="00EE78BE" w:rsidRPr="004514B5">
        <w:rPr>
          <w:spacing w:val="-6"/>
          <w:szCs w:val="30"/>
        </w:rPr>
        <w:t>» Кобринского района Брестской области н</w:t>
      </w:r>
      <w:r w:rsidR="00CE7929" w:rsidRPr="004514B5">
        <w:rPr>
          <w:spacing w:val="-6"/>
          <w:szCs w:val="30"/>
        </w:rPr>
        <w:t xml:space="preserve">е указаны дата проведения инструктажа, профессия лица, прошедшего инструктаж, вид проведенного инструктажа, фамилия, инициалы и подпись должностного лица, проводившего инструктаж. </w:t>
      </w:r>
    </w:p>
    <w:p w:rsidR="000B38B5" w:rsidRPr="004E054E" w:rsidRDefault="008C6F0F" w:rsidP="000B38B5">
      <w:pPr>
        <w:ind w:firstLine="709"/>
        <w:jc w:val="both"/>
        <w:rPr>
          <w:spacing w:val="-6"/>
          <w:szCs w:val="30"/>
        </w:rPr>
      </w:pPr>
      <w:r w:rsidRPr="008C6F0F">
        <w:rPr>
          <w:spacing w:val="-6"/>
          <w:szCs w:val="30"/>
        </w:rPr>
        <w:t xml:space="preserve">При обследовании рабочих мест, где применялся труд учащихся, были установлены факты нарушения требований </w:t>
      </w:r>
      <w:r w:rsidR="000B38B5" w:rsidRPr="004E054E">
        <w:rPr>
          <w:spacing w:val="-6"/>
          <w:szCs w:val="30"/>
        </w:rPr>
        <w:t>Инструкции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</w:t>
      </w:r>
      <w:r w:rsidR="004D0BD2" w:rsidRPr="004E054E">
        <w:rPr>
          <w:spacing w:val="-6"/>
          <w:szCs w:val="30"/>
        </w:rPr>
        <w:t xml:space="preserve"> декабря </w:t>
      </w:r>
      <w:r w:rsidR="000B38B5" w:rsidRPr="004E054E">
        <w:rPr>
          <w:spacing w:val="-6"/>
          <w:szCs w:val="30"/>
        </w:rPr>
        <w:t>2008</w:t>
      </w:r>
      <w:r w:rsidR="004D0BD2" w:rsidRPr="004E054E">
        <w:rPr>
          <w:spacing w:val="-6"/>
          <w:szCs w:val="30"/>
        </w:rPr>
        <w:t xml:space="preserve"> г.</w:t>
      </w:r>
      <w:r w:rsidR="000B38B5" w:rsidRPr="004E054E">
        <w:rPr>
          <w:spacing w:val="-6"/>
          <w:szCs w:val="30"/>
        </w:rPr>
        <w:t xml:space="preserve"> № 209</w:t>
      </w:r>
      <w:r w:rsidR="00710EAF">
        <w:rPr>
          <w:spacing w:val="-6"/>
          <w:szCs w:val="30"/>
        </w:rPr>
        <w:t xml:space="preserve"> (далее - Инструкция о порядке обеспечения работников средствами индивидуальной защиты)</w:t>
      </w:r>
      <w:r w:rsidR="000B38B5" w:rsidRPr="004E054E">
        <w:rPr>
          <w:spacing w:val="-6"/>
          <w:szCs w:val="30"/>
        </w:rPr>
        <w:t xml:space="preserve">, в части обеспечения членов студенческих отрядов средствами индивидуальной защиты. </w:t>
      </w:r>
    </w:p>
    <w:p w:rsidR="009657A5" w:rsidRPr="004514B5" w:rsidRDefault="004514B5" w:rsidP="004514B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Например, ф</w:t>
      </w:r>
      <w:r w:rsidR="009D1E9F" w:rsidRPr="004514B5">
        <w:rPr>
          <w:spacing w:val="-4"/>
          <w:szCs w:val="30"/>
        </w:rPr>
        <w:t>акты необеспечения членов студенческих отрядов средствами индивидуальной защиты были установлены</w:t>
      </w:r>
      <w:r w:rsidR="009657A5" w:rsidRPr="004514B5">
        <w:rPr>
          <w:spacing w:val="-4"/>
          <w:szCs w:val="30"/>
        </w:rPr>
        <w:t xml:space="preserve"> </w:t>
      </w:r>
      <w:r w:rsidR="009D1E9F" w:rsidRPr="004514B5">
        <w:rPr>
          <w:spacing w:val="-4"/>
          <w:szCs w:val="30"/>
        </w:rPr>
        <w:t xml:space="preserve">в </w:t>
      </w:r>
      <w:r w:rsidR="00640028">
        <w:rPr>
          <w:spacing w:val="-4"/>
          <w:szCs w:val="30"/>
        </w:rPr>
        <w:t xml:space="preserve">ОАО </w:t>
      </w:r>
      <w:r w:rsidR="00640028" w:rsidRPr="004514B5">
        <w:rPr>
          <w:spacing w:val="-4"/>
          <w:szCs w:val="30"/>
        </w:rPr>
        <w:t>«Стройтрест</w:t>
      </w:r>
      <w:r w:rsidR="00640028">
        <w:rPr>
          <w:spacing w:val="-4"/>
          <w:szCs w:val="30"/>
        </w:rPr>
        <w:t xml:space="preserve"> № 1» ГП «</w:t>
      </w:r>
      <w:proofErr w:type="spellStart"/>
      <w:r w:rsidR="00640028">
        <w:rPr>
          <w:spacing w:val="-4"/>
          <w:szCs w:val="30"/>
        </w:rPr>
        <w:t>Минскстрой</w:t>
      </w:r>
      <w:proofErr w:type="spellEnd"/>
      <w:r w:rsidR="00640028">
        <w:rPr>
          <w:spacing w:val="-4"/>
          <w:szCs w:val="30"/>
        </w:rPr>
        <w:t>» г. Минска,</w:t>
      </w:r>
      <w:r w:rsidR="00640028" w:rsidRPr="004514B5">
        <w:rPr>
          <w:spacing w:val="-4"/>
          <w:szCs w:val="30"/>
        </w:rPr>
        <w:t xml:space="preserve"> </w:t>
      </w:r>
      <w:r w:rsidR="00640028">
        <w:rPr>
          <w:spacing w:val="-4"/>
          <w:szCs w:val="30"/>
        </w:rPr>
        <w:t>«ДРСУ № 195» филиала КУП </w:t>
      </w:r>
      <w:r w:rsidR="007A18E3" w:rsidRPr="004514B5">
        <w:rPr>
          <w:spacing w:val="-4"/>
          <w:szCs w:val="30"/>
        </w:rPr>
        <w:t>«</w:t>
      </w:r>
      <w:proofErr w:type="spellStart"/>
      <w:r w:rsidR="007A18E3" w:rsidRPr="004514B5">
        <w:rPr>
          <w:spacing w:val="-4"/>
          <w:szCs w:val="30"/>
        </w:rPr>
        <w:t>Минскоблдорстрой</w:t>
      </w:r>
      <w:proofErr w:type="spellEnd"/>
      <w:r w:rsidR="007A18E3" w:rsidRPr="004514B5">
        <w:rPr>
          <w:spacing w:val="-4"/>
          <w:szCs w:val="30"/>
        </w:rPr>
        <w:t xml:space="preserve">» </w:t>
      </w:r>
      <w:proofErr w:type="spellStart"/>
      <w:r w:rsidR="007A18E3" w:rsidRPr="004514B5">
        <w:rPr>
          <w:spacing w:val="-4"/>
          <w:szCs w:val="30"/>
        </w:rPr>
        <w:t>Молодечненск</w:t>
      </w:r>
      <w:r w:rsidR="009657A5" w:rsidRPr="004514B5">
        <w:rPr>
          <w:spacing w:val="-4"/>
          <w:szCs w:val="30"/>
        </w:rPr>
        <w:t>ого</w:t>
      </w:r>
      <w:proofErr w:type="spellEnd"/>
      <w:r w:rsidR="007A18E3" w:rsidRPr="004514B5">
        <w:rPr>
          <w:spacing w:val="-4"/>
          <w:szCs w:val="30"/>
        </w:rPr>
        <w:t xml:space="preserve"> район</w:t>
      </w:r>
      <w:r w:rsidR="009657A5" w:rsidRPr="004514B5">
        <w:rPr>
          <w:spacing w:val="-4"/>
          <w:szCs w:val="30"/>
        </w:rPr>
        <w:t>а</w:t>
      </w:r>
      <w:r w:rsidR="007A18E3" w:rsidRPr="004514B5">
        <w:rPr>
          <w:spacing w:val="-4"/>
          <w:szCs w:val="30"/>
        </w:rPr>
        <w:t xml:space="preserve">, </w:t>
      </w:r>
      <w:r w:rsidR="00D04118" w:rsidRPr="004514B5">
        <w:rPr>
          <w:spacing w:val="-4"/>
          <w:szCs w:val="30"/>
        </w:rPr>
        <w:t>ООО «</w:t>
      </w:r>
      <w:proofErr w:type="spellStart"/>
      <w:r w:rsidR="00D04118" w:rsidRPr="004514B5">
        <w:rPr>
          <w:spacing w:val="-4"/>
          <w:szCs w:val="30"/>
        </w:rPr>
        <w:t>Пуховичское</w:t>
      </w:r>
      <w:proofErr w:type="spellEnd"/>
      <w:r w:rsidR="00D04118" w:rsidRPr="004514B5">
        <w:rPr>
          <w:spacing w:val="-4"/>
          <w:szCs w:val="30"/>
        </w:rPr>
        <w:t xml:space="preserve"> МПМК-14» </w:t>
      </w:r>
      <w:proofErr w:type="spellStart"/>
      <w:r w:rsidR="00D04118" w:rsidRPr="004514B5">
        <w:rPr>
          <w:spacing w:val="-4"/>
          <w:szCs w:val="30"/>
        </w:rPr>
        <w:t>Пуховичского</w:t>
      </w:r>
      <w:proofErr w:type="spellEnd"/>
      <w:r w:rsidR="00D04118" w:rsidRPr="004514B5">
        <w:rPr>
          <w:spacing w:val="-4"/>
          <w:szCs w:val="30"/>
        </w:rPr>
        <w:t xml:space="preserve"> района </w:t>
      </w:r>
      <w:r w:rsidR="009657A5" w:rsidRPr="004514B5">
        <w:rPr>
          <w:spacing w:val="-4"/>
          <w:szCs w:val="30"/>
        </w:rPr>
        <w:t xml:space="preserve">Минской области, </w:t>
      </w:r>
      <w:r w:rsidR="009F2508" w:rsidRPr="004514B5">
        <w:rPr>
          <w:spacing w:val="-4"/>
          <w:szCs w:val="30"/>
        </w:rPr>
        <w:t>ЗАО </w:t>
      </w:r>
      <w:r w:rsidR="00EB1CFB" w:rsidRPr="004514B5">
        <w:rPr>
          <w:spacing w:val="-4"/>
          <w:szCs w:val="30"/>
        </w:rPr>
        <w:t>«</w:t>
      </w:r>
      <w:proofErr w:type="spellStart"/>
      <w:r w:rsidR="00EB1CFB" w:rsidRPr="004514B5">
        <w:rPr>
          <w:spacing w:val="-4"/>
          <w:szCs w:val="30"/>
        </w:rPr>
        <w:t>Полыковичское</w:t>
      </w:r>
      <w:proofErr w:type="spellEnd"/>
      <w:r w:rsidR="00EB1CFB" w:rsidRPr="004514B5">
        <w:rPr>
          <w:spacing w:val="-4"/>
          <w:szCs w:val="30"/>
        </w:rPr>
        <w:t xml:space="preserve">» Шкловского района, </w:t>
      </w:r>
      <w:r w:rsidR="00DB7FC9" w:rsidRPr="004514B5">
        <w:rPr>
          <w:spacing w:val="-4"/>
          <w:szCs w:val="30"/>
        </w:rPr>
        <w:t>ОАО «</w:t>
      </w:r>
      <w:proofErr w:type="spellStart"/>
      <w:r w:rsidR="00DB7FC9" w:rsidRPr="004514B5">
        <w:rPr>
          <w:spacing w:val="-4"/>
          <w:szCs w:val="30"/>
        </w:rPr>
        <w:t>Трилесино-агро</w:t>
      </w:r>
      <w:proofErr w:type="spellEnd"/>
      <w:r w:rsidR="00DB7FC9" w:rsidRPr="004514B5">
        <w:rPr>
          <w:spacing w:val="-4"/>
          <w:szCs w:val="30"/>
        </w:rPr>
        <w:t>»</w:t>
      </w:r>
      <w:r w:rsidR="00F46169" w:rsidRPr="004514B5">
        <w:rPr>
          <w:spacing w:val="-4"/>
          <w:szCs w:val="30"/>
        </w:rPr>
        <w:t xml:space="preserve"> </w:t>
      </w:r>
      <w:proofErr w:type="spellStart"/>
      <w:r w:rsidR="00F46169" w:rsidRPr="004514B5">
        <w:rPr>
          <w:spacing w:val="-4"/>
          <w:szCs w:val="30"/>
        </w:rPr>
        <w:t>Дрибинского</w:t>
      </w:r>
      <w:proofErr w:type="spellEnd"/>
      <w:r w:rsidR="00F46169" w:rsidRPr="004514B5">
        <w:rPr>
          <w:spacing w:val="-4"/>
          <w:szCs w:val="30"/>
        </w:rPr>
        <w:t xml:space="preserve"> района, </w:t>
      </w:r>
      <w:r w:rsidR="00640028">
        <w:rPr>
          <w:spacing w:val="-4"/>
          <w:szCs w:val="30"/>
        </w:rPr>
        <w:t>ОАО </w:t>
      </w:r>
      <w:r w:rsidR="00F46169" w:rsidRPr="004514B5">
        <w:rPr>
          <w:spacing w:val="-4"/>
          <w:szCs w:val="30"/>
        </w:rPr>
        <w:t>«Племенной завод «</w:t>
      </w:r>
      <w:proofErr w:type="spellStart"/>
      <w:r w:rsidR="00F46169" w:rsidRPr="004514B5">
        <w:rPr>
          <w:spacing w:val="-4"/>
          <w:szCs w:val="30"/>
        </w:rPr>
        <w:t>Тимоново</w:t>
      </w:r>
      <w:proofErr w:type="spellEnd"/>
      <w:r w:rsidR="00F46169" w:rsidRPr="004514B5">
        <w:rPr>
          <w:spacing w:val="-4"/>
          <w:szCs w:val="30"/>
        </w:rPr>
        <w:t xml:space="preserve">» </w:t>
      </w:r>
      <w:proofErr w:type="spellStart"/>
      <w:r w:rsidR="009F2508" w:rsidRPr="004514B5">
        <w:rPr>
          <w:spacing w:val="-4"/>
          <w:szCs w:val="30"/>
        </w:rPr>
        <w:t>Климовичского</w:t>
      </w:r>
      <w:proofErr w:type="spellEnd"/>
      <w:r w:rsidR="009F2508" w:rsidRPr="004514B5">
        <w:rPr>
          <w:spacing w:val="-4"/>
          <w:szCs w:val="30"/>
        </w:rPr>
        <w:t xml:space="preserve"> района,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Могилевской области,</w:t>
      </w:r>
      <w:r w:rsidR="009F2508" w:rsidRPr="004514B5">
        <w:rPr>
          <w:spacing w:val="-4"/>
          <w:szCs w:val="30"/>
        </w:rPr>
        <w:t xml:space="preserve"> </w:t>
      </w:r>
      <w:r w:rsidR="00640028">
        <w:rPr>
          <w:spacing w:val="-4"/>
          <w:szCs w:val="30"/>
        </w:rPr>
        <w:t>ОАО </w:t>
      </w:r>
      <w:r w:rsidR="00CA0982">
        <w:rPr>
          <w:spacing w:val="-4"/>
          <w:szCs w:val="30"/>
        </w:rPr>
        <w:t>«</w:t>
      </w:r>
      <w:proofErr w:type="spellStart"/>
      <w:r w:rsidR="00CA0982">
        <w:rPr>
          <w:spacing w:val="-4"/>
          <w:szCs w:val="30"/>
        </w:rPr>
        <w:t>Новоселковский</w:t>
      </w:r>
      <w:proofErr w:type="spellEnd"/>
      <w:r w:rsidR="00CA0982">
        <w:rPr>
          <w:spacing w:val="-4"/>
          <w:szCs w:val="30"/>
        </w:rPr>
        <w:t>»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Кобринского района</w:t>
      </w:r>
      <w:r w:rsidR="009F2508" w:rsidRPr="004514B5">
        <w:rPr>
          <w:spacing w:val="-4"/>
          <w:szCs w:val="30"/>
        </w:rPr>
        <w:t>, РУПП </w:t>
      </w:r>
      <w:r w:rsidR="00EB1CFB" w:rsidRPr="004514B5">
        <w:rPr>
          <w:spacing w:val="-4"/>
          <w:szCs w:val="30"/>
        </w:rPr>
        <w:t>«</w:t>
      </w:r>
      <w:proofErr w:type="spellStart"/>
      <w:r w:rsidR="00EB1CFB" w:rsidRPr="004514B5">
        <w:rPr>
          <w:spacing w:val="-4"/>
          <w:szCs w:val="30"/>
        </w:rPr>
        <w:t>Полесская</w:t>
      </w:r>
      <w:proofErr w:type="spellEnd"/>
      <w:r w:rsidR="00EB1CFB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lastRenderedPageBreak/>
        <w:t xml:space="preserve">опытная станция мелиоративного земледелия и луговодства» </w:t>
      </w:r>
      <w:proofErr w:type="spellStart"/>
      <w:r w:rsidR="00EB1CFB" w:rsidRPr="004514B5">
        <w:rPr>
          <w:spacing w:val="-4"/>
          <w:szCs w:val="30"/>
        </w:rPr>
        <w:t>Лунинецкого</w:t>
      </w:r>
      <w:proofErr w:type="spellEnd"/>
      <w:r w:rsidR="00EB1CFB" w:rsidRPr="004514B5">
        <w:rPr>
          <w:spacing w:val="-4"/>
          <w:szCs w:val="30"/>
        </w:rPr>
        <w:t xml:space="preserve"> района</w:t>
      </w:r>
      <w:r w:rsidR="00F46169" w:rsidRPr="004514B5">
        <w:rPr>
          <w:spacing w:val="-4"/>
          <w:szCs w:val="30"/>
        </w:rPr>
        <w:t>, УО «</w:t>
      </w:r>
      <w:proofErr w:type="spellStart"/>
      <w:r w:rsidR="00F46169" w:rsidRPr="004514B5">
        <w:rPr>
          <w:spacing w:val="-4"/>
          <w:szCs w:val="30"/>
        </w:rPr>
        <w:t>Пинский</w:t>
      </w:r>
      <w:proofErr w:type="spellEnd"/>
      <w:r w:rsidR="00F46169" w:rsidRPr="004514B5">
        <w:rPr>
          <w:spacing w:val="-4"/>
          <w:szCs w:val="30"/>
        </w:rPr>
        <w:t xml:space="preserve"> государственный про</w:t>
      </w:r>
      <w:r w:rsidR="00640028">
        <w:rPr>
          <w:spacing w:val="-4"/>
          <w:szCs w:val="30"/>
        </w:rPr>
        <w:t xml:space="preserve">фессиональный лицей </w:t>
      </w:r>
      <w:r w:rsidR="00F46169" w:rsidRPr="004514B5">
        <w:rPr>
          <w:spacing w:val="-4"/>
          <w:szCs w:val="30"/>
        </w:rPr>
        <w:t>строителей» г. Пинск</w:t>
      </w:r>
      <w:r w:rsidR="00640028">
        <w:rPr>
          <w:spacing w:val="-4"/>
          <w:szCs w:val="30"/>
        </w:rPr>
        <w:t>а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Брестской области.</w:t>
      </w:r>
      <w:r w:rsidR="00D840A3" w:rsidRPr="004514B5">
        <w:rPr>
          <w:spacing w:val="-4"/>
          <w:szCs w:val="30"/>
        </w:rPr>
        <w:t xml:space="preserve"> Не в полном объеме средствами индивидуальной защиты были обеспечены участники студенческих отрядов в </w:t>
      </w:r>
      <w:r w:rsidR="00F46169" w:rsidRPr="004514B5">
        <w:rPr>
          <w:spacing w:val="-4"/>
          <w:szCs w:val="30"/>
        </w:rPr>
        <w:t>ОАО «Имени Жуково» Брагинского района, КСУП «</w:t>
      </w:r>
      <w:proofErr w:type="spellStart"/>
      <w:r w:rsidR="00F46169" w:rsidRPr="004514B5">
        <w:rPr>
          <w:spacing w:val="-4"/>
          <w:szCs w:val="30"/>
        </w:rPr>
        <w:t>Днепровец</w:t>
      </w:r>
      <w:proofErr w:type="spellEnd"/>
      <w:r w:rsidR="00F46169" w:rsidRPr="004514B5">
        <w:rPr>
          <w:spacing w:val="-4"/>
          <w:szCs w:val="30"/>
        </w:rPr>
        <w:t xml:space="preserve">» </w:t>
      </w:r>
      <w:proofErr w:type="spellStart"/>
      <w:r w:rsidR="00F46169" w:rsidRPr="004514B5">
        <w:rPr>
          <w:spacing w:val="-4"/>
          <w:szCs w:val="30"/>
        </w:rPr>
        <w:t>Лоевского</w:t>
      </w:r>
      <w:proofErr w:type="spellEnd"/>
      <w:r w:rsidR="00F46169" w:rsidRPr="004514B5">
        <w:rPr>
          <w:spacing w:val="-4"/>
          <w:szCs w:val="30"/>
        </w:rPr>
        <w:t xml:space="preserve"> района, КСУП «</w:t>
      </w:r>
      <w:proofErr w:type="spellStart"/>
      <w:r w:rsidR="00F46169" w:rsidRPr="004514B5">
        <w:rPr>
          <w:spacing w:val="-4"/>
          <w:szCs w:val="30"/>
        </w:rPr>
        <w:t>Эксперементальная</w:t>
      </w:r>
      <w:proofErr w:type="spellEnd"/>
      <w:r w:rsidR="00F46169" w:rsidRPr="004514B5">
        <w:rPr>
          <w:spacing w:val="-4"/>
          <w:szCs w:val="30"/>
        </w:rPr>
        <w:t xml:space="preserve"> база «</w:t>
      </w:r>
      <w:proofErr w:type="spellStart"/>
      <w:r w:rsidR="00F46169" w:rsidRPr="004514B5">
        <w:rPr>
          <w:spacing w:val="-4"/>
          <w:szCs w:val="30"/>
        </w:rPr>
        <w:t>Стреличево</w:t>
      </w:r>
      <w:proofErr w:type="spellEnd"/>
      <w:r w:rsidR="00F46169" w:rsidRPr="004514B5">
        <w:rPr>
          <w:spacing w:val="-4"/>
          <w:szCs w:val="30"/>
        </w:rPr>
        <w:t xml:space="preserve">» </w:t>
      </w:r>
      <w:proofErr w:type="spellStart"/>
      <w:r w:rsidR="00F46169" w:rsidRPr="004514B5">
        <w:rPr>
          <w:spacing w:val="-4"/>
          <w:szCs w:val="30"/>
        </w:rPr>
        <w:t>Хойникского</w:t>
      </w:r>
      <w:proofErr w:type="spellEnd"/>
      <w:r w:rsidR="00F46169" w:rsidRPr="004514B5">
        <w:rPr>
          <w:spacing w:val="-4"/>
          <w:szCs w:val="30"/>
        </w:rPr>
        <w:t xml:space="preserve"> района, КСУП «Оборона страны» </w:t>
      </w:r>
      <w:proofErr w:type="spellStart"/>
      <w:r w:rsidR="00F46169" w:rsidRPr="004514B5">
        <w:rPr>
          <w:spacing w:val="-4"/>
          <w:szCs w:val="30"/>
        </w:rPr>
        <w:t>Речицког</w:t>
      </w:r>
      <w:r w:rsidR="00640028">
        <w:rPr>
          <w:spacing w:val="-4"/>
          <w:szCs w:val="30"/>
        </w:rPr>
        <w:t>о</w:t>
      </w:r>
      <w:proofErr w:type="spellEnd"/>
      <w:r w:rsidR="00640028">
        <w:rPr>
          <w:spacing w:val="-4"/>
          <w:szCs w:val="30"/>
        </w:rPr>
        <w:t xml:space="preserve"> района, ОАО «</w:t>
      </w:r>
      <w:proofErr w:type="spellStart"/>
      <w:r w:rsidR="00640028">
        <w:rPr>
          <w:spacing w:val="-4"/>
          <w:szCs w:val="30"/>
        </w:rPr>
        <w:t>Мозырьпромстрой</w:t>
      </w:r>
      <w:proofErr w:type="spellEnd"/>
      <w:r w:rsidR="00640028">
        <w:rPr>
          <w:spacing w:val="-4"/>
          <w:szCs w:val="30"/>
        </w:rPr>
        <w:t>»</w:t>
      </w:r>
      <w:r w:rsidR="00F46169" w:rsidRPr="004514B5">
        <w:rPr>
          <w:spacing w:val="-4"/>
          <w:szCs w:val="30"/>
        </w:rPr>
        <w:t xml:space="preserve"> </w:t>
      </w:r>
      <w:proofErr w:type="spellStart"/>
      <w:r w:rsidR="00F46169" w:rsidRPr="004514B5">
        <w:rPr>
          <w:spacing w:val="-4"/>
          <w:szCs w:val="30"/>
        </w:rPr>
        <w:t>Мозырского</w:t>
      </w:r>
      <w:proofErr w:type="spellEnd"/>
      <w:r w:rsidR="00F46169" w:rsidRPr="004514B5">
        <w:rPr>
          <w:spacing w:val="-4"/>
          <w:szCs w:val="30"/>
        </w:rPr>
        <w:t xml:space="preserve"> района </w:t>
      </w:r>
      <w:r w:rsidR="009F2508" w:rsidRPr="004514B5">
        <w:rPr>
          <w:spacing w:val="-4"/>
          <w:szCs w:val="30"/>
        </w:rPr>
        <w:t>Гомельской </w:t>
      </w:r>
      <w:r w:rsidR="009657A5" w:rsidRPr="004514B5">
        <w:rPr>
          <w:spacing w:val="-4"/>
          <w:szCs w:val="30"/>
        </w:rPr>
        <w:t xml:space="preserve">области. </w:t>
      </w:r>
      <w:r w:rsidR="00640028">
        <w:rPr>
          <w:spacing w:val="-4"/>
          <w:szCs w:val="30"/>
        </w:rPr>
        <w:t xml:space="preserve">Без </w:t>
      </w:r>
      <w:r w:rsidR="00EB1CFB" w:rsidRPr="004514B5">
        <w:rPr>
          <w:spacing w:val="-4"/>
          <w:szCs w:val="30"/>
        </w:rPr>
        <w:t>применения</w:t>
      </w:r>
      <w:r w:rsidR="00710EAF">
        <w:rPr>
          <w:spacing w:val="-4"/>
          <w:szCs w:val="30"/>
        </w:rPr>
        <w:t xml:space="preserve"> выданных</w:t>
      </w:r>
      <w:r w:rsidR="00EB1CFB" w:rsidRPr="004514B5">
        <w:rPr>
          <w:spacing w:val="-4"/>
          <w:szCs w:val="30"/>
        </w:rPr>
        <w:t xml:space="preserve"> средств индивидуальной защиты были допущены участники студенческого отряда в ОАО «Правда-С</w:t>
      </w:r>
      <w:r w:rsidR="00BB12A5">
        <w:rPr>
          <w:spacing w:val="-4"/>
          <w:szCs w:val="30"/>
        </w:rPr>
        <w:t>»</w:t>
      </w:r>
      <w:r w:rsidR="00EB1CFB" w:rsidRPr="004514B5">
        <w:rPr>
          <w:spacing w:val="-4"/>
          <w:szCs w:val="30"/>
        </w:rPr>
        <w:t>, КУСХП «</w:t>
      </w:r>
      <w:r w:rsidR="00CC0AEE" w:rsidRPr="004514B5">
        <w:rPr>
          <w:spacing w:val="-4"/>
          <w:szCs w:val="30"/>
        </w:rPr>
        <w:t>Имени</w:t>
      </w:r>
      <w:r w:rsidR="00640028">
        <w:rPr>
          <w:spacing w:val="-4"/>
          <w:szCs w:val="30"/>
        </w:rPr>
        <w:t xml:space="preserve"> Черняховского»</w:t>
      </w:r>
      <w:r w:rsidR="00EB1CFB" w:rsidRPr="004514B5">
        <w:rPr>
          <w:spacing w:val="-4"/>
          <w:szCs w:val="30"/>
        </w:rPr>
        <w:t xml:space="preserve"> Витебской области.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4E054E">
        <w:rPr>
          <w:spacing w:val="-6"/>
          <w:szCs w:val="30"/>
        </w:rPr>
        <w:t xml:space="preserve"> и направляющих</w:t>
      </w:r>
      <w:r w:rsidRPr="004E054E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4E054E" w:rsidRDefault="009370F2" w:rsidP="00F8179C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4E054E">
        <w:rPr>
          <w:spacing w:val="-6"/>
          <w:szCs w:val="30"/>
        </w:rPr>
        <w:t xml:space="preserve"> предлагается</w:t>
      </w:r>
      <w:r w:rsidR="00E734DA" w:rsidRPr="004E054E">
        <w:rPr>
          <w:spacing w:val="-6"/>
          <w:szCs w:val="30"/>
        </w:rPr>
        <w:t>: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Руководителям организаций, направляющих с</w:t>
      </w:r>
      <w:r w:rsidR="00CA0982">
        <w:rPr>
          <w:spacing w:val="-6"/>
          <w:szCs w:val="30"/>
        </w:rPr>
        <w:t>туденческие отряды осуществлять, в том числе</w:t>
      </w:r>
      <w:r w:rsidR="00CA0982" w:rsidRPr="00CA0982">
        <w:rPr>
          <w:spacing w:val="-6"/>
          <w:szCs w:val="30"/>
        </w:rPr>
        <w:t>:</w:t>
      </w:r>
      <w:r w:rsidRPr="004E054E">
        <w:rPr>
          <w:spacing w:val="-6"/>
          <w:szCs w:val="30"/>
        </w:rPr>
        <w:t xml:space="preserve"> 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зачисление в студенческий отряд студентов и учащихся учреждений образования при условии отсутствия медицинских противопоказаний к выполнению осуществляемых отрядом видов деятельности (работ), подтвержденных медицинской справкой о состоянии здоровья;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обучения по вопросам законодательства</w:t>
      </w:r>
      <w:r w:rsidR="00CA0982">
        <w:rPr>
          <w:spacing w:val="-6"/>
          <w:szCs w:val="30"/>
        </w:rPr>
        <w:t xml:space="preserve"> о труде</w:t>
      </w:r>
      <w:r w:rsidRPr="004E054E">
        <w:rPr>
          <w:spacing w:val="-6"/>
          <w:szCs w:val="30"/>
        </w:rPr>
        <w:t xml:space="preserve"> и </w:t>
      </w:r>
      <w:r w:rsidR="00CA0982">
        <w:rPr>
          <w:spacing w:val="-6"/>
          <w:szCs w:val="30"/>
        </w:rPr>
        <w:t xml:space="preserve">об </w:t>
      </w:r>
      <w:r w:rsidRPr="004E054E">
        <w:rPr>
          <w:spacing w:val="-6"/>
          <w:szCs w:val="30"/>
        </w:rPr>
        <w:t>охран</w:t>
      </w:r>
      <w:r w:rsidR="00CA0982">
        <w:rPr>
          <w:spacing w:val="-6"/>
          <w:szCs w:val="30"/>
        </w:rPr>
        <w:t>е</w:t>
      </w:r>
      <w:r w:rsidRPr="004E054E">
        <w:rPr>
          <w:spacing w:val="-6"/>
          <w:szCs w:val="30"/>
        </w:rPr>
        <w:t xml:space="preserve"> труда с обучающимися учреждений образования вне учебных занятий (студенческие отряды, лагеря труда и отдыха, иные трудовые объединения, сельскохозяйственные, строительные и другие работы) в учреждениях образования.</w:t>
      </w:r>
    </w:p>
    <w:p w:rsidR="00AD11F9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Руководителям организаций, принимающих студенческие отряды</w:t>
      </w:r>
      <w:r w:rsidR="00AD11F9" w:rsidRPr="004E054E">
        <w:rPr>
          <w:spacing w:val="-6"/>
          <w:szCs w:val="30"/>
        </w:rPr>
        <w:t>: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обеспечить</w:t>
      </w:r>
      <w:r w:rsidR="00CA0982">
        <w:rPr>
          <w:spacing w:val="-6"/>
          <w:szCs w:val="30"/>
        </w:rPr>
        <w:t>, в том числе</w:t>
      </w:r>
      <w:r w:rsidRPr="004E054E">
        <w:rPr>
          <w:spacing w:val="-6"/>
          <w:szCs w:val="30"/>
        </w:rPr>
        <w:t>:</w:t>
      </w:r>
    </w:p>
    <w:p w:rsidR="009370F2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заключение трудового договора с каждым участником студенческого отряда при приеме его на работу;</w:t>
      </w:r>
    </w:p>
    <w:p w:rsidR="00800C31" w:rsidRPr="004E054E" w:rsidRDefault="00800C31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прием на работу лиц</w:t>
      </w:r>
      <w:r w:rsidR="00B320F5">
        <w:rPr>
          <w:spacing w:val="-6"/>
          <w:szCs w:val="30"/>
        </w:rPr>
        <w:t>,</w:t>
      </w:r>
      <w:r w:rsidRPr="00800C31">
        <w:t xml:space="preserve"> </w:t>
      </w:r>
      <w:r w:rsidRPr="00800C31">
        <w:rPr>
          <w:spacing w:val="-6"/>
          <w:szCs w:val="30"/>
        </w:rPr>
        <w:t>в возрасте от четырнадцати до шестнадцати лет</w:t>
      </w:r>
      <w:r w:rsidR="00B320F5">
        <w:rPr>
          <w:spacing w:val="-6"/>
          <w:szCs w:val="30"/>
        </w:rPr>
        <w:t>,</w:t>
      </w:r>
      <w:r>
        <w:rPr>
          <w:spacing w:val="-6"/>
          <w:szCs w:val="30"/>
        </w:rPr>
        <w:t xml:space="preserve"> при наличии </w:t>
      </w:r>
      <w:r w:rsidR="00B320F5" w:rsidRPr="00B320F5">
        <w:rPr>
          <w:spacing w:val="-6"/>
          <w:szCs w:val="30"/>
        </w:rPr>
        <w:t>письменного согласия одного из родителей (усыновителей (</w:t>
      </w:r>
      <w:proofErr w:type="spellStart"/>
      <w:r w:rsidR="00B320F5" w:rsidRPr="00B320F5">
        <w:rPr>
          <w:spacing w:val="-6"/>
          <w:szCs w:val="30"/>
        </w:rPr>
        <w:t>удочерителей</w:t>
      </w:r>
      <w:proofErr w:type="spellEnd"/>
      <w:r w:rsidR="00B320F5" w:rsidRPr="00B320F5">
        <w:rPr>
          <w:spacing w:val="-6"/>
          <w:szCs w:val="30"/>
        </w:rPr>
        <w:t>), попечителей);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lastRenderedPageBreak/>
        <w:t>соответствие рабочих мест требованиям нормативных правовых актов по охране труда, на которых будут выполнять работы участники студенческих отрядов;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участникам студенческих отрядов обучения, инструктажа, стажировки и проверки знаний по вопросам охраны труда</w:t>
      </w:r>
      <w:r w:rsidR="00710EAF">
        <w:rPr>
          <w:spacing w:val="-6"/>
          <w:szCs w:val="30"/>
        </w:rPr>
        <w:t xml:space="preserve"> в соответствии с требованиями </w:t>
      </w:r>
      <w:r w:rsidR="00710EAF" w:rsidRPr="00710EAF">
        <w:rPr>
          <w:spacing w:val="-6"/>
          <w:szCs w:val="30"/>
        </w:rPr>
        <w:t>Инструкци</w:t>
      </w:r>
      <w:r w:rsidR="00710EAF">
        <w:rPr>
          <w:spacing w:val="-6"/>
          <w:szCs w:val="30"/>
        </w:rPr>
        <w:t>и</w:t>
      </w:r>
      <w:r w:rsidR="00710EAF" w:rsidRPr="00710EAF">
        <w:rPr>
          <w:spacing w:val="-6"/>
          <w:szCs w:val="30"/>
        </w:rPr>
        <w:t xml:space="preserve"> о порядке обучения, стажировки, инструктажа и проверки знаний по вопросам охраны труда</w:t>
      </w:r>
      <w:r w:rsidRPr="004E054E">
        <w:rPr>
          <w:spacing w:val="-6"/>
          <w:szCs w:val="30"/>
        </w:rPr>
        <w:t>;</w:t>
      </w:r>
    </w:p>
    <w:p w:rsidR="00800C31" w:rsidRDefault="00410530" w:rsidP="00800C3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выдачу </w:t>
      </w:r>
      <w:r w:rsidR="009370F2" w:rsidRPr="004E054E">
        <w:rPr>
          <w:spacing w:val="-6"/>
          <w:szCs w:val="30"/>
        </w:rPr>
        <w:t>участник</w:t>
      </w:r>
      <w:r w:rsidRPr="004E054E">
        <w:rPr>
          <w:spacing w:val="-6"/>
          <w:szCs w:val="30"/>
        </w:rPr>
        <w:t>ам</w:t>
      </w:r>
      <w:r w:rsidR="009370F2" w:rsidRPr="004E054E">
        <w:rPr>
          <w:spacing w:val="-6"/>
          <w:szCs w:val="30"/>
        </w:rPr>
        <w:t xml:space="preserve"> студенческих отрядов требуемой по нормам специальной одежды и обуви, других средств индивидуальной защиты</w:t>
      </w:r>
      <w:r w:rsidR="00710EAF" w:rsidRPr="00710EAF">
        <w:t xml:space="preserve"> в соответствии с требованиями </w:t>
      </w:r>
      <w:r w:rsidR="00710EAF" w:rsidRPr="00710EAF">
        <w:rPr>
          <w:spacing w:val="-6"/>
          <w:szCs w:val="30"/>
        </w:rPr>
        <w:t>Инструкци</w:t>
      </w:r>
      <w:r w:rsidR="00710EAF">
        <w:rPr>
          <w:spacing w:val="-6"/>
          <w:szCs w:val="30"/>
        </w:rPr>
        <w:t>и</w:t>
      </w:r>
      <w:r w:rsidR="00710EAF" w:rsidRPr="00710EAF">
        <w:rPr>
          <w:spacing w:val="-6"/>
          <w:szCs w:val="30"/>
        </w:rPr>
        <w:t xml:space="preserve"> о порядке обеспечения работников средствами индивидуальной защиты</w:t>
      </w:r>
      <w:r w:rsidR="00943BAB" w:rsidRPr="004E054E">
        <w:rPr>
          <w:spacing w:val="-6"/>
          <w:szCs w:val="30"/>
        </w:rPr>
        <w:t>;</w:t>
      </w:r>
    </w:p>
    <w:p w:rsidR="0024697D" w:rsidRPr="004E054E" w:rsidRDefault="007D2E71" w:rsidP="0024697D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выполнение</w:t>
      </w:r>
      <w:r w:rsidR="0024697D" w:rsidRPr="004E054E">
        <w:rPr>
          <w:spacing w:val="-6"/>
          <w:szCs w:val="30"/>
        </w:rPr>
        <w:t xml:space="preserve"> требовани</w:t>
      </w:r>
      <w:r w:rsidRPr="004E054E">
        <w:rPr>
          <w:spacing w:val="-6"/>
          <w:szCs w:val="30"/>
        </w:rPr>
        <w:t xml:space="preserve">й </w:t>
      </w:r>
      <w:r w:rsidR="0024697D" w:rsidRPr="004E054E">
        <w:rPr>
          <w:spacing w:val="-6"/>
          <w:szCs w:val="30"/>
        </w:rPr>
        <w:t>постановлени</w:t>
      </w:r>
      <w:r w:rsidR="00B320F5">
        <w:rPr>
          <w:spacing w:val="-6"/>
          <w:szCs w:val="30"/>
        </w:rPr>
        <w:t>й</w:t>
      </w:r>
      <w:r w:rsidR="0024697D" w:rsidRPr="004E054E">
        <w:rPr>
          <w:spacing w:val="-6"/>
          <w:szCs w:val="30"/>
        </w:rPr>
        <w:t xml:space="preserve"> № 144</w:t>
      </w:r>
      <w:r w:rsidR="00B320F5">
        <w:rPr>
          <w:spacing w:val="-6"/>
          <w:szCs w:val="30"/>
        </w:rPr>
        <w:t xml:space="preserve"> и</w:t>
      </w:r>
      <w:r w:rsidR="0024697D" w:rsidRPr="004E054E">
        <w:rPr>
          <w:spacing w:val="-6"/>
          <w:szCs w:val="30"/>
        </w:rPr>
        <w:t xml:space="preserve"> №</w:t>
      </w:r>
      <w:r w:rsidR="00B320F5">
        <w:rPr>
          <w:spacing w:val="-6"/>
          <w:szCs w:val="30"/>
        </w:rPr>
        <w:t xml:space="preserve"> </w:t>
      </w:r>
      <w:r w:rsidR="00542EBB" w:rsidRPr="004E054E">
        <w:rPr>
          <w:spacing w:val="-6"/>
          <w:szCs w:val="30"/>
        </w:rPr>
        <w:t>134</w:t>
      </w:r>
      <w:r w:rsidR="00AD11F9" w:rsidRPr="004E054E">
        <w:rPr>
          <w:spacing w:val="-6"/>
          <w:szCs w:val="30"/>
        </w:rPr>
        <w:t>;</w:t>
      </w:r>
    </w:p>
    <w:p w:rsidR="003C7318" w:rsidRPr="004E054E" w:rsidRDefault="00AD11F9" w:rsidP="00943BAB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н</w:t>
      </w:r>
      <w:r w:rsidR="00BE6793" w:rsidRPr="004E054E">
        <w:rPr>
          <w:spacing w:val="-6"/>
          <w:szCs w:val="30"/>
        </w:rPr>
        <w:t>е допускать</w:t>
      </w:r>
      <w:r w:rsidR="00B74514" w:rsidRPr="004E054E">
        <w:rPr>
          <w:spacing w:val="-6"/>
          <w:szCs w:val="30"/>
        </w:rPr>
        <w:t xml:space="preserve"> несовершеннолетних учащихся к</w:t>
      </w:r>
      <w:r w:rsidR="00BE6793" w:rsidRPr="004E054E">
        <w:rPr>
          <w:spacing w:val="-6"/>
          <w:szCs w:val="30"/>
        </w:rPr>
        <w:t xml:space="preserve"> выполнени</w:t>
      </w:r>
      <w:r w:rsidR="00B74514" w:rsidRPr="004E054E">
        <w:rPr>
          <w:spacing w:val="-6"/>
          <w:szCs w:val="30"/>
        </w:rPr>
        <w:t>ю</w:t>
      </w:r>
      <w:r w:rsidR="00BE6793" w:rsidRPr="004E054E">
        <w:rPr>
          <w:spacing w:val="-6"/>
          <w:szCs w:val="30"/>
        </w:rPr>
        <w:t xml:space="preserve"> работ</w:t>
      </w:r>
      <w:r w:rsidR="00B74514" w:rsidRPr="004E054E">
        <w:rPr>
          <w:spacing w:val="-6"/>
          <w:szCs w:val="30"/>
        </w:rPr>
        <w:t>, установленных</w:t>
      </w:r>
      <w:r w:rsidR="0024697D" w:rsidRPr="004E054E">
        <w:rPr>
          <w:spacing w:val="-6"/>
          <w:szCs w:val="30"/>
        </w:rPr>
        <w:t xml:space="preserve"> постановлени</w:t>
      </w:r>
      <w:r w:rsidR="00B74514" w:rsidRPr="004E054E">
        <w:rPr>
          <w:spacing w:val="-6"/>
          <w:szCs w:val="30"/>
        </w:rPr>
        <w:t>ем</w:t>
      </w:r>
      <w:r w:rsidR="0024697D" w:rsidRPr="004E054E">
        <w:rPr>
          <w:spacing w:val="-6"/>
          <w:szCs w:val="30"/>
        </w:rPr>
        <w:t xml:space="preserve"> № 67.</w:t>
      </w:r>
    </w:p>
    <w:p w:rsidR="00C72C28" w:rsidRDefault="00C72C28" w:rsidP="00710EAF">
      <w:pPr>
        <w:keepNext/>
        <w:tabs>
          <w:tab w:val="left" w:pos="6804"/>
          <w:tab w:val="right" w:pos="9641"/>
        </w:tabs>
        <w:spacing w:line="360" w:lineRule="auto"/>
        <w:contextualSpacing/>
        <w:jc w:val="both"/>
        <w:outlineLvl w:val="3"/>
        <w:rPr>
          <w:szCs w:val="24"/>
        </w:rPr>
      </w:pPr>
      <w:bookmarkStart w:id="0" w:name="_GoBack"/>
      <w:bookmarkEnd w:id="0"/>
    </w:p>
    <w:sectPr w:rsidR="00C72C2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F5" w:rsidRDefault="006151F5" w:rsidP="001F3533">
      <w:r>
        <w:separator/>
      </w:r>
    </w:p>
  </w:endnote>
  <w:endnote w:type="continuationSeparator" w:id="0">
    <w:p w:rsidR="006151F5" w:rsidRDefault="006151F5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F5" w:rsidRDefault="006151F5" w:rsidP="001F3533">
      <w:r>
        <w:separator/>
      </w:r>
    </w:p>
  </w:footnote>
  <w:footnote w:type="continuationSeparator" w:id="0">
    <w:p w:rsidR="006151F5" w:rsidRDefault="006151F5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79C">
          <w:rPr>
            <w:noProof/>
          </w:rPr>
          <w:t>6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12C7A"/>
    <w:rsid w:val="00012E7A"/>
    <w:rsid w:val="00033EB1"/>
    <w:rsid w:val="00042CB4"/>
    <w:rsid w:val="00045FD1"/>
    <w:rsid w:val="00054572"/>
    <w:rsid w:val="000630E1"/>
    <w:rsid w:val="00072455"/>
    <w:rsid w:val="00073B40"/>
    <w:rsid w:val="000743F7"/>
    <w:rsid w:val="0007463A"/>
    <w:rsid w:val="000A35C4"/>
    <w:rsid w:val="000B38B5"/>
    <w:rsid w:val="000B4C0A"/>
    <w:rsid w:val="000E7A9A"/>
    <w:rsid w:val="000F59A2"/>
    <w:rsid w:val="0011293C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43A8"/>
    <w:rsid w:val="001779A5"/>
    <w:rsid w:val="00186239"/>
    <w:rsid w:val="0019382E"/>
    <w:rsid w:val="00196E9A"/>
    <w:rsid w:val="001B5784"/>
    <w:rsid w:val="001B70BB"/>
    <w:rsid w:val="001C3891"/>
    <w:rsid w:val="001C4DAA"/>
    <w:rsid w:val="001C64FE"/>
    <w:rsid w:val="001D183A"/>
    <w:rsid w:val="001D470C"/>
    <w:rsid w:val="001E28F2"/>
    <w:rsid w:val="001F3533"/>
    <w:rsid w:val="001F495D"/>
    <w:rsid w:val="00203064"/>
    <w:rsid w:val="00211F51"/>
    <w:rsid w:val="0023004A"/>
    <w:rsid w:val="0023297F"/>
    <w:rsid w:val="0024323B"/>
    <w:rsid w:val="00244B52"/>
    <w:rsid w:val="00245864"/>
    <w:rsid w:val="0024697D"/>
    <w:rsid w:val="00250A65"/>
    <w:rsid w:val="00262C64"/>
    <w:rsid w:val="002821C6"/>
    <w:rsid w:val="002A1C1D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317AF"/>
    <w:rsid w:val="00335A52"/>
    <w:rsid w:val="00336695"/>
    <w:rsid w:val="00345B1C"/>
    <w:rsid w:val="00352556"/>
    <w:rsid w:val="00373B03"/>
    <w:rsid w:val="00384662"/>
    <w:rsid w:val="003948E6"/>
    <w:rsid w:val="003A1644"/>
    <w:rsid w:val="003A7D8F"/>
    <w:rsid w:val="003C0623"/>
    <w:rsid w:val="003C4E6E"/>
    <w:rsid w:val="003C710A"/>
    <w:rsid w:val="003C7318"/>
    <w:rsid w:val="003D6431"/>
    <w:rsid w:val="003E0679"/>
    <w:rsid w:val="003E2317"/>
    <w:rsid w:val="003E5F2D"/>
    <w:rsid w:val="0040410E"/>
    <w:rsid w:val="00410530"/>
    <w:rsid w:val="00432967"/>
    <w:rsid w:val="00432D07"/>
    <w:rsid w:val="00440E34"/>
    <w:rsid w:val="00442BA0"/>
    <w:rsid w:val="004514B5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2B6E"/>
    <w:rsid w:val="005247AD"/>
    <w:rsid w:val="0053409F"/>
    <w:rsid w:val="00535DF3"/>
    <w:rsid w:val="00542EBB"/>
    <w:rsid w:val="00552F1F"/>
    <w:rsid w:val="0056109E"/>
    <w:rsid w:val="0056401A"/>
    <w:rsid w:val="005646E0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5D78"/>
    <w:rsid w:val="005F61BF"/>
    <w:rsid w:val="005F62FE"/>
    <w:rsid w:val="006055B4"/>
    <w:rsid w:val="0061018D"/>
    <w:rsid w:val="00610B7C"/>
    <w:rsid w:val="0061128A"/>
    <w:rsid w:val="00614B82"/>
    <w:rsid w:val="006151F5"/>
    <w:rsid w:val="00615340"/>
    <w:rsid w:val="0062544A"/>
    <w:rsid w:val="00633E2E"/>
    <w:rsid w:val="00634FEA"/>
    <w:rsid w:val="00640028"/>
    <w:rsid w:val="006413E2"/>
    <w:rsid w:val="006446F3"/>
    <w:rsid w:val="00644767"/>
    <w:rsid w:val="00662802"/>
    <w:rsid w:val="00664DC0"/>
    <w:rsid w:val="006804D7"/>
    <w:rsid w:val="00690434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7101C"/>
    <w:rsid w:val="007933EA"/>
    <w:rsid w:val="007A1286"/>
    <w:rsid w:val="007A18E3"/>
    <w:rsid w:val="007C484F"/>
    <w:rsid w:val="007D2E71"/>
    <w:rsid w:val="007D5F7A"/>
    <w:rsid w:val="007D6245"/>
    <w:rsid w:val="007E2401"/>
    <w:rsid w:val="007E454D"/>
    <w:rsid w:val="007E7D96"/>
    <w:rsid w:val="007F5ECD"/>
    <w:rsid w:val="007F647E"/>
    <w:rsid w:val="00800C31"/>
    <w:rsid w:val="00805DD2"/>
    <w:rsid w:val="00810E45"/>
    <w:rsid w:val="0081131E"/>
    <w:rsid w:val="00833102"/>
    <w:rsid w:val="008360C9"/>
    <w:rsid w:val="008371C4"/>
    <w:rsid w:val="008434E9"/>
    <w:rsid w:val="00867BB1"/>
    <w:rsid w:val="00873D2A"/>
    <w:rsid w:val="00874370"/>
    <w:rsid w:val="0087538B"/>
    <w:rsid w:val="008804CB"/>
    <w:rsid w:val="008931E3"/>
    <w:rsid w:val="008A17F6"/>
    <w:rsid w:val="008B199A"/>
    <w:rsid w:val="008C6F0F"/>
    <w:rsid w:val="008D5AAF"/>
    <w:rsid w:val="008E6037"/>
    <w:rsid w:val="009145B4"/>
    <w:rsid w:val="00924AA5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415D"/>
    <w:rsid w:val="00976FE5"/>
    <w:rsid w:val="00987DAD"/>
    <w:rsid w:val="00997E50"/>
    <w:rsid w:val="009A0617"/>
    <w:rsid w:val="009A3BCF"/>
    <w:rsid w:val="009B5539"/>
    <w:rsid w:val="009C0BA6"/>
    <w:rsid w:val="009D1E9F"/>
    <w:rsid w:val="009F2508"/>
    <w:rsid w:val="009F65EA"/>
    <w:rsid w:val="00A04D94"/>
    <w:rsid w:val="00A07CCC"/>
    <w:rsid w:val="00A07E02"/>
    <w:rsid w:val="00A12191"/>
    <w:rsid w:val="00A22C82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3383"/>
    <w:rsid w:val="00B73FA3"/>
    <w:rsid w:val="00B74514"/>
    <w:rsid w:val="00B76F7A"/>
    <w:rsid w:val="00BA43B8"/>
    <w:rsid w:val="00BB12A5"/>
    <w:rsid w:val="00BC6A73"/>
    <w:rsid w:val="00BE201E"/>
    <w:rsid w:val="00BE6793"/>
    <w:rsid w:val="00BF3A87"/>
    <w:rsid w:val="00C21051"/>
    <w:rsid w:val="00C21867"/>
    <w:rsid w:val="00C2470C"/>
    <w:rsid w:val="00C3011E"/>
    <w:rsid w:val="00C32CFE"/>
    <w:rsid w:val="00C337B3"/>
    <w:rsid w:val="00C61518"/>
    <w:rsid w:val="00C72972"/>
    <w:rsid w:val="00C72C28"/>
    <w:rsid w:val="00C736D1"/>
    <w:rsid w:val="00CA0982"/>
    <w:rsid w:val="00CA1387"/>
    <w:rsid w:val="00CA261F"/>
    <w:rsid w:val="00CB0D8C"/>
    <w:rsid w:val="00CB285C"/>
    <w:rsid w:val="00CB5E88"/>
    <w:rsid w:val="00CC0AEE"/>
    <w:rsid w:val="00CE30FE"/>
    <w:rsid w:val="00CE5F86"/>
    <w:rsid w:val="00CE7929"/>
    <w:rsid w:val="00CF2E2B"/>
    <w:rsid w:val="00CF44B2"/>
    <w:rsid w:val="00D010B5"/>
    <w:rsid w:val="00D04118"/>
    <w:rsid w:val="00D1060F"/>
    <w:rsid w:val="00D13AA8"/>
    <w:rsid w:val="00D2101A"/>
    <w:rsid w:val="00D23428"/>
    <w:rsid w:val="00D40D5D"/>
    <w:rsid w:val="00D43440"/>
    <w:rsid w:val="00D441C4"/>
    <w:rsid w:val="00D540B6"/>
    <w:rsid w:val="00D66800"/>
    <w:rsid w:val="00D71F58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3CD7"/>
    <w:rsid w:val="00E00031"/>
    <w:rsid w:val="00E015D3"/>
    <w:rsid w:val="00E130FD"/>
    <w:rsid w:val="00E318C8"/>
    <w:rsid w:val="00E51019"/>
    <w:rsid w:val="00E5101F"/>
    <w:rsid w:val="00E56BF1"/>
    <w:rsid w:val="00E61A88"/>
    <w:rsid w:val="00E6520B"/>
    <w:rsid w:val="00E734DA"/>
    <w:rsid w:val="00E83E47"/>
    <w:rsid w:val="00E83FC0"/>
    <w:rsid w:val="00EB1CFB"/>
    <w:rsid w:val="00EC2BE7"/>
    <w:rsid w:val="00EC31AE"/>
    <w:rsid w:val="00EE038E"/>
    <w:rsid w:val="00EE78BE"/>
    <w:rsid w:val="00EF1937"/>
    <w:rsid w:val="00F0262D"/>
    <w:rsid w:val="00F051E4"/>
    <w:rsid w:val="00F0652A"/>
    <w:rsid w:val="00F1141F"/>
    <w:rsid w:val="00F14A52"/>
    <w:rsid w:val="00F44EE2"/>
    <w:rsid w:val="00F46169"/>
    <w:rsid w:val="00F47DE7"/>
    <w:rsid w:val="00F53E12"/>
    <w:rsid w:val="00F56E81"/>
    <w:rsid w:val="00F6078B"/>
    <w:rsid w:val="00F63F8D"/>
    <w:rsid w:val="00F658D6"/>
    <w:rsid w:val="00F8179C"/>
    <w:rsid w:val="00F84DA2"/>
    <w:rsid w:val="00F940B0"/>
    <w:rsid w:val="00F9696F"/>
    <w:rsid w:val="00FB52AB"/>
    <w:rsid w:val="00FD6905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0745-060A-4BA2-9173-05245AB0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6</TotalTime>
  <Pages>7</Pages>
  <Words>1762</Words>
  <Characters>13007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ADM115OT</cp:lastModifiedBy>
  <cp:revision>3</cp:revision>
  <cp:lastPrinted>2020-05-21T06:16:00Z</cp:lastPrinted>
  <dcterms:created xsi:type="dcterms:W3CDTF">2020-05-28T12:26:00Z</dcterms:created>
  <dcterms:modified xsi:type="dcterms:W3CDTF">2020-05-28T12:33:00Z</dcterms:modified>
</cp:coreProperties>
</file>